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15" w:rsidRDefault="00002315" w:rsidP="009E719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13709" w:rsidRPr="0015003D" w:rsidRDefault="00002315" w:rsidP="009E719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М</w:t>
      </w:r>
      <w:r w:rsidR="00985B47">
        <w:rPr>
          <w:sz w:val="26"/>
          <w:szCs w:val="26"/>
        </w:rPr>
        <w:t>инистра образования</w:t>
      </w:r>
      <w:r>
        <w:rPr>
          <w:sz w:val="26"/>
          <w:szCs w:val="26"/>
        </w:rPr>
        <w:t xml:space="preserve"> и науки Российской Федерации</w:t>
      </w:r>
      <w:r w:rsidR="00985B4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985B47">
        <w:rPr>
          <w:sz w:val="26"/>
          <w:szCs w:val="26"/>
        </w:rPr>
        <w:t xml:space="preserve"> р</w:t>
      </w:r>
      <w:r w:rsidR="00A13709" w:rsidRPr="0015003D">
        <w:rPr>
          <w:sz w:val="26"/>
          <w:szCs w:val="26"/>
        </w:rPr>
        <w:t xml:space="preserve">уководителю </w:t>
      </w:r>
      <w:r>
        <w:rPr>
          <w:sz w:val="26"/>
          <w:szCs w:val="26"/>
        </w:rPr>
        <w:t>Федеральной службы по надзору в сфере образования и науки</w:t>
      </w:r>
    </w:p>
    <w:p w:rsidR="00985B47" w:rsidRDefault="00985B47" w:rsidP="009E719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13709" w:rsidRPr="0015003D" w:rsidRDefault="00EC5329" w:rsidP="009E719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5003D">
        <w:rPr>
          <w:sz w:val="26"/>
          <w:szCs w:val="26"/>
        </w:rPr>
        <w:t>С</w:t>
      </w:r>
      <w:r w:rsidR="00A13709" w:rsidRPr="0015003D">
        <w:rPr>
          <w:sz w:val="26"/>
          <w:szCs w:val="26"/>
        </w:rPr>
        <w:t>.</w:t>
      </w:r>
      <w:r w:rsidRPr="0015003D">
        <w:rPr>
          <w:sz w:val="26"/>
          <w:szCs w:val="26"/>
        </w:rPr>
        <w:t>С</w:t>
      </w:r>
      <w:r w:rsidR="00A13709" w:rsidRPr="0015003D">
        <w:rPr>
          <w:sz w:val="26"/>
          <w:szCs w:val="26"/>
        </w:rPr>
        <w:t xml:space="preserve">. </w:t>
      </w:r>
      <w:r w:rsidRPr="0015003D">
        <w:rPr>
          <w:sz w:val="26"/>
          <w:szCs w:val="26"/>
        </w:rPr>
        <w:t>Кравцову</w:t>
      </w:r>
    </w:p>
    <w:p w:rsidR="00A13709" w:rsidRPr="0015003D" w:rsidRDefault="00A13709" w:rsidP="00A137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387" w:type="dxa"/>
        <w:tblInd w:w="5211" w:type="dxa"/>
        <w:tblLook w:val="04A0" w:firstRow="1" w:lastRow="0" w:firstColumn="1" w:lastColumn="0" w:noHBand="0" w:noVBand="1"/>
      </w:tblPr>
      <w:tblGrid>
        <w:gridCol w:w="5387"/>
      </w:tblGrid>
      <w:tr w:rsidR="009F1C20" w:rsidRPr="009F1C20" w:rsidTr="00F43C4C">
        <w:trPr>
          <w:trHeight w:val="506"/>
        </w:trPr>
        <w:tc>
          <w:tcPr>
            <w:tcW w:w="5387" w:type="dxa"/>
            <w:shd w:val="clear" w:color="auto" w:fill="auto"/>
          </w:tcPr>
          <w:p w:rsidR="009F1C20" w:rsidRPr="009F1C20" w:rsidRDefault="00A13709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6"/>
                <w:szCs w:val="26"/>
              </w:rPr>
            </w:pPr>
            <w:r w:rsidRPr="009F1C20">
              <w:rPr>
                <w:sz w:val="26"/>
                <w:szCs w:val="26"/>
              </w:rPr>
              <w:t xml:space="preserve">от </w:t>
            </w:r>
            <w:r w:rsidR="009F1C20" w:rsidRPr="009F1C20">
              <w:rPr>
                <w:sz w:val="26"/>
                <w:szCs w:val="26"/>
              </w:rPr>
              <w:t>_________________________________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</w:p>
          <w:p w:rsidR="00002315" w:rsidRDefault="00002315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6"/>
                <w:szCs w:val="26"/>
              </w:rPr>
            </w:pPr>
          </w:p>
          <w:p w:rsidR="00A13709" w:rsidRPr="009F1C20" w:rsidRDefault="009F1C20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6"/>
                <w:szCs w:val="26"/>
              </w:rPr>
            </w:pPr>
            <w:r w:rsidRPr="009F1C20">
              <w:rPr>
                <w:sz w:val="26"/>
                <w:szCs w:val="26"/>
              </w:rPr>
              <w:t>___________________________________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  <w:r w:rsidR="00536DF2" w:rsidRPr="009F1C20">
              <w:rPr>
                <w:sz w:val="26"/>
                <w:szCs w:val="26"/>
                <w:u w:val="single"/>
              </w:rPr>
              <w:t xml:space="preserve">  </w:t>
            </w:r>
          </w:p>
          <w:p w:rsidR="00C55530" w:rsidRPr="009F1C20" w:rsidRDefault="009867C6" w:rsidP="00536DF2">
            <w:pPr>
              <w:autoSpaceDE w:val="0"/>
              <w:autoSpaceDN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 w:rsidRPr="009F1C20"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536DF2" w:rsidRPr="009F1C20" w:rsidRDefault="00536DF2" w:rsidP="00536DF2">
            <w:pPr>
              <w:autoSpaceDE w:val="0"/>
              <w:autoSpaceDN w:val="0"/>
              <w:adjustRightInd w:val="0"/>
              <w:ind w:left="6"/>
              <w:jc w:val="both"/>
              <w:rPr>
                <w:sz w:val="26"/>
                <w:szCs w:val="26"/>
              </w:rPr>
            </w:pPr>
          </w:p>
        </w:tc>
      </w:tr>
      <w:tr w:rsidR="009F1C20" w:rsidRPr="009F1C20" w:rsidTr="00F43C4C">
        <w:trPr>
          <w:trHeight w:val="977"/>
        </w:trPr>
        <w:tc>
          <w:tcPr>
            <w:tcW w:w="5387" w:type="dxa"/>
            <w:shd w:val="clear" w:color="auto" w:fill="auto"/>
          </w:tcPr>
          <w:p w:rsidR="00536DF2" w:rsidRPr="009F1C20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9F1C20">
              <w:rPr>
                <w:sz w:val="26"/>
                <w:szCs w:val="26"/>
              </w:rPr>
              <w:t xml:space="preserve">проживающего (-ей) по </w:t>
            </w:r>
            <w:proofErr w:type="gramStart"/>
            <w:r w:rsidRPr="009F1C20">
              <w:rPr>
                <w:sz w:val="26"/>
                <w:szCs w:val="26"/>
              </w:rPr>
              <w:t>адресу:</w:t>
            </w:r>
            <w:r w:rsidR="009F1C20">
              <w:rPr>
                <w:sz w:val="26"/>
                <w:szCs w:val="26"/>
              </w:rPr>
              <w:t>_</w:t>
            </w:r>
            <w:proofErr w:type="gramEnd"/>
            <w:r w:rsidR="009F1C20">
              <w:rPr>
                <w:sz w:val="26"/>
                <w:szCs w:val="26"/>
              </w:rPr>
              <w:t>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  <w:r w:rsidR="00536DF2" w:rsidRPr="009F1C20">
              <w:rPr>
                <w:sz w:val="26"/>
                <w:szCs w:val="26"/>
              </w:rPr>
              <w:t xml:space="preserve"> </w:t>
            </w:r>
          </w:p>
          <w:p w:rsidR="00A7461D" w:rsidRPr="009F1C20" w:rsidRDefault="009F1C20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</w:p>
          <w:p w:rsidR="00002315" w:rsidRDefault="00002315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  <w:p w:rsidR="00382BE6" w:rsidRPr="009F1C20" w:rsidRDefault="00EA28E3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9F1C20">
              <w:rPr>
                <w:sz w:val="26"/>
                <w:szCs w:val="26"/>
              </w:rPr>
              <w:t>контактный телефон:</w:t>
            </w:r>
            <w:r w:rsidR="009F1C20">
              <w:rPr>
                <w:sz w:val="26"/>
                <w:szCs w:val="26"/>
              </w:rPr>
              <w:t xml:space="preserve"> _________________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  <w:r w:rsidR="007D716E" w:rsidRPr="009F1C20">
              <w:rPr>
                <w:sz w:val="26"/>
                <w:szCs w:val="26"/>
              </w:rPr>
              <w:t xml:space="preserve"> </w:t>
            </w:r>
          </w:p>
          <w:p w:rsidR="00A13709" w:rsidRPr="009F1C20" w:rsidRDefault="00A13709" w:rsidP="00972AA4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002315" w:rsidRDefault="00002315" w:rsidP="00A137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02315" w:rsidRDefault="00002315" w:rsidP="00A137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5003D">
        <w:rPr>
          <w:b/>
          <w:sz w:val="26"/>
          <w:szCs w:val="26"/>
        </w:rPr>
        <w:t xml:space="preserve">Заявление </w:t>
      </w: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5003D">
        <w:rPr>
          <w:b/>
          <w:sz w:val="26"/>
          <w:szCs w:val="26"/>
        </w:rPr>
        <w:t xml:space="preserve">об установлении полномочий физического лица в качестве эксперта </w:t>
      </w:r>
      <w:r w:rsidR="003E6B79" w:rsidRPr="0015003D">
        <w:rPr>
          <w:b/>
          <w:sz w:val="26"/>
          <w:szCs w:val="26"/>
        </w:rPr>
        <w:t>по проведению аккредитационной экспертизы</w:t>
      </w:r>
      <w:r w:rsidR="00F43C4C">
        <w:rPr>
          <w:b/>
          <w:sz w:val="26"/>
          <w:szCs w:val="26"/>
        </w:rPr>
        <w:t xml:space="preserve"> организаций, осуществляющих образовательную деятельность</w:t>
      </w: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721" w:rsidRPr="0015003D" w:rsidRDefault="00565E5E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 xml:space="preserve">В соответствии с пунктом 6 Порядка аккредитации экспертов и экспертных организаций, привлекаемых для проведения аккредитационной экспертизы, в том числе порядка ведения реестра экспертов и экспертных организаций, утвержденного приказом Министерства образования и науки Российской Федерации от 20.05.2014 N 556, </w:t>
      </w:r>
      <w:r w:rsidR="00EE5394" w:rsidRPr="0015003D">
        <w:rPr>
          <w:sz w:val="26"/>
          <w:szCs w:val="26"/>
        </w:rPr>
        <w:t>я, _</w:t>
      </w:r>
      <w:r w:rsidR="00027B96" w:rsidRPr="0015003D">
        <w:rPr>
          <w:sz w:val="26"/>
          <w:szCs w:val="26"/>
        </w:rPr>
        <w:t>_________________________________</w:t>
      </w:r>
      <w:r w:rsidR="00C06747">
        <w:rPr>
          <w:sz w:val="26"/>
          <w:szCs w:val="26"/>
        </w:rPr>
        <w:t>_______________________________</w:t>
      </w:r>
      <w:r w:rsidR="00756810">
        <w:rPr>
          <w:sz w:val="26"/>
          <w:szCs w:val="26"/>
        </w:rPr>
        <w:t>________</w:t>
      </w:r>
      <w:r w:rsidR="003F752E">
        <w:rPr>
          <w:sz w:val="26"/>
          <w:szCs w:val="26"/>
        </w:rPr>
        <w:t>__</w:t>
      </w:r>
      <w:r w:rsidR="00A7461D" w:rsidRPr="0015003D">
        <w:rPr>
          <w:sz w:val="26"/>
          <w:szCs w:val="26"/>
        </w:rPr>
        <w:t>,</w:t>
      </w:r>
    </w:p>
    <w:p w:rsidR="00027B96" w:rsidRPr="00C06747" w:rsidRDefault="00027B96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15003D">
        <w:rPr>
          <w:sz w:val="26"/>
          <w:szCs w:val="26"/>
        </w:rPr>
        <w:t xml:space="preserve">                                                 </w:t>
      </w:r>
      <w:r w:rsidRPr="00C06747">
        <w:rPr>
          <w:sz w:val="16"/>
          <w:szCs w:val="16"/>
        </w:rPr>
        <w:t>(фамилия, имя, отчество)</w:t>
      </w:r>
    </w:p>
    <w:p w:rsidR="00F50721" w:rsidRPr="0015003D" w:rsidRDefault="00F50721" w:rsidP="00F5072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65E5E" w:rsidRPr="0015003D" w:rsidRDefault="00A13709" w:rsidP="00565E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 xml:space="preserve">прошу установить полномочия эксперта </w:t>
      </w:r>
      <w:r w:rsidR="003E6B79" w:rsidRPr="0015003D">
        <w:rPr>
          <w:sz w:val="26"/>
          <w:szCs w:val="26"/>
        </w:rPr>
        <w:t>по проведению аккредитационной экспертизы</w:t>
      </w:r>
      <w:r w:rsidRPr="0015003D">
        <w:rPr>
          <w:sz w:val="26"/>
          <w:szCs w:val="26"/>
        </w:rPr>
        <w:t xml:space="preserve"> </w:t>
      </w:r>
      <w:r w:rsidR="00565E5E" w:rsidRPr="0015003D">
        <w:rPr>
          <w:sz w:val="26"/>
          <w:szCs w:val="26"/>
        </w:rPr>
        <w:t>организаций, осуществляющих образовательную деятельность.</w:t>
      </w:r>
    </w:p>
    <w:p w:rsidR="00565E5E" w:rsidRPr="0015003D" w:rsidRDefault="00565E5E" w:rsidP="00565E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65E5E" w:rsidRPr="0015003D" w:rsidRDefault="00565E5E" w:rsidP="0075681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До</w:t>
      </w:r>
      <w:r w:rsidR="002A2B7F" w:rsidRPr="0015003D">
        <w:rPr>
          <w:sz w:val="26"/>
          <w:szCs w:val="26"/>
        </w:rPr>
        <w:t>полнительно</w:t>
      </w:r>
      <w:r w:rsidRPr="0015003D">
        <w:rPr>
          <w:sz w:val="26"/>
          <w:szCs w:val="26"/>
        </w:rPr>
        <w:t xml:space="preserve"> </w:t>
      </w:r>
      <w:r w:rsidR="002A2B7F" w:rsidRPr="0015003D">
        <w:rPr>
          <w:sz w:val="26"/>
          <w:szCs w:val="26"/>
        </w:rPr>
        <w:t>(</w:t>
      </w:r>
      <w:r w:rsidRPr="0015003D">
        <w:rPr>
          <w:sz w:val="26"/>
          <w:szCs w:val="26"/>
        </w:rPr>
        <w:t>при наличии опыта разработки и реализации</w:t>
      </w:r>
      <w:r w:rsidR="002A2B7F" w:rsidRPr="0015003D">
        <w:rPr>
          <w:sz w:val="26"/>
          <w:szCs w:val="26"/>
        </w:rPr>
        <w:t>)</w:t>
      </w:r>
      <w:r w:rsidRPr="0015003D">
        <w:rPr>
          <w:sz w:val="26"/>
          <w:szCs w:val="26"/>
        </w:rPr>
        <w:t xml:space="preserve"> установить полномочия эксперта</w:t>
      </w:r>
      <w:r w:rsidR="0015003D" w:rsidRPr="0015003D">
        <w:rPr>
          <w:sz w:val="26"/>
          <w:szCs w:val="26"/>
        </w:rPr>
        <w:t>:</w:t>
      </w:r>
    </w:p>
    <w:p w:rsidR="00565E5E" w:rsidRPr="0015003D" w:rsidRDefault="00565E5E" w:rsidP="00025ECB">
      <w:pPr>
        <w:pStyle w:val="ConsPlusNormal"/>
        <w:numPr>
          <w:ilvl w:val="0"/>
          <w:numId w:val="4"/>
        </w:numPr>
        <w:ind w:left="0" w:firstLine="333"/>
        <w:jc w:val="both"/>
        <w:rPr>
          <w:rFonts w:ascii="Times New Roman" w:hAnsi="Times New Roman" w:cs="Times New Roman"/>
          <w:sz w:val="26"/>
          <w:szCs w:val="26"/>
        </w:rPr>
      </w:pPr>
      <w:r w:rsidRPr="0015003D">
        <w:rPr>
          <w:rFonts w:ascii="Times New Roman" w:hAnsi="Times New Roman" w:cs="Times New Roman"/>
          <w:sz w:val="26"/>
          <w:szCs w:val="26"/>
        </w:rPr>
        <w:t>в отношении образовательных программ, реализуемых по самостоятельно установленным образовательным стандартам</w:t>
      </w:r>
      <w:r w:rsidR="00C26829" w:rsidRPr="0015003D">
        <w:rPr>
          <w:rFonts w:ascii="Times New Roman" w:hAnsi="Times New Roman" w:cs="Times New Roman"/>
          <w:sz w:val="26"/>
          <w:szCs w:val="26"/>
        </w:rPr>
        <w:t>________________________</w:t>
      </w:r>
      <w:r w:rsidR="00C06747">
        <w:rPr>
          <w:rFonts w:ascii="Times New Roman" w:hAnsi="Times New Roman" w:cs="Times New Roman"/>
          <w:sz w:val="26"/>
          <w:szCs w:val="26"/>
        </w:rPr>
        <w:t>________</w:t>
      </w:r>
      <w:r w:rsidR="00C26829" w:rsidRPr="0015003D">
        <w:rPr>
          <w:rFonts w:ascii="Times New Roman" w:hAnsi="Times New Roman" w:cs="Times New Roman"/>
          <w:sz w:val="26"/>
          <w:szCs w:val="26"/>
        </w:rPr>
        <w:t>_</w:t>
      </w:r>
      <w:r w:rsidR="00756810">
        <w:rPr>
          <w:rFonts w:ascii="Times New Roman" w:hAnsi="Times New Roman" w:cs="Times New Roman"/>
          <w:sz w:val="26"/>
          <w:szCs w:val="26"/>
        </w:rPr>
        <w:t>__</w:t>
      </w:r>
      <w:r w:rsidR="003F752E">
        <w:rPr>
          <w:rFonts w:ascii="Times New Roman" w:hAnsi="Times New Roman" w:cs="Times New Roman"/>
          <w:sz w:val="26"/>
          <w:szCs w:val="26"/>
        </w:rPr>
        <w:t>__</w:t>
      </w:r>
    </w:p>
    <w:p w:rsidR="00025ECB" w:rsidRPr="0015003D" w:rsidRDefault="00025ECB" w:rsidP="00025EC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003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C06747">
        <w:rPr>
          <w:rFonts w:ascii="Times New Roman" w:hAnsi="Times New Roman" w:cs="Times New Roman"/>
          <w:sz w:val="26"/>
          <w:szCs w:val="26"/>
        </w:rPr>
        <w:t>________</w:t>
      </w:r>
      <w:r w:rsidR="00756810">
        <w:rPr>
          <w:rFonts w:ascii="Times New Roman" w:hAnsi="Times New Roman" w:cs="Times New Roman"/>
          <w:sz w:val="26"/>
          <w:szCs w:val="26"/>
        </w:rPr>
        <w:t>__</w:t>
      </w:r>
      <w:r w:rsidR="003F752E">
        <w:rPr>
          <w:rFonts w:ascii="Times New Roman" w:hAnsi="Times New Roman" w:cs="Times New Roman"/>
          <w:sz w:val="26"/>
          <w:szCs w:val="26"/>
        </w:rPr>
        <w:t>__</w:t>
      </w:r>
      <w:r w:rsidR="00C06747">
        <w:rPr>
          <w:rFonts w:ascii="Times New Roman" w:hAnsi="Times New Roman" w:cs="Times New Roman"/>
          <w:sz w:val="26"/>
          <w:szCs w:val="26"/>
        </w:rPr>
        <w:t>;</w:t>
      </w:r>
    </w:p>
    <w:p w:rsidR="00C26829" w:rsidRPr="00C06747" w:rsidRDefault="00C26829" w:rsidP="00025EC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06747">
        <w:rPr>
          <w:rFonts w:ascii="Times New Roman" w:hAnsi="Times New Roman" w:cs="Times New Roman"/>
          <w:sz w:val="16"/>
          <w:szCs w:val="16"/>
        </w:rPr>
        <w:t>(перечислить программы)</w:t>
      </w:r>
    </w:p>
    <w:p w:rsidR="00C06747" w:rsidRDefault="00565E5E" w:rsidP="00025ECB">
      <w:pPr>
        <w:pStyle w:val="ConsPlusNormal"/>
        <w:numPr>
          <w:ilvl w:val="0"/>
          <w:numId w:val="4"/>
        </w:numPr>
        <w:ind w:left="0" w:firstLine="333"/>
        <w:jc w:val="both"/>
        <w:rPr>
          <w:rFonts w:ascii="Times New Roman" w:hAnsi="Times New Roman" w:cs="Times New Roman"/>
          <w:sz w:val="26"/>
          <w:szCs w:val="26"/>
        </w:rPr>
      </w:pPr>
      <w:r w:rsidRPr="0015003D">
        <w:rPr>
          <w:rFonts w:ascii="Times New Roman" w:hAnsi="Times New Roman" w:cs="Times New Roman"/>
          <w:sz w:val="26"/>
          <w:szCs w:val="26"/>
        </w:rPr>
        <w:t>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</w:t>
      </w:r>
      <w:r w:rsidR="00C06747">
        <w:rPr>
          <w:rFonts w:ascii="Times New Roman" w:hAnsi="Times New Roman" w:cs="Times New Roman"/>
          <w:sz w:val="26"/>
          <w:szCs w:val="26"/>
        </w:rPr>
        <w:t xml:space="preserve"> </w:t>
      </w:r>
      <w:r w:rsidR="00C26829" w:rsidRPr="0015003D">
        <w:rPr>
          <w:rFonts w:ascii="Times New Roman" w:hAnsi="Times New Roman" w:cs="Times New Roman"/>
          <w:sz w:val="26"/>
          <w:szCs w:val="26"/>
        </w:rPr>
        <w:t>______________________________</w:t>
      </w:r>
      <w:r w:rsidR="00025ECB" w:rsidRPr="0015003D">
        <w:rPr>
          <w:rFonts w:ascii="Times New Roman" w:hAnsi="Times New Roman" w:cs="Times New Roman"/>
          <w:sz w:val="26"/>
          <w:szCs w:val="26"/>
        </w:rPr>
        <w:t>____</w:t>
      </w:r>
      <w:r w:rsidR="00756810">
        <w:rPr>
          <w:rFonts w:ascii="Times New Roman" w:hAnsi="Times New Roman" w:cs="Times New Roman"/>
          <w:sz w:val="26"/>
          <w:szCs w:val="26"/>
        </w:rPr>
        <w:t>_</w:t>
      </w:r>
      <w:r w:rsidR="003F752E">
        <w:rPr>
          <w:rFonts w:ascii="Times New Roman" w:hAnsi="Times New Roman" w:cs="Times New Roman"/>
          <w:sz w:val="26"/>
          <w:szCs w:val="26"/>
        </w:rPr>
        <w:t>__</w:t>
      </w:r>
    </w:p>
    <w:p w:rsidR="00565E5E" w:rsidRPr="0015003D" w:rsidRDefault="00C06747" w:rsidP="00C067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56810">
        <w:rPr>
          <w:rFonts w:ascii="Times New Roman" w:hAnsi="Times New Roman" w:cs="Times New Roman"/>
          <w:sz w:val="26"/>
          <w:szCs w:val="26"/>
        </w:rPr>
        <w:t>_____</w:t>
      </w:r>
    </w:p>
    <w:p w:rsidR="00C26829" w:rsidRPr="00C06747" w:rsidRDefault="00C26829" w:rsidP="00025EC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06747">
        <w:rPr>
          <w:rFonts w:ascii="Times New Roman" w:hAnsi="Times New Roman" w:cs="Times New Roman"/>
          <w:sz w:val="16"/>
          <w:szCs w:val="16"/>
        </w:rPr>
        <w:t>(перечислить программы)</w:t>
      </w:r>
    </w:p>
    <w:p w:rsidR="00565E5E" w:rsidRPr="0015003D" w:rsidRDefault="00565E5E" w:rsidP="00025ECB">
      <w:pPr>
        <w:pStyle w:val="ConsPlusNormal"/>
        <w:numPr>
          <w:ilvl w:val="0"/>
          <w:numId w:val="4"/>
        </w:numPr>
        <w:ind w:left="0" w:firstLine="333"/>
        <w:jc w:val="both"/>
        <w:rPr>
          <w:rFonts w:ascii="Times New Roman" w:hAnsi="Times New Roman" w:cs="Times New Roman"/>
          <w:sz w:val="26"/>
          <w:szCs w:val="26"/>
        </w:rPr>
      </w:pPr>
      <w:r w:rsidRPr="0015003D">
        <w:rPr>
          <w:rFonts w:ascii="Times New Roman" w:hAnsi="Times New Roman" w:cs="Times New Roman"/>
          <w:sz w:val="26"/>
          <w:szCs w:val="26"/>
        </w:rPr>
        <w:t>в отношении образовательных программ, содержащих сведения, составляющие государственную тайну (при наличии соответствующей формы допуска)</w:t>
      </w:r>
      <w:r w:rsidR="00025ECB" w:rsidRPr="0015003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756810">
        <w:rPr>
          <w:rFonts w:ascii="Times New Roman" w:hAnsi="Times New Roman" w:cs="Times New Roman"/>
          <w:sz w:val="26"/>
          <w:szCs w:val="26"/>
        </w:rPr>
        <w:t>_______________</w:t>
      </w:r>
      <w:r w:rsidR="003F752E">
        <w:rPr>
          <w:rFonts w:ascii="Times New Roman" w:hAnsi="Times New Roman" w:cs="Times New Roman"/>
          <w:sz w:val="26"/>
          <w:szCs w:val="26"/>
        </w:rPr>
        <w:t>__</w:t>
      </w:r>
    </w:p>
    <w:p w:rsidR="00025ECB" w:rsidRPr="00756810" w:rsidRDefault="00025ECB" w:rsidP="00025ECB">
      <w:pPr>
        <w:pStyle w:val="ConsPlusNormal"/>
        <w:ind w:left="1260" w:firstLine="0"/>
        <w:rPr>
          <w:rFonts w:ascii="Times New Roman" w:hAnsi="Times New Roman" w:cs="Times New Roman"/>
          <w:sz w:val="16"/>
          <w:szCs w:val="16"/>
        </w:rPr>
      </w:pPr>
      <w:r w:rsidRPr="0015003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56810">
        <w:rPr>
          <w:rFonts w:ascii="Times New Roman" w:hAnsi="Times New Roman" w:cs="Times New Roman"/>
          <w:sz w:val="26"/>
          <w:szCs w:val="26"/>
        </w:rPr>
        <w:t xml:space="preserve">  </w:t>
      </w:r>
      <w:r w:rsidRPr="0015003D">
        <w:rPr>
          <w:rFonts w:ascii="Times New Roman" w:hAnsi="Times New Roman" w:cs="Times New Roman"/>
          <w:sz w:val="26"/>
          <w:szCs w:val="26"/>
        </w:rPr>
        <w:t xml:space="preserve">   </w:t>
      </w:r>
      <w:r w:rsidRPr="00756810">
        <w:rPr>
          <w:rFonts w:ascii="Times New Roman" w:hAnsi="Times New Roman" w:cs="Times New Roman"/>
          <w:sz w:val="16"/>
          <w:szCs w:val="16"/>
        </w:rPr>
        <w:t>(перечислить программы)</w:t>
      </w:r>
    </w:p>
    <w:p w:rsidR="00025ECB" w:rsidRPr="0015003D" w:rsidRDefault="00025ECB" w:rsidP="00025ECB">
      <w:pPr>
        <w:pStyle w:val="ConsPlusNormal"/>
        <w:ind w:left="33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2315" w:rsidRDefault="00002315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565E5E" w:rsidRPr="0015003D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bookmarkStart w:id="0" w:name="_GoBack"/>
      <w:bookmarkEnd w:id="0"/>
      <w:r w:rsidRPr="0015003D">
        <w:rPr>
          <w:sz w:val="26"/>
          <w:szCs w:val="26"/>
        </w:rPr>
        <w:lastRenderedPageBreak/>
        <w:t>О себе сообщаю следующие сведения:</w:t>
      </w:r>
    </w:p>
    <w:p w:rsidR="004466AF" w:rsidRPr="0015003D" w:rsidRDefault="004466AF" w:rsidP="00565E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992"/>
        <w:gridCol w:w="256"/>
        <w:gridCol w:w="765"/>
        <w:gridCol w:w="2013"/>
        <w:gridCol w:w="624"/>
        <w:gridCol w:w="1389"/>
        <w:gridCol w:w="2296"/>
      </w:tblGrid>
      <w:tr w:rsidR="00EA28E3" w:rsidRPr="00756810" w:rsidTr="003F752E">
        <w:trPr>
          <w:trHeight w:val="719"/>
        </w:trPr>
        <w:tc>
          <w:tcPr>
            <w:tcW w:w="10348" w:type="dxa"/>
            <w:gridSpan w:val="8"/>
            <w:shd w:val="clear" w:color="auto" w:fill="auto"/>
          </w:tcPr>
          <w:p w:rsid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A28E3" w:rsidRPr="00756810" w:rsidRDefault="00EA28E3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О</w:t>
            </w:r>
            <w:r w:rsidR="00756810">
              <w:rPr>
                <w:b/>
                <w:sz w:val="24"/>
                <w:szCs w:val="24"/>
              </w:rPr>
              <w:t>БЩИЕ СВЕДЕНИЯ</w:t>
            </w:r>
          </w:p>
        </w:tc>
      </w:tr>
      <w:tr w:rsidR="00A13709" w:rsidRPr="00756810" w:rsidTr="003F752E">
        <w:tc>
          <w:tcPr>
            <w:tcW w:w="3005" w:type="dxa"/>
            <w:gridSpan w:val="2"/>
            <w:shd w:val="clear" w:color="auto" w:fill="auto"/>
          </w:tcPr>
          <w:p w:rsidR="00A13709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13709" w:rsidRPr="00756810">
              <w:rPr>
                <w:sz w:val="24"/>
                <w:szCs w:val="24"/>
              </w:rPr>
              <w:t>амилия, имя, отчество (</w:t>
            </w:r>
            <w:r w:rsidR="00565E5E" w:rsidRPr="00756810">
              <w:rPr>
                <w:sz w:val="24"/>
                <w:szCs w:val="24"/>
              </w:rPr>
              <w:t xml:space="preserve">последнее </w:t>
            </w:r>
            <w:r w:rsidR="00A13709" w:rsidRPr="00756810">
              <w:rPr>
                <w:sz w:val="24"/>
                <w:szCs w:val="24"/>
              </w:rPr>
              <w:t>при наличии)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A13709" w:rsidRPr="00756810" w:rsidRDefault="00A13709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642BE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56810">
              <w:rPr>
                <w:sz w:val="24"/>
                <w:szCs w:val="24"/>
              </w:rPr>
              <w:t>еквизиты документа, удостоверяющего личность (паспорт)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>СНИЛС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756810" w:rsidRPr="00756810" w:rsidTr="003F752E">
        <w:trPr>
          <w:trHeight w:val="696"/>
        </w:trPr>
        <w:tc>
          <w:tcPr>
            <w:tcW w:w="10348" w:type="dxa"/>
            <w:gridSpan w:val="8"/>
            <w:shd w:val="clear" w:color="auto" w:fill="auto"/>
          </w:tcPr>
          <w:p w:rsid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756810" w:rsidRP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42691E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42691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 xml:space="preserve">Адрес </w:t>
            </w:r>
            <w:r w:rsidR="0042691E">
              <w:rPr>
                <w:sz w:val="24"/>
                <w:szCs w:val="24"/>
              </w:rPr>
              <w:t>фактического проживания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>Телефон (мобильный)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>Телефон (рабочий)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rPr>
          <w:trHeight w:val="683"/>
        </w:trPr>
        <w:tc>
          <w:tcPr>
            <w:tcW w:w="10348" w:type="dxa"/>
            <w:gridSpan w:val="8"/>
            <w:shd w:val="clear" w:color="auto" w:fill="auto"/>
          </w:tcPr>
          <w:p w:rsid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756810" w:rsidRP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ВЕДЕНИЯ ОБ ОБРАЗОВАНИИ И ОПЫТЕ РАБОТЫ</w:t>
            </w: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756810" w:rsidRDefault="00756810" w:rsidP="00B55353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1.Сведения о высшем образовании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56810">
              <w:rPr>
                <w:sz w:val="24"/>
                <w:szCs w:val="24"/>
              </w:rPr>
              <w:t>ровень высшего образования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B5535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810">
              <w:rPr>
                <w:sz w:val="24"/>
                <w:szCs w:val="24"/>
              </w:rPr>
              <w:t xml:space="preserve">аименование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Pr="00756810">
              <w:rPr>
                <w:sz w:val="24"/>
                <w:szCs w:val="24"/>
              </w:rPr>
              <w:t>организации, год окончания образовательно</w:t>
            </w:r>
            <w:r w:rsidR="00B55353">
              <w:rPr>
                <w:sz w:val="24"/>
                <w:szCs w:val="24"/>
              </w:rPr>
              <w:t>й</w:t>
            </w:r>
            <w:r w:rsidRPr="00756810">
              <w:rPr>
                <w:sz w:val="24"/>
                <w:szCs w:val="24"/>
              </w:rPr>
              <w:t xml:space="preserve"> </w:t>
            </w:r>
            <w:r w:rsidR="00B55353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810">
              <w:rPr>
                <w:sz w:val="24"/>
                <w:szCs w:val="24"/>
              </w:rPr>
              <w:t>аименование специальности, направления подготовки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810">
              <w:rPr>
                <w:sz w:val="24"/>
                <w:szCs w:val="24"/>
              </w:rPr>
              <w:t>аименование присвоенной квалификации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sz w:val="24"/>
                <w:szCs w:val="24"/>
              </w:rPr>
              <w:t>2.Сведения о профессиональной переподготовке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756810" w:rsidP="00B5535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43C4C">
              <w:rPr>
                <w:sz w:val="24"/>
                <w:szCs w:val="24"/>
              </w:rPr>
              <w:t xml:space="preserve">наименование </w:t>
            </w:r>
            <w:r w:rsidR="00985B47">
              <w:rPr>
                <w:sz w:val="24"/>
                <w:szCs w:val="24"/>
              </w:rPr>
              <w:t xml:space="preserve">учреждения или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Pr="00F43C4C">
              <w:rPr>
                <w:sz w:val="24"/>
                <w:szCs w:val="24"/>
              </w:rPr>
              <w:t>организации, год окончания образовательно</w:t>
            </w:r>
            <w:r w:rsidR="00B55353">
              <w:rPr>
                <w:sz w:val="24"/>
                <w:szCs w:val="24"/>
              </w:rPr>
              <w:t>й</w:t>
            </w:r>
            <w:r w:rsidRPr="00F43C4C">
              <w:rPr>
                <w:sz w:val="24"/>
                <w:szCs w:val="24"/>
              </w:rPr>
              <w:t xml:space="preserve"> </w:t>
            </w:r>
            <w:r w:rsidR="00B55353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43C4C">
              <w:rPr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43C4C">
              <w:rPr>
                <w:sz w:val="24"/>
                <w:szCs w:val="24"/>
              </w:rPr>
              <w:t>наименование присвоенной квалификации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3. Сведения об ученых степенях и ученых званиях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56810">
              <w:rPr>
                <w:sz w:val="24"/>
                <w:szCs w:val="24"/>
              </w:rPr>
              <w:t>ченая степень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756810">
              <w:rPr>
                <w:sz w:val="24"/>
                <w:szCs w:val="24"/>
              </w:rPr>
              <w:t>ченое звание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756810">
              <w:rPr>
                <w:b/>
                <w:sz w:val="24"/>
                <w:szCs w:val="24"/>
              </w:rPr>
              <w:t xml:space="preserve">Сведения об опыте работы в сфере образования  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B5535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810">
              <w:rPr>
                <w:sz w:val="24"/>
                <w:szCs w:val="24"/>
              </w:rPr>
              <w:t xml:space="preserve">аименование учреждения или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Pr="00756810">
              <w:rPr>
                <w:sz w:val="24"/>
                <w:szCs w:val="24"/>
              </w:rPr>
              <w:t>организации (</w:t>
            </w:r>
            <w:r w:rsidR="00B55353">
              <w:rPr>
                <w:sz w:val="24"/>
                <w:szCs w:val="24"/>
              </w:rPr>
              <w:t>период</w:t>
            </w:r>
            <w:r w:rsidRPr="00756810">
              <w:rPr>
                <w:sz w:val="24"/>
                <w:szCs w:val="24"/>
              </w:rPr>
              <w:t xml:space="preserve"> работы)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rPr>
          <w:trHeight w:val="442"/>
        </w:trPr>
        <w:tc>
          <w:tcPr>
            <w:tcW w:w="10348" w:type="dxa"/>
            <w:gridSpan w:val="8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5. Сведения об основном месте работы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42691E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</w:t>
            </w:r>
            <w:r w:rsidR="00756810">
              <w:rPr>
                <w:sz w:val="24"/>
                <w:szCs w:val="24"/>
              </w:rPr>
              <w:t>н</w:t>
            </w:r>
            <w:r w:rsidR="00756810" w:rsidRPr="00756810">
              <w:rPr>
                <w:sz w:val="24"/>
                <w:szCs w:val="24"/>
              </w:rPr>
              <w:t xml:space="preserve">аименование учреждения или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="00756810" w:rsidRPr="00756810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985B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6810">
              <w:rPr>
                <w:sz w:val="24"/>
                <w:szCs w:val="24"/>
              </w:rPr>
              <w:t xml:space="preserve">естонахождение </w:t>
            </w:r>
            <w:r w:rsidR="00985B47">
              <w:rPr>
                <w:sz w:val="24"/>
                <w:szCs w:val="24"/>
              </w:rPr>
              <w:t>учреждения или образовательной 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56810">
              <w:rPr>
                <w:sz w:val="24"/>
                <w:szCs w:val="24"/>
              </w:rPr>
              <w:t>анимаемая должность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810">
              <w:rPr>
                <w:sz w:val="24"/>
                <w:szCs w:val="24"/>
              </w:rPr>
              <w:t>аличие доступа к государственной тайне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sz w:val="24"/>
                <w:szCs w:val="24"/>
              </w:rPr>
              <w:t xml:space="preserve">6. Сведения об иных местах работы  (в </w:t>
            </w:r>
            <w:proofErr w:type="spellStart"/>
            <w:r w:rsidRPr="00F43C4C">
              <w:rPr>
                <w:b/>
                <w:sz w:val="24"/>
                <w:szCs w:val="24"/>
              </w:rPr>
              <w:t>т.ч</w:t>
            </w:r>
            <w:proofErr w:type="spellEnd"/>
            <w:r w:rsidRPr="00F43C4C">
              <w:rPr>
                <w:b/>
                <w:sz w:val="24"/>
                <w:szCs w:val="24"/>
              </w:rPr>
              <w:t>. на основании гражданско-правового договора)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42691E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</w:t>
            </w:r>
            <w:r w:rsidR="00756810" w:rsidRPr="00F43C4C">
              <w:rPr>
                <w:sz w:val="24"/>
                <w:szCs w:val="24"/>
              </w:rPr>
              <w:t xml:space="preserve">наименование учреждения или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="00756810" w:rsidRPr="00F43C4C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43C4C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43C4C" w:rsidRPr="00F43C4C" w:rsidTr="003F752E">
        <w:trPr>
          <w:trHeight w:val="534"/>
        </w:trPr>
        <w:tc>
          <w:tcPr>
            <w:tcW w:w="10348" w:type="dxa"/>
            <w:gridSpan w:val="8"/>
            <w:shd w:val="clear" w:color="auto" w:fill="auto"/>
          </w:tcPr>
          <w:p w:rsidR="008F5CAD" w:rsidRPr="00F43C4C" w:rsidRDefault="008F5CAD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240FF4" w:rsidRDefault="008F5CAD" w:rsidP="00941C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sz w:val="24"/>
                <w:szCs w:val="24"/>
              </w:rPr>
              <w:t>СВЕДЕНИЯ</w:t>
            </w:r>
            <w:r w:rsidR="00941CE3" w:rsidRPr="00F43C4C">
              <w:rPr>
                <w:b/>
                <w:sz w:val="24"/>
                <w:szCs w:val="24"/>
              </w:rPr>
              <w:t xml:space="preserve"> ОБ УРОВНЯХ ОБРАЗОВАНИЯ</w:t>
            </w:r>
            <w:r w:rsidR="00CA7795" w:rsidRPr="00F43C4C">
              <w:rPr>
                <w:b/>
                <w:sz w:val="24"/>
                <w:szCs w:val="24"/>
              </w:rPr>
              <w:t xml:space="preserve">, </w:t>
            </w:r>
            <w:r w:rsidR="00941CE3" w:rsidRPr="00F43C4C">
              <w:rPr>
                <w:b/>
                <w:sz w:val="24"/>
                <w:szCs w:val="24"/>
              </w:rPr>
              <w:t>В ОТНОШЕНИИ КОТОРЫХ ПРЕТЕНДЕНТ ПОДАЕТ ЗАЯВЛЕНИЕ</w:t>
            </w:r>
            <w:r w:rsidR="00CA7795" w:rsidRPr="00F43C4C">
              <w:rPr>
                <w:b/>
                <w:sz w:val="24"/>
                <w:szCs w:val="24"/>
              </w:rPr>
              <w:t xml:space="preserve"> </w:t>
            </w:r>
            <w:r w:rsidR="00941CE3" w:rsidRPr="00F43C4C">
              <w:rPr>
                <w:b/>
                <w:sz w:val="24"/>
                <w:szCs w:val="24"/>
              </w:rPr>
              <w:t xml:space="preserve"> НА ПРОВЕДЕНИЕ АККРЕДИТАЦИОННОЙ ЭКСПЕРТИЗЫ</w:t>
            </w:r>
            <w:r w:rsidRPr="00F43C4C">
              <w:rPr>
                <w:b/>
                <w:sz w:val="24"/>
                <w:szCs w:val="24"/>
              </w:rPr>
              <w:t xml:space="preserve"> </w:t>
            </w:r>
          </w:p>
          <w:p w:rsidR="008F5CAD" w:rsidRPr="00F43C4C" w:rsidRDefault="00CA7795" w:rsidP="00941C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i/>
                <w:sz w:val="24"/>
                <w:szCs w:val="24"/>
              </w:rPr>
              <w:t>(для общего образования)</w:t>
            </w:r>
            <w:r w:rsidR="00240FF4">
              <w:rPr>
                <w:rStyle w:val="af7"/>
                <w:b/>
                <w:i/>
                <w:sz w:val="24"/>
                <w:szCs w:val="24"/>
              </w:rPr>
              <w:footnoteReference w:id="1"/>
            </w:r>
          </w:p>
          <w:p w:rsidR="008F5CAD" w:rsidRPr="00F43C4C" w:rsidRDefault="008F5CAD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43C4C" w:rsidRPr="00F43C4C" w:rsidTr="003F752E">
        <w:trPr>
          <w:trHeight w:val="453"/>
        </w:trPr>
        <w:tc>
          <w:tcPr>
            <w:tcW w:w="3261" w:type="dxa"/>
            <w:gridSpan w:val="3"/>
            <w:shd w:val="clear" w:color="auto" w:fill="auto"/>
          </w:tcPr>
          <w:p w:rsidR="00360328" w:rsidRPr="00F43C4C" w:rsidRDefault="00360328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3C4C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0328" w:rsidRPr="00F43C4C" w:rsidRDefault="00360328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3C4C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0328" w:rsidRPr="00F43C4C" w:rsidRDefault="00360328" w:rsidP="00DB057A">
            <w:pPr>
              <w:jc w:val="center"/>
              <w:rPr>
                <w:sz w:val="22"/>
                <w:szCs w:val="22"/>
              </w:rPr>
            </w:pPr>
            <w:r w:rsidRPr="00F43C4C">
              <w:rPr>
                <w:bCs/>
                <w:sz w:val="22"/>
                <w:szCs w:val="22"/>
              </w:rPr>
              <w:t>среднее общее образование</w:t>
            </w:r>
          </w:p>
        </w:tc>
      </w:tr>
      <w:tr w:rsidR="00F43C4C" w:rsidRPr="00F43C4C" w:rsidTr="003F752E">
        <w:tc>
          <w:tcPr>
            <w:tcW w:w="3261" w:type="dxa"/>
            <w:gridSpan w:val="3"/>
            <w:shd w:val="clear" w:color="auto" w:fill="auto"/>
          </w:tcPr>
          <w:p w:rsidR="00360328" w:rsidRPr="0042691E" w:rsidRDefault="00360328" w:rsidP="0042691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60328" w:rsidRPr="00F43C4C" w:rsidRDefault="00360328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0328" w:rsidRPr="00F43C4C" w:rsidRDefault="00360328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</w:tc>
      </w:tr>
      <w:tr w:rsidR="00F43C4C" w:rsidRPr="00F43C4C" w:rsidTr="003F752E">
        <w:tc>
          <w:tcPr>
            <w:tcW w:w="10348" w:type="dxa"/>
            <w:gridSpan w:val="8"/>
            <w:shd w:val="clear" w:color="auto" w:fill="auto"/>
          </w:tcPr>
          <w:p w:rsidR="002F2FBF" w:rsidRPr="00F43C4C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2F2FBF" w:rsidRPr="00CF239E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F239E">
              <w:rPr>
                <w:b/>
                <w:sz w:val="22"/>
                <w:szCs w:val="22"/>
              </w:rPr>
              <w:t>СВЕДЕНИЯ ОБ УРОВНЕ ОБРАЗОВАНИЯ,</w:t>
            </w:r>
          </w:p>
          <w:p w:rsidR="00E31F56" w:rsidRPr="00CF239E" w:rsidRDefault="002F2FBF" w:rsidP="00E31F5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F239E">
              <w:rPr>
                <w:b/>
                <w:sz w:val="22"/>
                <w:szCs w:val="22"/>
              </w:rPr>
              <w:t xml:space="preserve"> УКРУПНЕННОЙ ГРУППЕ ПРОФЕССИЙ, СПЕЦИАЛЬНОСТЕЙ И НАПРАВЛЕНИЙ ПОДГОТОВКИ </w:t>
            </w:r>
            <w:r w:rsidR="00E31F56" w:rsidRPr="00CF239E">
              <w:rPr>
                <w:b/>
                <w:sz w:val="22"/>
                <w:szCs w:val="22"/>
              </w:rPr>
              <w:t xml:space="preserve">В ОТНОШЕНИИ КОТОРЫХ ПРЕТЕНДЕНТ ПОДАЕТ ЗАЯВЛЕНИЕ  </w:t>
            </w:r>
          </w:p>
          <w:p w:rsidR="00E31F56" w:rsidRPr="00CF239E" w:rsidRDefault="00E31F56" w:rsidP="00E31F5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CF239E">
              <w:rPr>
                <w:b/>
                <w:sz w:val="22"/>
                <w:szCs w:val="22"/>
              </w:rPr>
              <w:t>НА ПРОВЕДЕНИЕ АККРЕДИТАЦИОННОЙ ЭКСПЕРТИЗЫ</w:t>
            </w:r>
            <w:r w:rsidRPr="00CF239E">
              <w:rPr>
                <w:b/>
                <w:i/>
                <w:sz w:val="22"/>
                <w:szCs w:val="22"/>
              </w:rPr>
              <w:t xml:space="preserve"> </w:t>
            </w:r>
          </w:p>
          <w:p w:rsidR="002F2FBF" w:rsidRPr="00F43C4C" w:rsidRDefault="002F2FBF" w:rsidP="00E31F5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i/>
                <w:sz w:val="24"/>
                <w:szCs w:val="24"/>
              </w:rPr>
              <w:t>(для профессионального образования)</w:t>
            </w:r>
            <w:r w:rsidR="00240FF4">
              <w:rPr>
                <w:rStyle w:val="af7"/>
                <w:b/>
                <w:i/>
                <w:sz w:val="24"/>
                <w:szCs w:val="24"/>
              </w:rPr>
              <w:footnoteReference w:id="2"/>
            </w:r>
          </w:p>
          <w:p w:rsidR="002F2FBF" w:rsidRPr="00F43C4C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</w:tc>
      </w:tr>
      <w:tr w:rsidR="00985B47" w:rsidRPr="00F43C4C" w:rsidTr="003F752E">
        <w:trPr>
          <w:trHeight w:val="979"/>
        </w:trPr>
        <w:tc>
          <w:tcPr>
            <w:tcW w:w="2013" w:type="dxa"/>
            <w:shd w:val="clear" w:color="auto" w:fill="auto"/>
          </w:tcPr>
          <w:p w:rsidR="002F2FBF" w:rsidRPr="00240FF4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2F2FBF" w:rsidRPr="00240FF4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>высшее образование - бакалавриат</w:t>
            </w:r>
          </w:p>
        </w:tc>
        <w:tc>
          <w:tcPr>
            <w:tcW w:w="2013" w:type="dxa"/>
            <w:shd w:val="clear" w:color="auto" w:fill="auto"/>
          </w:tcPr>
          <w:p w:rsidR="002F2FBF" w:rsidRPr="00240FF4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>высшее образование - специалитет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F2FBF" w:rsidRPr="00240FF4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>высшее образование - магистратура</w:t>
            </w:r>
          </w:p>
        </w:tc>
        <w:tc>
          <w:tcPr>
            <w:tcW w:w="2296" w:type="dxa"/>
            <w:shd w:val="clear" w:color="auto" w:fill="auto"/>
          </w:tcPr>
          <w:p w:rsidR="002F2FBF" w:rsidRPr="00240FF4" w:rsidRDefault="002F2FBF" w:rsidP="00B553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 xml:space="preserve">высшее образование </w:t>
            </w:r>
            <w:r w:rsidR="00B55353">
              <w:rPr>
                <w:sz w:val="22"/>
                <w:szCs w:val="22"/>
              </w:rPr>
              <w:t>-</w:t>
            </w:r>
            <w:r w:rsidRPr="00240FF4">
              <w:rPr>
                <w:sz w:val="22"/>
                <w:szCs w:val="22"/>
              </w:rPr>
              <w:t xml:space="preserve"> подготовка кадров высшей квалификации</w:t>
            </w:r>
          </w:p>
        </w:tc>
      </w:tr>
      <w:tr w:rsidR="00985B47" w:rsidRPr="00F43C4C" w:rsidTr="003F752E">
        <w:trPr>
          <w:trHeight w:val="1172"/>
        </w:trPr>
        <w:tc>
          <w:tcPr>
            <w:tcW w:w="2013" w:type="dxa"/>
            <w:shd w:val="clear" w:color="auto" w:fill="auto"/>
          </w:tcPr>
          <w:p w:rsidR="002F2FBF" w:rsidRPr="00F43C4C" w:rsidRDefault="002F2FBF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13" w:type="dxa"/>
            <w:gridSpan w:val="3"/>
            <w:shd w:val="clear" w:color="auto" w:fill="auto"/>
          </w:tcPr>
          <w:p w:rsidR="002F2FBF" w:rsidRPr="00F43C4C" w:rsidRDefault="002F2FBF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13" w:type="dxa"/>
            <w:shd w:val="clear" w:color="auto" w:fill="auto"/>
          </w:tcPr>
          <w:p w:rsidR="002F2FBF" w:rsidRPr="00F43C4C" w:rsidRDefault="002F2FBF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2F2FBF" w:rsidRPr="00F43C4C" w:rsidRDefault="002F2FBF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6" w:type="dxa"/>
            <w:shd w:val="clear" w:color="auto" w:fill="auto"/>
          </w:tcPr>
          <w:p w:rsidR="002F2FBF" w:rsidRPr="00F43C4C" w:rsidRDefault="002F2FBF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A13709" w:rsidRPr="00F43C4C" w:rsidRDefault="00A13709" w:rsidP="00A137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003D">
        <w:rPr>
          <w:sz w:val="26"/>
          <w:szCs w:val="26"/>
        </w:rPr>
        <w:t xml:space="preserve">В соответствии со </w:t>
      </w:r>
      <w:hyperlink r:id="rId8" w:history="1">
        <w:r w:rsidRPr="0015003D">
          <w:rPr>
            <w:sz w:val="26"/>
            <w:szCs w:val="26"/>
          </w:rPr>
          <w:t>статьей 9</w:t>
        </w:r>
      </w:hyperlink>
      <w:r w:rsidRPr="0015003D">
        <w:rPr>
          <w:sz w:val="26"/>
          <w:szCs w:val="26"/>
        </w:rPr>
        <w:t xml:space="preserve"> Федерального закона от 27 июля 2006 года </w:t>
      </w:r>
      <w:r w:rsidR="00DD2B28" w:rsidRPr="0015003D">
        <w:rPr>
          <w:sz w:val="26"/>
          <w:szCs w:val="26"/>
        </w:rPr>
        <w:t>N 152-ФЗ «О персональных данных»</w:t>
      </w:r>
      <w:r w:rsidRPr="0015003D">
        <w:rPr>
          <w:sz w:val="26"/>
          <w:szCs w:val="26"/>
        </w:rPr>
        <w:t xml:space="preserve"> </w:t>
      </w:r>
      <w:r w:rsidRPr="0015003D">
        <w:rPr>
          <w:bCs/>
          <w:sz w:val="26"/>
          <w:szCs w:val="26"/>
        </w:rPr>
        <w:t>даю согласие</w:t>
      </w:r>
      <w:r w:rsidRPr="0015003D">
        <w:rPr>
          <w:b/>
          <w:bCs/>
          <w:sz w:val="26"/>
          <w:szCs w:val="26"/>
        </w:rPr>
        <w:t xml:space="preserve"> </w:t>
      </w:r>
      <w:r w:rsidRPr="0015003D">
        <w:rPr>
          <w:sz w:val="26"/>
          <w:szCs w:val="26"/>
        </w:rPr>
        <w:t xml:space="preserve">на автоматизированную, а также без использования </w:t>
      </w:r>
      <w:r w:rsidRPr="0015003D">
        <w:rPr>
          <w:sz w:val="26"/>
          <w:szCs w:val="26"/>
        </w:rPr>
        <w:lastRenderedPageBreak/>
        <w:t>средств автоматизации обработку моих персональных данных</w:t>
      </w:r>
      <w:r w:rsidR="0042691E">
        <w:rPr>
          <w:sz w:val="26"/>
          <w:szCs w:val="26"/>
        </w:rPr>
        <w:t xml:space="preserve">. </w:t>
      </w:r>
      <w:r w:rsidR="0042691E" w:rsidRPr="00280D7C">
        <w:rPr>
          <w:sz w:val="26"/>
          <w:szCs w:val="26"/>
        </w:rPr>
        <w:t>Согласие предоставляется на осуществление любых действий (операций) или совокупность действий (операций) в отношении персональных данных, которые необходимы или желаемы для достижения указанных выше целей, включая сбор, запись, систематизацию, накопление, хранение, уточнение</w:t>
      </w:r>
      <w:r w:rsidR="0042691E">
        <w:rPr>
          <w:sz w:val="26"/>
          <w:szCs w:val="26"/>
        </w:rPr>
        <w:t xml:space="preserve"> </w:t>
      </w:r>
      <w:r w:rsidR="0042691E" w:rsidRPr="00280D7C">
        <w:rPr>
          <w:sz w:val="26"/>
          <w:szCs w:val="26"/>
        </w:rP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</w:t>
      </w:r>
      <w:r w:rsidR="0042691E">
        <w:rPr>
          <w:sz w:val="26"/>
          <w:szCs w:val="26"/>
        </w:rPr>
        <w:t xml:space="preserve">. </w:t>
      </w: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565E5E" w:rsidRPr="0015003D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 настоящему заявлению об установлении полномочий физического лица в качестве эксперта прилагаю</w:t>
      </w:r>
      <w:r w:rsidR="00240FF4">
        <w:rPr>
          <w:sz w:val="26"/>
          <w:szCs w:val="26"/>
        </w:rPr>
        <w:t>тся</w:t>
      </w:r>
      <w:r w:rsidRPr="0015003D">
        <w:rPr>
          <w:sz w:val="26"/>
          <w:szCs w:val="26"/>
        </w:rPr>
        <w:t xml:space="preserve"> следующие документы: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копия документа, удостоверяющего личность;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копия документа о</w:t>
      </w:r>
      <w:r w:rsidR="006E7E85">
        <w:rPr>
          <w:sz w:val="26"/>
          <w:szCs w:val="26"/>
        </w:rPr>
        <w:t>б образовании и квалификации</w:t>
      </w:r>
      <w:r w:rsidRPr="0015003D">
        <w:rPr>
          <w:sz w:val="26"/>
          <w:szCs w:val="26"/>
        </w:rPr>
        <w:t>;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копии документов о дополнительном профессиональном образовании</w:t>
      </w:r>
      <w:r w:rsidR="00604BE8">
        <w:rPr>
          <w:sz w:val="26"/>
          <w:szCs w:val="26"/>
        </w:rPr>
        <w:t>/профессиональной переподготовке</w:t>
      </w:r>
      <w:r w:rsidRPr="0015003D">
        <w:rPr>
          <w:sz w:val="26"/>
          <w:szCs w:val="26"/>
        </w:rPr>
        <w:t>;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копии документов об ученой степени, ученом звании;</w:t>
      </w:r>
    </w:p>
    <w:p w:rsidR="00565E5E" w:rsidRDefault="006E7E85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копия трудовой книжки;</w:t>
      </w:r>
    </w:p>
    <w:p w:rsidR="006E7E85" w:rsidRPr="0015003D" w:rsidRDefault="006E7E85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копии трудовых договоров, договоров о выполнении претендентом работ (услуг) по заявленным видам деятельности (при наличии);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рекомендация от руководителя организации по последнему месту основной работы претендента;</w:t>
      </w:r>
    </w:p>
    <w:p w:rsidR="00565E5E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справка о допуске к сведениям, составляющим государственную тайну (при наличии)</w:t>
      </w:r>
      <w:r w:rsidR="002A2B7F" w:rsidRPr="0015003D">
        <w:rPr>
          <w:sz w:val="26"/>
          <w:szCs w:val="26"/>
        </w:rPr>
        <w:t>;</w:t>
      </w:r>
    </w:p>
    <w:p w:rsidR="002A2B7F" w:rsidRPr="0015003D" w:rsidRDefault="002A2B7F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опись представленны</w:t>
      </w:r>
      <w:r w:rsidR="00604BE8">
        <w:rPr>
          <w:sz w:val="26"/>
          <w:szCs w:val="26"/>
        </w:rPr>
        <w:t>х документов</w:t>
      </w: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F752E" w:rsidRDefault="003F752E" w:rsidP="00A1370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13709" w:rsidRPr="0015003D" w:rsidRDefault="00565E5E" w:rsidP="00A1370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«____» ___________</w:t>
      </w:r>
      <w:r w:rsidR="00C55530">
        <w:rPr>
          <w:sz w:val="26"/>
          <w:szCs w:val="26"/>
        </w:rPr>
        <w:t>__</w:t>
      </w:r>
      <w:r w:rsidRPr="0015003D">
        <w:rPr>
          <w:sz w:val="26"/>
          <w:szCs w:val="26"/>
        </w:rPr>
        <w:t xml:space="preserve">  201_</w:t>
      </w:r>
      <w:r w:rsidR="00C55530">
        <w:rPr>
          <w:sz w:val="26"/>
          <w:szCs w:val="26"/>
        </w:rPr>
        <w:t>__</w:t>
      </w:r>
      <w:r w:rsidR="00A13709" w:rsidRPr="0015003D">
        <w:rPr>
          <w:sz w:val="26"/>
          <w:szCs w:val="26"/>
        </w:rPr>
        <w:t xml:space="preserve"> г.                        </w:t>
      </w:r>
      <w:r w:rsidR="003D1196" w:rsidRPr="0015003D">
        <w:rPr>
          <w:sz w:val="26"/>
          <w:szCs w:val="26"/>
        </w:rPr>
        <w:t>_</w:t>
      </w:r>
      <w:r w:rsidR="00A13709" w:rsidRPr="0015003D">
        <w:rPr>
          <w:sz w:val="26"/>
          <w:szCs w:val="26"/>
        </w:rPr>
        <w:t>_____________</w:t>
      </w:r>
      <w:r w:rsidR="00EB2ADD" w:rsidRPr="0015003D">
        <w:rPr>
          <w:sz w:val="26"/>
          <w:szCs w:val="26"/>
        </w:rPr>
        <w:t>/____________</w:t>
      </w:r>
      <w:r w:rsidR="00A13709" w:rsidRPr="0015003D">
        <w:rPr>
          <w:sz w:val="26"/>
          <w:szCs w:val="26"/>
        </w:rPr>
        <w:t>_</w:t>
      </w:r>
      <w:r w:rsidR="00756810">
        <w:rPr>
          <w:sz w:val="26"/>
          <w:szCs w:val="26"/>
        </w:rPr>
        <w:t>_______</w:t>
      </w:r>
      <w:r w:rsidR="00240FF4">
        <w:rPr>
          <w:sz w:val="26"/>
          <w:szCs w:val="26"/>
        </w:rPr>
        <w:t>___</w:t>
      </w:r>
    </w:p>
    <w:p w:rsidR="00A13709" w:rsidRDefault="00A13709" w:rsidP="00DB057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756810">
        <w:rPr>
          <w:sz w:val="16"/>
          <w:szCs w:val="16"/>
        </w:rPr>
        <w:t xml:space="preserve">                                                    </w:t>
      </w:r>
      <w:r w:rsidR="00EB2ADD" w:rsidRPr="00756810">
        <w:rPr>
          <w:sz w:val="16"/>
          <w:szCs w:val="16"/>
        </w:rPr>
        <w:t xml:space="preserve">                    </w:t>
      </w:r>
      <w:r w:rsidRPr="00756810">
        <w:rPr>
          <w:sz w:val="16"/>
          <w:szCs w:val="16"/>
        </w:rPr>
        <w:t xml:space="preserve"> </w:t>
      </w:r>
      <w:r w:rsidR="00756810">
        <w:rPr>
          <w:sz w:val="16"/>
          <w:szCs w:val="16"/>
        </w:rPr>
        <w:t xml:space="preserve">                                      </w:t>
      </w:r>
      <w:r w:rsidR="00421805">
        <w:rPr>
          <w:sz w:val="16"/>
          <w:szCs w:val="16"/>
        </w:rPr>
        <w:t xml:space="preserve"> </w:t>
      </w:r>
      <w:r w:rsidR="00756810">
        <w:rPr>
          <w:sz w:val="16"/>
          <w:szCs w:val="16"/>
        </w:rPr>
        <w:t xml:space="preserve">  </w:t>
      </w:r>
      <w:r w:rsidRPr="00756810">
        <w:rPr>
          <w:sz w:val="16"/>
          <w:szCs w:val="16"/>
        </w:rPr>
        <w:t xml:space="preserve"> </w:t>
      </w:r>
      <w:r w:rsidR="00985B47">
        <w:rPr>
          <w:sz w:val="16"/>
          <w:szCs w:val="16"/>
        </w:rPr>
        <w:t xml:space="preserve">               </w:t>
      </w:r>
      <w:r w:rsidRPr="00756810">
        <w:rPr>
          <w:sz w:val="16"/>
          <w:szCs w:val="16"/>
        </w:rPr>
        <w:t xml:space="preserve"> (</w:t>
      </w:r>
      <w:proofErr w:type="gramStart"/>
      <w:r w:rsidRPr="00756810">
        <w:rPr>
          <w:sz w:val="16"/>
          <w:szCs w:val="16"/>
        </w:rPr>
        <w:t>подпись</w:t>
      </w:r>
      <w:r w:rsidR="00EB2ADD" w:rsidRPr="00756810">
        <w:rPr>
          <w:sz w:val="16"/>
          <w:szCs w:val="16"/>
        </w:rPr>
        <w:t xml:space="preserve">)   </w:t>
      </w:r>
      <w:proofErr w:type="gramEnd"/>
      <w:r w:rsidR="00EB2ADD" w:rsidRPr="00756810">
        <w:rPr>
          <w:sz w:val="16"/>
          <w:szCs w:val="16"/>
        </w:rPr>
        <w:t xml:space="preserve">      </w:t>
      </w:r>
      <w:r w:rsidR="00756810">
        <w:rPr>
          <w:sz w:val="16"/>
          <w:szCs w:val="16"/>
        </w:rPr>
        <w:t xml:space="preserve">       </w:t>
      </w:r>
      <w:r w:rsidR="00EB2ADD" w:rsidRPr="00756810">
        <w:rPr>
          <w:sz w:val="16"/>
          <w:szCs w:val="16"/>
        </w:rPr>
        <w:t xml:space="preserve"> </w:t>
      </w:r>
      <w:r w:rsidR="00421805">
        <w:rPr>
          <w:sz w:val="16"/>
          <w:szCs w:val="16"/>
        </w:rPr>
        <w:t xml:space="preserve">       </w:t>
      </w:r>
      <w:r w:rsidR="00985B47">
        <w:rPr>
          <w:sz w:val="16"/>
          <w:szCs w:val="16"/>
        </w:rPr>
        <w:t xml:space="preserve">       </w:t>
      </w:r>
      <w:r w:rsidR="00EB2ADD" w:rsidRPr="00756810">
        <w:rPr>
          <w:sz w:val="16"/>
          <w:szCs w:val="16"/>
        </w:rPr>
        <w:t xml:space="preserve"> (</w:t>
      </w:r>
      <w:r w:rsidR="00756810">
        <w:rPr>
          <w:sz w:val="16"/>
          <w:szCs w:val="16"/>
        </w:rPr>
        <w:t>расшифровка подписи</w:t>
      </w:r>
      <w:r w:rsidRPr="00756810">
        <w:rPr>
          <w:sz w:val="16"/>
          <w:szCs w:val="16"/>
        </w:rPr>
        <w:t>)</w:t>
      </w:r>
    </w:p>
    <w:p w:rsidR="006E7E85" w:rsidRDefault="006E7E85" w:rsidP="002F2FB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6E7E85" w:rsidSect="003F752E">
      <w:pgSz w:w="11906" w:h="16838"/>
      <w:pgMar w:top="851" w:right="851" w:bottom="851" w:left="851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26" w:rsidRDefault="006F2D26" w:rsidP="000F6392">
      <w:r>
        <w:separator/>
      </w:r>
    </w:p>
  </w:endnote>
  <w:endnote w:type="continuationSeparator" w:id="0">
    <w:p w:rsidR="006F2D26" w:rsidRDefault="006F2D26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26" w:rsidRDefault="006F2D26" w:rsidP="000F6392">
      <w:r>
        <w:separator/>
      </w:r>
    </w:p>
  </w:footnote>
  <w:footnote w:type="continuationSeparator" w:id="0">
    <w:p w:rsidR="006F2D26" w:rsidRDefault="006F2D26" w:rsidP="000F6392">
      <w:r>
        <w:continuationSeparator/>
      </w:r>
    </w:p>
  </w:footnote>
  <w:footnote w:id="1">
    <w:p w:rsidR="00240FF4" w:rsidRDefault="00240FF4">
      <w:pPr>
        <w:pStyle w:val="af5"/>
      </w:pPr>
      <w:r w:rsidRPr="00240FF4">
        <w:rPr>
          <w:rStyle w:val="af7"/>
          <w:b/>
          <w:sz w:val="22"/>
          <w:szCs w:val="22"/>
        </w:rPr>
        <w:footnoteRef/>
      </w:r>
      <w:r>
        <w:t xml:space="preserve"> </w:t>
      </w:r>
      <w:r>
        <w:rPr>
          <w:sz w:val="16"/>
          <w:szCs w:val="16"/>
        </w:rPr>
        <w:t>отметить заявленные уровни образования словами «да» или «нет»</w:t>
      </w:r>
    </w:p>
  </w:footnote>
  <w:footnote w:id="2">
    <w:p w:rsidR="00240FF4" w:rsidRDefault="00240FF4" w:rsidP="00BB1370">
      <w:pPr>
        <w:pStyle w:val="af5"/>
        <w:jc w:val="both"/>
      </w:pPr>
      <w:r w:rsidRPr="00240FF4">
        <w:rPr>
          <w:rStyle w:val="af7"/>
          <w:b/>
          <w:sz w:val="22"/>
          <w:szCs w:val="22"/>
        </w:rPr>
        <w:footnoteRef/>
      </w:r>
      <w:r w:rsidRPr="00240FF4">
        <w:rPr>
          <w:b/>
        </w:rPr>
        <w:t xml:space="preserve"> </w:t>
      </w:r>
      <w:r w:rsidRPr="003F752E">
        <w:rPr>
          <w:sz w:val="16"/>
          <w:szCs w:val="16"/>
        </w:rPr>
        <w:t>к заявленному  уровню образования указать УГСН (с новыми кодами) в соответствии с приказами</w:t>
      </w:r>
      <w:r w:rsidR="00BB1370">
        <w:rPr>
          <w:sz w:val="16"/>
          <w:szCs w:val="16"/>
        </w:rPr>
        <w:t xml:space="preserve"> </w:t>
      </w:r>
      <w:r w:rsidRPr="003F752E">
        <w:rPr>
          <w:sz w:val="16"/>
          <w:szCs w:val="16"/>
        </w:rPr>
        <w:t xml:space="preserve"> Министерства образования и науки Российской Федерации № 1060 от 18 декабря 2012 г., № 1061 от 12 сентября 2013 г.,  № 1199 от 29 октября 2013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7064"/>
    <w:multiLevelType w:val="hybridMultilevel"/>
    <w:tmpl w:val="D3A6463A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B"/>
    <w:rsid w:val="00002315"/>
    <w:rsid w:val="0000299C"/>
    <w:rsid w:val="000035FA"/>
    <w:rsid w:val="000142EE"/>
    <w:rsid w:val="00020100"/>
    <w:rsid w:val="0002281B"/>
    <w:rsid w:val="00025ECB"/>
    <w:rsid w:val="00027B96"/>
    <w:rsid w:val="000300BA"/>
    <w:rsid w:val="00030AD0"/>
    <w:rsid w:val="00031E3B"/>
    <w:rsid w:val="00032A70"/>
    <w:rsid w:val="00032FA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753FF"/>
    <w:rsid w:val="00083DBE"/>
    <w:rsid w:val="00093B2A"/>
    <w:rsid w:val="000A1B4A"/>
    <w:rsid w:val="000A4F8F"/>
    <w:rsid w:val="000B161B"/>
    <w:rsid w:val="000B6A9B"/>
    <w:rsid w:val="000B70A1"/>
    <w:rsid w:val="000C7B0F"/>
    <w:rsid w:val="000D2C9F"/>
    <w:rsid w:val="000D3D0B"/>
    <w:rsid w:val="000E1675"/>
    <w:rsid w:val="000E268E"/>
    <w:rsid w:val="000E5713"/>
    <w:rsid w:val="000E61FF"/>
    <w:rsid w:val="000F0566"/>
    <w:rsid w:val="000F208D"/>
    <w:rsid w:val="000F6392"/>
    <w:rsid w:val="00102456"/>
    <w:rsid w:val="00105AA4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5003D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5491"/>
    <w:rsid w:val="001A562A"/>
    <w:rsid w:val="001B1D39"/>
    <w:rsid w:val="001B5A82"/>
    <w:rsid w:val="001C0DA8"/>
    <w:rsid w:val="001C5E08"/>
    <w:rsid w:val="001D52E9"/>
    <w:rsid w:val="001D60A4"/>
    <w:rsid w:val="001E0EE4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0FF4"/>
    <w:rsid w:val="00241F28"/>
    <w:rsid w:val="00244175"/>
    <w:rsid w:val="00246FBF"/>
    <w:rsid w:val="00250355"/>
    <w:rsid w:val="00251A85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A2B7F"/>
    <w:rsid w:val="002B019F"/>
    <w:rsid w:val="002B1219"/>
    <w:rsid w:val="002B21B3"/>
    <w:rsid w:val="002B674A"/>
    <w:rsid w:val="002B7B82"/>
    <w:rsid w:val="002C130B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2FBF"/>
    <w:rsid w:val="002F4432"/>
    <w:rsid w:val="00303813"/>
    <w:rsid w:val="00304909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392E"/>
    <w:rsid w:val="003448C0"/>
    <w:rsid w:val="00347A2A"/>
    <w:rsid w:val="0035019E"/>
    <w:rsid w:val="00351376"/>
    <w:rsid w:val="00352D52"/>
    <w:rsid w:val="00354D0A"/>
    <w:rsid w:val="00360328"/>
    <w:rsid w:val="00360ABC"/>
    <w:rsid w:val="003622FC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330"/>
    <w:rsid w:val="003936B7"/>
    <w:rsid w:val="00397CEE"/>
    <w:rsid w:val="003A05C6"/>
    <w:rsid w:val="003B17BF"/>
    <w:rsid w:val="003B3596"/>
    <w:rsid w:val="003C2248"/>
    <w:rsid w:val="003C2DBF"/>
    <w:rsid w:val="003C4211"/>
    <w:rsid w:val="003C5F66"/>
    <w:rsid w:val="003C792F"/>
    <w:rsid w:val="003D1196"/>
    <w:rsid w:val="003D11D0"/>
    <w:rsid w:val="003D200B"/>
    <w:rsid w:val="003E4255"/>
    <w:rsid w:val="003E6B79"/>
    <w:rsid w:val="003E7932"/>
    <w:rsid w:val="003F1653"/>
    <w:rsid w:val="003F1CC5"/>
    <w:rsid w:val="003F2633"/>
    <w:rsid w:val="003F55B5"/>
    <w:rsid w:val="003F752E"/>
    <w:rsid w:val="00401C5E"/>
    <w:rsid w:val="00403A18"/>
    <w:rsid w:val="00416623"/>
    <w:rsid w:val="00421805"/>
    <w:rsid w:val="0042611E"/>
    <w:rsid w:val="004267DB"/>
    <w:rsid w:val="0042691E"/>
    <w:rsid w:val="0042778A"/>
    <w:rsid w:val="00432F41"/>
    <w:rsid w:val="00433B2A"/>
    <w:rsid w:val="004466AF"/>
    <w:rsid w:val="00450A9B"/>
    <w:rsid w:val="00451381"/>
    <w:rsid w:val="004529CC"/>
    <w:rsid w:val="0045534E"/>
    <w:rsid w:val="004557BA"/>
    <w:rsid w:val="00460875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91AF5"/>
    <w:rsid w:val="00492C5E"/>
    <w:rsid w:val="00492ECA"/>
    <w:rsid w:val="00494960"/>
    <w:rsid w:val="004A1B59"/>
    <w:rsid w:val="004A67B6"/>
    <w:rsid w:val="004B0E9C"/>
    <w:rsid w:val="004C22DD"/>
    <w:rsid w:val="004C6137"/>
    <w:rsid w:val="004D2EEE"/>
    <w:rsid w:val="004D5DCE"/>
    <w:rsid w:val="004E03C6"/>
    <w:rsid w:val="004E1198"/>
    <w:rsid w:val="004E14C3"/>
    <w:rsid w:val="004E2479"/>
    <w:rsid w:val="004F06E9"/>
    <w:rsid w:val="004F2066"/>
    <w:rsid w:val="004F3C19"/>
    <w:rsid w:val="004F42F0"/>
    <w:rsid w:val="00505D01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36DF2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65E5E"/>
    <w:rsid w:val="0057033C"/>
    <w:rsid w:val="00571C93"/>
    <w:rsid w:val="00572520"/>
    <w:rsid w:val="00577929"/>
    <w:rsid w:val="005779BC"/>
    <w:rsid w:val="00580340"/>
    <w:rsid w:val="0058486B"/>
    <w:rsid w:val="00590A6B"/>
    <w:rsid w:val="0059375F"/>
    <w:rsid w:val="005944DE"/>
    <w:rsid w:val="005A419B"/>
    <w:rsid w:val="005A7AD8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6005D1"/>
    <w:rsid w:val="00602CAD"/>
    <w:rsid w:val="00603688"/>
    <w:rsid w:val="00603EE2"/>
    <w:rsid w:val="00604590"/>
    <w:rsid w:val="00604BE8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53D0A"/>
    <w:rsid w:val="006607BF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E7E85"/>
    <w:rsid w:val="006F0A98"/>
    <w:rsid w:val="006F2D26"/>
    <w:rsid w:val="006F6DAE"/>
    <w:rsid w:val="0070041B"/>
    <w:rsid w:val="007010CC"/>
    <w:rsid w:val="007017B2"/>
    <w:rsid w:val="00701A75"/>
    <w:rsid w:val="007040FF"/>
    <w:rsid w:val="0070457C"/>
    <w:rsid w:val="00704F1C"/>
    <w:rsid w:val="00704FCB"/>
    <w:rsid w:val="0070650C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69E1"/>
    <w:rsid w:val="00747BA9"/>
    <w:rsid w:val="00753C71"/>
    <w:rsid w:val="00756810"/>
    <w:rsid w:val="00760D28"/>
    <w:rsid w:val="00763761"/>
    <w:rsid w:val="0077341E"/>
    <w:rsid w:val="00783CDE"/>
    <w:rsid w:val="0078642B"/>
    <w:rsid w:val="00787241"/>
    <w:rsid w:val="0078776E"/>
    <w:rsid w:val="007904A6"/>
    <w:rsid w:val="007910F5"/>
    <w:rsid w:val="00793137"/>
    <w:rsid w:val="007A2C61"/>
    <w:rsid w:val="007A48AB"/>
    <w:rsid w:val="007B2EC7"/>
    <w:rsid w:val="007B3114"/>
    <w:rsid w:val="007B4275"/>
    <w:rsid w:val="007B6E4D"/>
    <w:rsid w:val="007C1C72"/>
    <w:rsid w:val="007D0BDA"/>
    <w:rsid w:val="007D5DEA"/>
    <w:rsid w:val="007D716E"/>
    <w:rsid w:val="007E137F"/>
    <w:rsid w:val="007E490B"/>
    <w:rsid w:val="007E6D08"/>
    <w:rsid w:val="007F068E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7A84"/>
    <w:rsid w:val="00820C2D"/>
    <w:rsid w:val="00821A20"/>
    <w:rsid w:val="0083084E"/>
    <w:rsid w:val="008309B0"/>
    <w:rsid w:val="00832348"/>
    <w:rsid w:val="00842D99"/>
    <w:rsid w:val="00845DF0"/>
    <w:rsid w:val="00846AA6"/>
    <w:rsid w:val="00852B02"/>
    <w:rsid w:val="00853926"/>
    <w:rsid w:val="00855374"/>
    <w:rsid w:val="00855911"/>
    <w:rsid w:val="00863DE3"/>
    <w:rsid w:val="00870419"/>
    <w:rsid w:val="008715BE"/>
    <w:rsid w:val="0088074B"/>
    <w:rsid w:val="00882BF7"/>
    <w:rsid w:val="00890D91"/>
    <w:rsid w:val="00891CD3"/>
    <w:rsid w:val="00891CDA"/>
    <w:rsid w:val="008948AE"/>
    <w:rsid w:val="008A13EB"/>
    <w:rsid w:val="008A7DE0"/>
    <w:rsid w:val="008B0DE6"/>
    <w:rsid w:val="008B1A17"/>
    <w:rsid w:val="008B1E93"/>
    <w:rsid w:val="008B7F6A"/>
    <w:rsid w:val="008C39AC"/>
    <w:rsid w:val="008C5E28"/>
    <w:rsid w:val="008C5EA6"/>
    <w:rsid w:val="008D3104"/>
    <w:rsid w:val="008D5610"/>
    <w:rsid w:val="008D5FE7"/>
    <w:rsid w:val="008D6C95"/>
    <w:rsid w:val="008E7730"/>
    <w:rsid w:val="008F32C2"/>
    <w:rsid w:val="008F539B"/>
    <w:rsid w:val="008F5CAD"/>
    <w:rsid w:val="008F5D60"/>
    <w:rsid w:val="00901F24"/>
    <w:rsid w:val="009050B7"/>
    <w:rsid w:val="009133BA"/>
    <w:rsid w:val="00913C39"/>
    <w:rsid w:val="00917710"/>
    <w:rsid w:val="00917A15"/>
    <w:rsid w:val="0092145C"/>
    <w:rsid w:val="00923569"/>
    <w:rsid w:val="0093081B"/>
    <w:rsid w:val="009379FD"/>
    <w:rsid w:val="00941CE3"/>
    <w:rsid w:val="00943AA6"/>
    <w:rsid w:val="009517B9"/>
    <w:rsid w:val="00954CC5"/>
    <w:rsid w:val="009575D1"/>
    <w:rsid w:val="00957825"/>
    <w:rsid w:val="00957F51"/>
    <w:rsid w:val="00966023"/>
    <w:rsid w:val="009721B7"/>
    <w:rsid w:val="00972AA4"/>
    <w:rsid w:val="009737D7"/>
    <w:rsid w:val="009740CF"/>
    <w:rsid w:val="0098335A"/>
    <w:rsid w:val="00985B47"/>
    <w:rsid w:val="009867C6"/>
    <w:rsid w:val="0099236B"/>
    <w:rsid w:val="0099515B"/>
    <w:rsid w:val="0099756C"/>
    <w:rsid w:val="009A33E2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E7193"/>
    <w:rsid w:val="009F0DA8"/>
    <w:rsid w:val="009F1C20"/>
    <w:rsid w:val="009F6683"/>
    <w:rsid w:val="00A01D9E"/>
    <w:rsid w:val="00A03150"/>
    <w:rsid w:val="00A03B52"/>
    <w:rsid w:val="00A05527"/>
    <w:rsid w:val="00A058C1"/>
    <w:rsid w:val="00A07B50"/>
    <w:rsid w:val="00A124C5"/>
    <w:rsid w:val="00A134F8"/>
    <w:rsid w:val="00A13709"/>
    <w:rsid w:val="00A14D61"/>
    <w:rsid w:val="00A16638"/>
    <w:rsid w:val="00A17B54"/>
    <w:rsid w:val="00A21C78"/>
    <w:rsid w:val="00A231BC"/>
    <w:rsid w:val="00A24918"/>
    <w:rsid w:val="00A3065A"/>
    <w:rsid w:val="00A30882"/>
    <w:rsid w:val="00A3182E"/>
    <w:rsid w:val="00A358F1"/>
    <w:rsid w:val="00A4321F"/>
    <w:rsid w:val="00A44D9E"/>
    <w:rsid w:val="00A45FB2"/>
    <w:rsid w:val="00A47A3C"/>
    <w:rsid w:val="00A5320D"/>
    <w:rsid w:val="00A668B4"/>
    <w:rsid w:val="00A73F09"/>
    <w:rsid w:val="00A7461D"/>
    <w:rsid w:val="00A807A5"/>
    <w:rsid w:val="00A81D5F"/>
    <w:rsid w:val="00A83754"/>
    <w:rsid w:val="00A93D1A"/>
    <w:rsid w:val="00A9575A"/>
    <w:rsid w:val="00A96758"/>
    <w:rsid w:val="00A973E2"/>
    <w:rsid w:val="00AA4657"/>
    <w:rsid w:val="00AA6869"/>
    <w:rsid w:val="00AA688F"/>
    <w:rsid w:val="00AA6E6C"/>
    <w:rsid w:val="00AA70B1"/>
    <w:rsid w:val="00AB4BDF"/>
    <w:rsid w:val="00AB6CB4"/>
    <w:rsid w:val="00AB7532"/>
    <w:rsid w:val="00AC1FE8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2029"/>
    <w:rsid w:val="00B03923"/>
    <w:rsid w:val="00B0660B"/>
    <w:rsid w:val="00B066ED"/>
    <w:rsid w:val="00B067EB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5353"/>
    <w:rsid w:val="00B574C4"/>
    <w:rsid w:val="00B60FB2"/>
    <w:rsid w:val="00B6605D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1370"/>
    <w:rsid w:val="00BB3A99"/>
    <w:rsid w:val="00BB3C11"/>
    <w:rsid w:val="00BB4592"/>
    <w:rsid w:val="00BB6ACD"/>
    <w:rsid w:val="00BC07B2"/>
    <w:rsid w:val="00BC3606"/>
    <w:rsid w:val="00BC4344"/>
    <w:rsid w:val="00BC48C6"/>
    <w:rsid w:val="00BC54EE"/>
    <w:rsid w:val="00BD3D6F"/>
    <w:rsid w:val="00BD5DBE"/>
    <w:rsid w:val="00BD6E35"/>
    <w:rsid w:val="00BD73F7"/>
    <w:rsid w:val="00BD76BA"/>
    <w:rsid w:val="00BE09A4"/>
    <w:rsid w:val="00BE52EB"/>
    <w:rsid w:val="00BF0E65"/>
    <w:rsid w:val="00BF2495"/>
    <w:rsid w:val="00C02436"/>
    <w:rsid w:val="00C06747"/>
    <w:rsid w:val="00C07737"/>
    <w:rsid w:val="00C116FA"/>
    <w:rsid w:val="00C1248A"/>
    <w:rsid w:val="00C14A97"/>
    <w:rsid w:val="00C17A2F"/>
    <w:rsid w:val="00C20EA5"/>
    <w:rsid w:val="00C26829"/>
    <w:rsid w:val="00C278B7"/>
    <w:rsid w:val="00C35579"/>
    <w:rsid w:val="00C3726A"/>
    <w:rsid w:val="00C51E78"/>
    <w:rsid w:val="00C5281E"/>
    <w:rsid w:val="00C53252"/>
    <w:rsid w:val="00C543F0"/>
    <w:rsid w:val="00C55530"/>
    <w:rsid w:val="00C607F7"/>
    <w:rsid w:val="00C63200"/>
    <w:rsid w:val="00C64CFE"/>
    <w:rsid w:val="00C64F44"/>
    <w:rsid w:val="00C6595F"/>
    <w:rsid w:val="00C71BEB"/>
    <w:rsid w:val="00C7219B"/>
    <w:rsid w:val="00C74AEA"/>
    <w:rsid w:val="00C760D4"/>
    <w:rsid w:val="00C81B0B"/>
    <w:rsid w:val="00C82312"/>
    <w:rsid w:val="00C90FC2"/>
    <w:rsid w:val="00C9177A"/>
    <w:rsid w:val="00C925E6"/>
    <w:rsid w:val="00C94A5C"/>
    <w:rsid w:val="00CA0107"/>
    <w:rsid w:val="00CA0E97"/>
    <w:rsid w:val="00CA3239"/>
    <w:rsid w:val="00CA388D"/>
    <w:rsid w:val="00CA4996"/>
    <w:rsid w:val="00CA7795"/>
    <w:rsid w:val="00CC40ED"/>
    <w:rsid w:val="00CD095F"/>
    <w:rsid w:val="00CD3B42"/>
    <w:rsid w:val="00CD500E"/>
    <w:rsid w:val="00CE0FB6"/>
    <w:rsid w:val="00CE1C1A"/>
    <w:rsid w:val="00CE2147"/>
    <w:rsid w:val="00CE709D"/>
    <w:rsid w:val="00CF239E"/>
    <w:rsid w:val="00CF2737"/>
    <w:rsid w:val="00CF5778"/>
    <w:rsid w:val="00CF7B39"/>
    <w:rsid w:val="00D025D1"/>
    <w:rsid w:val="00D028F3"/>
    <w:rsid w:val="00D075E3"/>
    <w:rsid w:val="00D12092"/>
    <w:rsid w:val="00D14212"/>
    <w:rsid w:val="00D2393B"/>
    <w:rsid w:val="00D333DD"/>
    <w:rsid w:val="00D35261"/>
    <w:rsid w:val="00D354C8"/>
    <w:rsid w:val="00D35EA6"/>
    <w:rsid w:val="00D4528B"/>
    <w:rsid w:val="00D51433"/>
    <w:rsid w:val="00D51FC1"/>
    <w:rsid w:val="00D52380"/>
    <w:rsid w:val="00D52A27"/>
    <w:rsid w:val="00D5485F"/>
    <w:rsid w:val="00D646F4"/>
    <w:rsid w:val="00D67FE2"/>
    <w:rsid w:val="00D745AD"/>
    <w:rsid w:val="00D77001"/>
    <w:rsid w:val="00D8015C"/>
    <w:rsid w:val="00D93409"/>
    <w:rsid w:val="00DB057A"/>
    <w:rsid w:val="00DB3F69"/>
    <w:rsid w:val="00DB65EE"/>
    <w:rsid w:val="00DC0124"/>
    <w:rsid w:val="00DC1F56"/>
    <w:rsid w:val="00DC4E7E"/>
    <w:rsid w:val="00DD2B28"/>
    <w:rsid w:val="00DE77B0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1F56"/>
    <w:rsid w:val="00E34A73"/>
    <w:rsid w:val="00E40362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5394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43C4C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7CA7"/>
    <w:rsid w:val="00F85619"/>
    <w:rsid w:val="00F85B31"/>
    <w:rsid w:val="00F913F2"/>
    <w:rsid w:val="00F9663E"/>
    <w:rsid w:val="00FA2016"/>
    <w:rsid w:val="00FA2A8F"/>
    <w:rsid w:val="00FA4BCB"/>
    <w:rsid w:val="00FB5222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28362E-7D7E-4419-A12E-0CBD2508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List Paragraph"/>
    <w:basedOn w:val="a"/>
    <w:uiPriority w:val="34"/>
    <w:qFormat/>
    <w:rsid w:val="002A2B7F"/>
    <w:pPr>
      <w:ind w:left="720"/>
      <w:contextualSpacing/>
    </w:pPr>
  </w:style>
  <w:style w:type="paragraph" w:styleId="af3">
    <w:name w:val="No Spacing"/>
    <w:link w:val="af4"/>
    <w:uiPriority w:val="1"/>
    <w:qFormat/>
    <w:rsid w:val="00941CE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941CE3"/>
    <w:rPr>
      <w:rFonts w:asciiTheme="minorHAnsi" w:eastAsiaTheme="minorEastAsia" w:hAnsiTheme="minorHAnsi" w:cstheme="minorBidi"/>
      <w:sz w:val="22"/>
      <w:szCs w:val="22"/>
    </w:rPr>
  </w:style>
  <w:style w:type="paragraph" w:customStyle="1" w:styleId="00C2FCAA2DF749E1AD1DF710F7BE298E">
    <w:name w:val="00C2FCAA2DF749E1AD1DF710F7BE298E"/>
    <w:rsid w:val="003049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note text"/>
    <w:basedOn w:val="a"/>
    <w:link w:val="af6"/>
    <w:semiHidden/>
    <w:unhideWhenUsed/>
    <w:rsid w:val="00240FF4"/>
  </w:style>
  <w:style w:type="character" w:customStyle="1" w:styleId="af6">
    <w:name w:val="Текст сноски Знак"/>
    <w:basedOn w:val="a0"/>
    <w:link w:val="af5"/>
    <w:semiHidden/>
    <w:rsid w:val="00240FF4"/>
  </w:style>
  <w:style w:type="character" w:styleId="af7">
    <w:name w:val="footnote reference"/>
    <w:basedOn w:val="a0"/>
    <w:semiHidden/>
    <w:unhideWhenUsed/>
    <w:rsid w:val="00240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A3CB982D76636D60CDD455512D51891F806376832B671N1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cuments\&#1055;&#1086;&#1083;&#1100;&#1079;&#1086;&#1074;&#1072;&#1090;&#1077;&#1083;&#1100;&#1089;&#1082;&#1080;&#1077;%20&#1096;&#1072;&#1073;&#1083;&#1086;&#1085;&#1099;%20Office\&#1092;&#1086;&#1088;&#1084;&#1072;%20&#1079;&#1072;&#1103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61FD-2E3F-4CB0-BAF6-2E02E6C5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</Template>
  <TotalTime>8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6238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Зоринова Вера Николаевна</dc:creator>
  <cp:keywords/>
  <cp:lastModifiedBy>Шабанов Денис Михайлович</cp:lastModifiedBy>
  <cp:revision>3</cp:revision>
  <cp:lastPrinted>2016-03-03T15:36:00Z</cp:lastPrinted>
  <dcterms:created xsi:type="dcterms:W3CDTF">2017-10-31T12:26:00Z</dcterms:created>
  <dcterms:modified xsi:type="dcterms:W3CDTF">2017-11-16T08:14:00Z</dcterms:modified>
</cp:coreProperties>
</file>