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0A" w:rsidRDefault="00A7270A" w:rsidP="009E7193">
      <w:pPr>
        <w:autoSpaceDE w:val="0"/>
        <w:autoSpaceDN w:val="0"/>
        <w:adjustRightInd w:val="0"/>
        <w:ind w:left="5245"/>
        <w:jc w:val="both"/>
        <w:rPr>
          <w:sz w:val="26"/>
          <w:szCs w:val="26"/>
        </w:rPr>
      </w:pPr>
    </w:p>
    <w:p w:rsidR="00A13709" w:rsidRPr="00833F61" w:rsidRDefault="001F7263" w:rsidP="009E7193">
      <w:pPr>
        <w:autoSpaceDE w:val="0"/>
        <w:autoSpaceDN w:val="0"/>
        <w:adjustRightInd w:val="0"/>
        <w:ind w:left="5245"/>
        <w:jc w:val="both"/>
        <w:rPr>
          <w:sz w:val="26"/>
          <w:szCs w:val="26"/>
        </w:rPr>
      </w:pPr>
      <w:r w:rsidRPr="00833F61">
        <w:rPr>
          <w:sz w:val="26"/>
          <w:szCs w:val="26"/>
        </w:rPr>
        <w:t>Руководителю</w:t>
      </w:r>
      <w:r w:rsidR="00A13709" w:rsidRPr="00833F61">
        <w:rPr>
          <w:sz w:val="26"/>
          <w:szCs w:val="26"/>
        </w:rPr>
        <w:t xml:space="preserve"> </w:t>
      </w:r>
      <w:r w:rsidR="00002315" w:rsidRPr="00833F61">
        <w:rPr>
          <w:sz w:val="26"/>
          <w:szCs w:val="26"/>
        </w:rPr>
        <w:t>Федеральной службы по надзору в сфере образования и науки</w:t>
      </w:r>
    </w:p>
    <w:p w:rsidR="00985B47" w:rsidRPr="00833F61" w:rsidRDefault="007D590E" w:rsidP="009E7193">
      <w:pPr>
        <w:autoSpaceDE w:val="0"/>
        <w:autoSpaceDN w:val="0"/>
        <w:adjustRightInd w:val="0"/>
        <w:ind w:left="5245"/>
        <w:jc w:val="both"/>
        <w:rPr>
          <w:sz w:val="26"/>
          <w:szCs w:val="26"/>
        </w:rPr>
      </w:pPr>
      <w:r w:rsidRPr="00833F61">
        <w:rPr>
          <w:sz w:val="26"/>
          <w:szCs w:val="26"/>
        </w:rPr>
        <w:t xml:space="preserve">А.А. </w:t>
      </w:r>
      <w:hyperlink r:id="rId8" w:history="1">
        <w:r w:rsidRPr="00833F61">
          <w:rPr>
            <w:sz w:val="26"/>
            <w:szCs w:val="26"/>
          </w:rPr>
          <w:t xml:space="preserve">Музаеву </w:t>
        </w:r>
      </w:hyperlink>
    </w:p>
    <w:p w:rsidR="00A13709" w:rsidRPr="00833F61" w:rsidRDefault="00A13709" w:rsidP="00A13709">
      <w:pPr>
        <w:autoSpaceDE w:val="0"/>
        <w:autoSpaceDN w:val="0"/>
        <w:adjustRightInd w:val="0"/>
        <w:jc w:val="both"/>
        <w:rPr>
          <w:sz w:val="26"/>
          <w:szCs w:val="26"/>
        </w:rPr>
      </w:pPr>
    </w:p>
    <w:tbl>
      <w:tblPr>
        <w:tblW w:w="5387" w:type="dxa"/>
        <w:tblInd w:w="5211" w:type="dxa"/>
        <w:tblLook w:val="04A0" w:firstRow="1" w:lastRow="0" w:firstColumn="1" w:lastColumn="0" w:noHBand="0" w:noVBand="1"/>
      </w:tblPr>
      <w:tblGrid>
        <w:gridCol w:w="5387"/>
      </w:tblGrid>
      <w:tr w:rsidR="00833F61" w:rsidRPr="00833F61" w:rsidTr="00F43C4C">
        <w:trPr>
          <w:trHeight w:val="506"/>
        </w:trPr>
        <w:tc>
          <w:tcPr>
            <w:tcW w:w="5387" w:type="dxa"/>
            <w:shd w:val="clear" w:color="auto" w:fill="auto"/>
          </w:tcPr>
          <w:p w:rsidR="009F1C20" w:rsidRPr="00833F61" w:rsidRDefault="00A13709" w:rsidP="003D200B">
            <w:pPr>
              <w:autoSpaceDE w:val="0"/>
              <w:autoSpaceDN w:val="0"/>
              <w:adjustRightInd w:val="0"/>
              <w:ind w:left="6"/>
              <w:jc w:val="both"/>
              <w:rPr>
                <w:sz w:val="26"/>
                <w:szCs w:val="26"/>
              </w:rPr>
            </w:pPr>
            <w:r w:rsidRPr="00833F61">
              <w:rPr>
                <w:sz w:val="26"/>
                <w:szCs w:val="26"/>
              </w:rPr>
              <w:t xml:space="preserve">от </w:t>
            </w:r>
            <w:r w:rsidR="009F1C20" w:rsidRPr="00833F61">
              <w:rPr>
                <w:sz w:val="26"/>
                <w:szCs w:val="26"/>
              </w:rPr>
              <w:t>_________________________________</w:t>
            </w:r>
            <w:r w:rsidR="00F43C4C" w:rsidRPr="00833F61">
              <w:rPr>
                <w:sz w:val="26"/>
                <w:szCs w:val="26"/>
              </w:rPr>
              <w:t>__</w:t>
            </w:r>
            <w:r w:rsidR="00BB1370" w:rsidRPr="00833F61">
              <w:rPr>
                <w:sz w:val="26"/>
                <w:szCs w:val="26"/>
              </w:rPr>
              <w:t>_</w:t>
            </w:r>
          </w:p>
          <w:p w:rsidR="00002315" w:rsidRPr="00833F61" w:rsidRDefault="00002315" w:rsidP="003D200B">
            <w:pPr>
              <w:autoSpaceDE w:val="0"/>
              <w:autoSpaceDN w:val="0"/>
              <w:adjustRightInd w:val="0"/>
              <w:ind w:left="6"/>
              <w:jc w:val="both"/>
              <w:rPr>
                <w:sz w:val="26"/>
                <w:szCs w:val="26"/>
              </w:rPr>
            </w:pPr>
          </w:p>
          <w:p w:rsidR="00A13709" w:rsidRPr="00833F61" w:rsidRDefault="009F1C20" w:rsidP="003D200B">
            <w:pPr>
              <w:autoSpaceDE w:val="0"/>
              <w:autoSpaceDN w:val="0"/>
              <w:adjustRightInd w:val="0"/>
              <w:ind w:left="6"/>
              <w:jc w:val="both"/>
              <w:rPr>
                <w:sz w:val="26"/>
                <w:szCs w:val="26"/>
              </w:rPr>
            </w:pPr>
            <w:r w:rsidRPr="00833F61">
              <w:rPr>
                <w:sz w:val="26"/>
                <w:szCs w:val="26"/>
              </w:rPr>
              <w:t>___________________________________</w:t>
            </w:r>
            <w:r w:rsidR="00F43C4C" w:rsidRPr="00833F61">
              <w:rPr>
                <w:sz w:val="26"/>
                <w:szCs w:val="26"/>
              </w:rPr>
              <w:t>__</w:t>
            </w:r>
            <w:r w:rsidR="00BB1370" w:rsidRPr="00833F61">
              <w:rPr>
                <w:sz w:val="26"/>
                <w:szCs w:val="26"/>
              </w:rPr>
              <w:t>_</w:t>
            </w:r>
            <w:r w:rsidR="00536DF2" w:rsidRPr="00833F61">
              <w:rPr>
                <w:sz w:val="26"/>
                <w:szCs w:val="26"/>
                <w:u w:val="single"/>
              </w:rPr>
              <w:t xml:space="preserve">  </w:t>
            </w:r>
          </w:p>
          <w:p w:rsidR="00C55530" w:rsidRPr="00833F61" w:rsidRDefault="009867C6" w:rsidP="00536DF2">
            <w:pPr>
              <w:autoSpaceDE w:val="0"/>
              <w:autoSpaceDN w:val="0"/>
              <w:adjustRightInd w:val="0"/>
              <w:ind w:left="6"/>
              <w:jc w:val="both"/>
              <w:rPr>
                <w:sz w:val="16"/>
                <w:szCs w:val="16"/>
              </w:rPr>
            </w:pPr>
            <w:r w:rsidRPr="00833F61">
              <w:rPr>
                <w:sz w:val="16"/>
                <w:szCs w:val="16"/>
              </w:rPr>
              <w:t xml:space="preserve">                               (фамилия, имя, отчество)</w:t>
            </w:r>
          </w:p>
          <w:p w:rsidR="00536DF2" w:rsidRPr="00833F61" w:rsidRDefault="00536DF2" w:rsidP="00536DF2">
            <w:pPr>
              <w:autoSpaceDE w:val="0"/>
              <w:autoSpaceDN w:val="0"/>
              <w:adjustRightInd w:val="0"/>
              <w:ind w:left="6"/>
              <w:jc w:val="both"/>
              <w:rPr>
                <w:sz w:val="26"/>
                <w:szCs w:val="26"/>
              </w:rPr>
            </w:pPr>
          </w:p>
        </w:tc>
      </w:tr>
      <w:tr w:rsidR="00833F61" w:rsidRPr="00833F61" w:rsidTr="00F43C4C">
        <w:trPr>
          <w:trHeight w:val="506"/>
        </w:trPr>
        <w:tc>
          <w:tcPr>
            <w:tcW w:w="5387" w:type="dxa"/>
            <w:shd w:val="clear" w:color="auto" w:fill="auto"/>
          </w:tcPr>
          <w:p w:rsidR="00833F61" w:rsidRPr="00833F61" w:rsidRDefault="00833F61" w:rsidP="003D200B">
            <w:pPr>
              <w:autoSpaceDE w:val="0"/>
              <w:autoSpaceDN w:val="0"/>
              <w:adjustRightInd w:val="0"/>
              <w:ind w:left="6"/>
              <w:jc w:val="both"/>
              <w:rPr>
                <w:sz w:val="26"/>
                <w:szCs w:val="26"/>
              </w:rPr>
            </w:pPr>
          </w:p>
        </w:tc>
      </w:tr>
      <w:tr w:rsidR="009F1C20" w:rsidRPr="00833F61" w:rsidTr="00F43C4C">
        <w:trPr>
          <w:trHeight w:val="977"/>
        </w:trPr>
        <w:tc>
          <w:tcPr>
            <w:tcW w:w="5387" w:type="dxa"/>
            <w:shd w:val="clear" w:color="auto" w:fill="auto"/>
          </w:tcPr>
          <w:p w:rsidR="00A13709" w:rsidRPr="00833F61" w:rsidRDefault="00A13709" w:rsidP="008365E3">
            <w:pPr>
              <w:autoSpaceDE w:val="0"/>
              <w:autoSpaceDN w:val="0"/>
              <w:adjustRightInd w:val="0"/>
              <w:jc w:val="both"/>
              <w:rPr>
                <w:sz w:val="26"/>
                <w:szCs w:val="26"/>
              </w:rPr>
            </w:pPr>
          </w:p>
        </w:tc>
      </w:tr>
    </w:tbl>
    <w:p w:rsidR="00A13709" w:rsidRPr="007460FD" w:rsidRDefault="00A13709" w:rsidP="00A13709">
      <w:pPr>
        <w:autoSpaceDE w:val="0"/>
        <w:autoSpaceDN w:val="0"/>
        <w:adjustRightInd w:val="0"/>
        <w:ind w:firstLine="540"/>
        <w:jc w:val="center"/>
        <w:rPr>
          <w:b/>
          <w:sz w:val="28"/>
          <w:szCs w:val="28"/>
        </w:rPr>
      </w:pPr>
      <w:bookmarkStart w:id="0" w:name="_GoBack"/>
      <w:bookmarkEnd w:id="0"/>
      <w:r w:rsidRPr="007460FD">
        <w:rPr>
          <w:b/>
          <w:sz w:val="28"/>
          <w:szCs w:val="28"/>
        </w:rPr>
        <w:t xml:space="preserve">Заявление </w:t>
      </w:r>
    </w:p>
    <w:p w:rsidR="00A13709" w:rsidRPr="007460FD" w:rsidRDefault="00255AA5" w:rsidP="00A13709">
      <w:pPr>
        <w:autoSpaceDE w:val="0"/>
        <w:autoSpaceDN w:val="0"/>
        <w:adjustRightInd w:val="0"/>
        <w:ind w:firstLine="540"/>
        <w:jc w:val="center"/>
        <w:rPr>
          <w:b/>
          <w:sz w:val="28"/>
          <w:szCs w:val="28"/>
        </w:rPr>
      </w:pPr>
      <w:r w:rsidRPr="007460FD">
        <w:rPr>
          <w:b/>
          <w:sz w:val="28"/>
          <w:szCs w:val="28"/>
        </w:rPr>
        <w:t>об аккредитации</w:t>
      </w:r>
      <w:r w:rsidR="00A13709" w:rsidRPr="007460FD">
        <w:rPr>
          <w:b/>
          <w:sz w:val="28"/>
          <w:szCs w:val="28"/>
        </w:rPr>
        <w:t xml:space="preserve"> физического лица в качестве эксперта</w:t>
      </w:r>
      <w:r w:rsidR="00E9658A" w:rsidRPr="007460FD">
        <w:rPr>
          <w:b/>
          <w:sz w:val="28"/>
          <w:szCs w:val="28"/>
        </w:rPr>
        <w:t>,</w:t>
      </w:r>
      <w:r w:rsidR="00A13709" w:rsidRPr="007460FD">
        <w:rPr>
          <w:b/>
          <w:sz w:val="28"/>
          <w:szCs w:val="28"/>
        </w:rPr>
        <w:t xml:space="preserve"> </w:t>
      </w:r>
      <w:r w:rsidRPr="007460FD">
        <w:rPr>
          <w:b/>
          <w:sz w:val="28"/>
          <w:szCs w:val="28"/>
        </w:rPr>
        <w:t>привлекаемого для</w:t>
      </w:r>
      <w:r w:rsidR="00E9658A" w:rsidRPr="007460FD">
        <w:rPr>
          <w:b/>
          <w:sz w:val="28"/>
          <w:szCs w:val="28"/>
        </w:rPr>
        <w:t xml:space="preserve"> </w:t>
      </w:r>
      <w:r w:rsidRPr="007460FD">
        <w:rPr>
          <w:b/>
          <w:sz w:val="28"/>
          <w:szCs w:val="28"/>
        </w:rPr>
        <w:t>проведения аккредитационной экспертизы</w:t>
      </w:r>
      <w:r w:rsidR="00E9658A" w:rsidRPr="007460FD">
        <w:rPr>
          <w:b/>
          <w:sz w:val="28"/>
          <w:szCs w:val="28"/>
        </w:rPr>
        <w:t xml:space="preserve"> </w:t>
      </w:r>
      <w:r w:rsidR="001D6EC9" w:rsidRPr="007460FD">
        <w:rPr>
          <w:b/>
          <w:sz w:val="28"/>
          <w:szCs w:val="28"/>
        </w:rPr>
        <w:t>основных образовательных программ, заявленных для государственной аккредитации образовательной деятельности</w:t>
      </w:r>
    </w:p>
    <w:p w:rsidR="00A13709" w:rsidRDefault="00A13709" w:rsidP="00A13709">
      <w:pPr>
        <w:autoSpaceDE w:val="0"/>
        <w:autoSpaceDN w:val="0"/>
        <w:adjustRightInd w:val="0"/>
        <w:ind w:firstLine="540"/>
        <w:jc w:val="both"/>
        <w:rPr>
          <w:sz w:val="26"/>
          <w:szCs w:val="26"/>
        </w:rPr>
      </w:pPr>
    </w:p>
    <w:p w:rsidR="001D6EC9" w:rsidRPr="00833F61" w:rsidRDefault="001D6EC9" w:rsidP="00A13709">
      <w:pPr>
        <w:autoSpaceDE w:val="0"/>
        <w:autoSpaceDN w:val="0"/>
        <w:adjustRightInd w:val="0"/>
        <w:ind w:firstLine="540"/>
        <w:jc w:val="both"/>
        <w:rPr>
          <w:sz w:val="26"/>
          <w:szCs w:val="26"/>
        </w:rPr>
      </w:pPr>
    </w:p>
    <w:p w:rsidR="00F50721" w:rsidRPr="007460FD" w:rsidRDefault="00565E5E" w:rsidP="00A13709">
      <w:pPr>
        <w:autoSpaceDE w:val="0"/>
        <w:autoSpaceDN w:val="0"/>
        <w:adjustRightInd w:val="0"/>
        <w:ind w:firstLine="540"/>
        <w:jc w:val="both"/>
        <w:outlineLvl w:val="1"/>
        <w:rPr>
          <w:sz w:val="26"/>
          <w:szCs w:val="26"/>
        </w:rPr>
      </w:pPr>
      <w:r w:rsidRPr="007460FD">
        <w:rPr>
          <w:sz w:val="26"/>
          <w:szCs w:val="26"/>
        </w:rPr>
        <w:t xml:space="preserve">В соответствии с пунктом 6 </w:t>
      </w:r>
      <w:r w:rsidR="001D6EC9" w:rsidRPr="007460FD">
        <w:rPr>
          <w:sz w:val="26"/>
          <w:szCs w:val="26"/>
        </w:rPr>
        <w:t>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утвержденного приказом Федеральной службы по надзору в сфере образования и науки от 18.01.2022 № 35</w:t>
      </w:r>
      <w:r w:rsidRPr="007460FD">
        <w:rPr>
          <w:sz w:val="26"/>
          <w:szCs w:val="26"/>
        </w:rPr>
        <w:t xml:space="preserve">, </w:t>
      </w:r>
      <w:r w:rsidR="00EE5394" w:rsidRPr="007460FD">
        <w:rPr>
          <w:sz w:val="26"/>
          <w:szCs w:val="26"/>
        </w:rPr>
        <w:t>я, _</w:t>
      </w:r>
      <w:r w:rsidR="00027B96" w:rsidRPr="007460FD">
        <w:rPr>
          <w:sz w:val="26"/>
          <w:szCs w:val="26"/>
        </w:rPr>
        <w:t>_________________________________</w:t>
      </w:r>
      <w:r w:rsidR="00C06747" w:rsidRPr="007460FD">
        <w:rPr>
          <w:sz w:val="26"/>
          <w:szCs w:val="26"/>
        </w:rPr>
        <w:t>_______________________________</w:t>
      </w:r>
      <w:r w:rsidR="00756810" w:rsidRPr="007460FD">
        <w:rPr>
          <w:sz w:val="26"/>
          <w:szCs w:val="26"/>
        </w:rPr>
        <w:t>________</w:t>
      </w:r>
      <w:r w:rsidR="003F752E" w:rsidRPr="007460FD">
        <w:rPr>
          <w:sz w:val="26"/>
          <w:szCs w:val="26"/>
        </w:rPr>
        <w:t>__</w:t>
      </w:r>
      <w:r w:rsidR="00A7461D" w:rsidRPr="007460FD">
        <w:rPr>
          <w:sz w:val="26"/>
          <w:szCs w:val="26"/>
        </w:rPr>
        <w:t>,</w:t>
      </w:r>
    </w:p>
    <w:p w:rsidR="00027B96" w:rsidRPr="007460FD" w:rsidRDefault="00027B96" w:rsidP="00A13709">
      <w:pPr>
        <w:autoSpaceDE w:val="0"/>
        <w:autoSpaceDN w:val="0"/>
        <w:adjustRightInd w:val="0"/>
        <w:ind w:firstLine="540"/>
        <w:jc w:val="both"/>
        <w:outlineLvl w:val="1"/>
        <w:rPr>
          <w:sz w:val="26"/>
          <w:szCs w:val="26"/>
        </w:rPr>
      </w:pPr>
      <w:r w:rsidRPr="007460FD">
        <w:rPr>
          <w:sz w:val="26"/>
          <w:szCs w:val="26"/>
        </w:rPr>
        <w:t xml:space="preserve">                                                 </w:t>
      </w:r>
      <w:r w:rsidR="008365E3" w:rsidRPr="007460FD">
        <w:rPr>
          <w:sz w:val="26"/>
          <w:szCs w:val="26"/>
        </w:rPr>
        <w:t>фамилия, имя, отчество (при наличии)</w:t>
      </w:r>
    </w:p>
    <w:p w:rsidR="00F50721" w:rsidRPr="007460FD" w:rsidRDefault="00F50721" w:rsidP="00F50721">
      <w:pPr>
        <w:autoSpaceDE w:val="0"/>
        <w:autoSpaceDN w:val="0"/>
        <w:adjustRightInd w:val="0"/>
        <w:jc w:val="both"/>
        <w:outlineLvl w:val="1"/>
        <w:rPr>
          <w:sz w:val="26"/>
          <w:szCs w:val="26"/>
        </w:rPr>
      </w:pPr>
    </w:p>
    <w:p w:rsidR="00565E5E" w:rsidRPr="007460FD" w:rsidRDefault="00A13709" w:rsidP="00565E5E">
      <w:pPr>
        <w:autoSpaceDE w:val="0"/>
        <w:autoSpaceDN w:val="0"/>
        <w:adjustRightInd w:val="0"/>
        <w:jc w:val="both"/>
        <w:outlineLvl w:val="1"/>
        <w:rPr>
          <w:sz w:val="26"/>
          <w:szCs w:val="26"/>
        </w:rPr>
      </w:pPr>
      <w:r w:rsidRPr="007460FD">
        <w:rPr>
          <w:sz w:val="26"/>
          <w:szCs w:val="26"/>
        </w:rPr>
        <w:t>прошу установить полномочия эксперта</w:t>
      </w:r>
      <w:r w:rsidR="001D6EC9" w:rsidRPr="007460FD">
        <w:rPr>
          <w:sz w:val="26"/>
          <w:szCs w:val="26"/>
        </w:rPr>
        <w:t>,</w:t>
      </w:r>
      <w:r w:rsidRPr="007460FD">
        <w:rPr>
          <w:sz w:val="26"/>
          <w:szCs w:val="26"/>
        </w:rPr>
        <w:t xml:space="preserve"> </w:t>
      </w:r>
      <w:r w:rsidR="00255AA5" w:rsidRPr="007460FD">
        <w:rPr>
          <w:sz w:val="26"/>
          <w:szCs w:val="26"/>
        </w:rPr>
        <w:t>привлекаемого для проведения аккредитационной экспертизы</w:t>
      </w:r>
      <w:r w:rsidR="001D6EC9" w:rsidRPr="007460FD">
        <w:rPr>
          <w:sz w:val="26"/>
          <w:szCs w:val="26"/>
        </w:rPr>
        <w:t xml:space="preserve"> основных образовательных программ, заявленных для государственной аккредитации образовательной деятельности.</w:t>
      </w:r>
    </w:p>
    <w:p w:rsidR="00025ECB" w:rsidRPr="007460FD" w:rsidRDefault="00025ECB" w:rsidP="008365E3">
      <w:pPr>
        <w:pStyle w:val="ConsPlusNormal"/>
        <w:ind w:firstLine="0"/>
        <w:jc w:val="both"/>
        <w:rPr>
          <w:rFonts w:ascii="Times New Roman" w:hAnsi="Times New Roman" w:cs="Times New Roman"/>
          <w:sz w:val="26"/>
          <w:szCs w:val="26"/>
        </w:rPr>
      </w:pPr>
    </w:p>
    <w:p w:rsidR="00002315" w:rsidRPr="007460FD" w:rsidRDefault="00002315" w:rsidP="00565E5E">
      <w:pPr>
        <w:autoSpaceDE w:val="0"/>
        <w:autoSpaceDN w:val="0"/>
        <w:adjustRightInd w:val="0"/>
        <w:ind w:firstLine="540"/>
        <w:jc w:val="both"/>
        <w:outlineLvl w:val="1"/>
        <w:rPr>
          <w:sz w:val="26"/>
          <w:szCs w:val="26"/>
        </w:rPr>
      </w:pPr>
    </w:p>
    <w:p w:rsidR="00565E5E" w:rsidRPr="007460FD" w:rsidRDefault="00565E5E" w:rsidP="00565E5E">
      <w:pPr>
        <w:autoSpaceDE w:val="0"/>
        <w:autoSpaceDN w:val="0"/>
        <w:adjustRightInd w:val="0"/>
        <w:ind w:firstLine="540"/>
        <w:jc w:val="both"/>
        <w:outlineLvl w:val="1"/>
        <w:rPr>
          <w:sz w:val="26"/>
          <w:szCs w:val="26"/>
        </w:rPr>
      </w:pPr>
      <w:r w:rsidRPr="007460FD">
        <w:rPr>
          <w:sz w:val="26"/>
          <w:szCs w:val="26"/>
        </w:rPr>
        <w:t>О себе сообщаю следующие сведения:</w:t>
      </w:r>
    </w:p>
    <w:p w:rsidR="004466AF" w:rsidRPr="00833F61" w:rsidRDefault="004466AF" w:rsidP="00565E5E">
      <w:pPr>
        <w:autoSpaceDE w:val="0"/>
        <w:autoSpaceDN w:val="0"/>
        <w:adjustRightInd w:val="0"/>
        <w:jc w:val="both"/>
        <w:outlineLvl w:val="1"/>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983"/>
        <w:gridCol w:w="246"/>
        <w:gridCol w:w="754"/>
        <w:gridCol w:w="1984"/>
        <w:gridCol w:w="624"/>
        <w:gridCol w:w="1366"/>
        <w:gridCol w:w="2263"/>
      </w:tblGrid>
      <w:tr w:rsidR="00833F61" w:rsidRPr="00833F61" w:rsidTr="003F752E">
        <w:trPr>
          <w:trHeight w:val="719"/>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EA28E3" w:rsidRPr="00833F61" w:rsidRDefault="00EA28E3" w:rsidP="00756810">
            <w:pPr>
              <w:autoSpaceDE w:val="0"/>
              <w:autoSpaceDN w:val="0"/>
              <w:adjustRightInd w:val="0"/>
              <w:jc w:val="center"/>
              <w:outlineLvl w:val="1"/>
              <w:rPr>
                <w:b/>
                <w:sz w:val="24"/>
                <w:szCs w:val="24"/>
              </w:rPr>
            </w:pPr>
            <w:r w:rsidRPr="00833F61">
              <w:rPr>
                <w:b/>
                <w:sz w:val="24"/>
                <w:szCs w:val="24"/>
              </w:rPr>
              <w:t>О</w:t>
            </w:r>
            <w:r w:rsidR="00756810" w:rsidRPr="00833F61">
              <w:rPr>
                <w:b/>
                <w:sz w:val="24"/>
                <w:szCs w:val="24"/>
              </w:rPr>
              <w:t>БЩИЕ СВЕДЕНИЯ</w:t>
            </w:r>
          </w:p>
        </w:tc>
      </w:tr>
      <w:tr w:rsidR="00833F61" w:rsidRPr="00833F61" w:rsidTr="00833F61">
        <w:tc>
          <w:tcPr>
            <w:tcW w:w="3111" w:type="dxa"/>
            <w:gridSpan w:val="2"/>
            <w:shd w:val="clear" w:color="auto" w:fill="auto"/>
          </w:tcPr>
          <w:p w:rsidR="00A13709" w:rsidRPr="00833F61" w:rsidRDefault="00023297" w:rsidP="00756810">
            <w:pPr>
              <w:autoSpaceDE w:val="0"/>
              <w:autoSpaceDN w:val="0"/>
              <w:adjustRightInd w:val="0"/>
              <w:outlineLvl w:val="1"/>
              <w:rPr>
                <w:sz w:val="24"/>
                <w:szCs w:val="24"/>
              </w:rPr>
            </w:pPr>
            <w:r w:rsidRPr="00833F61">
              <w:rPr>
                <w:sz w:val="24"/>
                <w:szCs w:val="24"/>
              </w:rPr>
              <w:t>Ф</w:t>
            </w:r>
            <w:r w:rsidR="00A13709" w:rsidRPr="00833F61">
              <w:rPr>
                <w:sz w:val="24"/>
                <w:szCs w:val="24"/>
              </w:rPr>
              <w:t>амилия, имя, отчество (</w:t>
            </w:r>
            <w:r w:rsidR="00565E5E" w:rsidRPr="00833F61">
              <w:rPr>
                <w:sz w:val="24"/>
                <w:szCs w:val="24"/>
              </w:rPr>
              <w:t xml:space="preserve">последнее </w:t>
            </w:r>
            <w:r w:rsidR="00A13709" w:rsidRPr="00833F61">
              <w:rPr>
                <w:sz w:val="24"/>
                <w:szCs w:val="24"/>
              </w:rPr>
              <w:t>при наличии)</w:t>
            </w:r>
          </w:p>
        </w:tc>
        <w:tc>
          <w:tcPr>
            <w:tcW w:w="7237" w:type="dxa"/>
            <w:gridSpan w:val="6"/>
            <w:shd w:val="clear" w:color="auto" w:fill="auto"/>
          </w:tcPr>
          <w:p w:rsidR="00A13709" w:rsidRPr="00833F61" w:rsidRDefault="00A13709"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023297" w:rsidP="00642BE4">
            <w:pPr>
              <w:autoSpaceDE w:val="0"/>
              <w:autoSpaceDN w:val="0"/>
              <w:adjustRightInd w:val="0"/>
              <w:outlineLvl w:val="1"/>
              <w:rPr>
                <w:sz w:val="24"/>
                <w:szCs w:val="24"/>
              </w:rPr>
            </w:pPr>
            <w:r w:rsidRPr="00833F61">
              <w:rPr>
                <w:sz w:val="24"/>
                <w:szCs w:val="24"/>
              </w:rPr>
              <w:t>Р</w:t>
            </w:r>
            <w:r w:rsidR="00756810" w:rsidRPr="00833F61">
              <w:rPr>
                <w:sz w:val="24"/>
                <w:szCs w:val="24"/>
              </w:rPr>
              <w:t>еквизиты документа, у</w:t>
            </w:r>
            <w:r w:rsidR="00DB4859" w:rsidRPr="00833F61">
              <w:rPr>
                <w:sz w:val="24"/>
                <w:szCs w:val="24"/>
              </w:rPr>
              <w:t>достоверяющего личность</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 xml:space="preserve">ИНН </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СНИЛС</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3F752E">
        <w:trPr>
          <w:trHeight w:val="696"/>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756810" w:rsidRPr="00833F61" w:rsidRDefault="00756810" w:rsidP="00756810">
            <w:pPr>
              <w:autoSpaceDE w:val="0"/>
              <w:autoSpaceDN w:val="0"/>
              <w:adjustRightInd w:val="0"/>
              <w:jc w:val="center"/>
              <w:outlineLvl w:val="1"/>
              <w:rPr>
                <w:b/>
                <w:sz w:val="24"/>
                <w:szCs w:val="24"/>
              </w:rPr>
            </w:pPr>
            <w:r w:rsidRPr="00833F61">
              <w:rPr>
                <w:b/>
                <w:sz w:val="24"/>
                <w:szCs w:val="24"/>
              </w:rPr>
              <w:t>КОНТАКТНАЯ ИНФОРМАЦИЯ</w:t>
            </w:r>
          </w:p>
        </w:tc>
      </w:tr>
      <w:tr w:rsidR="00833F61" w:rsidRPr="00833F61" w:rsidTr="00833F61">
        <w:tc>
          <w:tcPr>
            <w:tcW w:w="3111" w:type="dxa"/>
            <w:gridSpan w:val="2"/>
            <w:shd w:val="clear" w:color="auto" w:fill="auto"/>
          </w:tcPr>
          <w:p w:rsidR="00756810" w:rsidRPr="00833F61" w:rsidRDefault="0042691E" w:rsidP="00756810">
            <w:pPr>
              <w:autoSpaceDE w:val="0"/>
              <w:autoSpaceDN w:val="0"/>
              <w:adjustRightInd w:val="0"/>
              <w:outlineLvl w:val="1"/>
              <w:rPr>
                <w:sz w:val="24"/>
                <w:szCs w:val="24"/>
              </w:rPr>
            </w:pPr>
            <w:r w:rsidRPr="00833F61">
              <w:rPr>
                <w:sz w:val="24"/>
                <w:szCs w:val="24"/>
              </w:rPr>
              <w:t>Адрес регистрации по месту жительства</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42691E">
            <w:pPr>
              <w:autoSpaceDE w:val="0"/>
              <w:autoSpaceDN w:val="0"/>
              <w:adjustRightInd w:val="0"/>
              <w:outlineLvl w:val="1"/>
              <w:rPr>
                <w:sz w:val="24"/>
                <w:szCs w:val="24"/>
              </w:rPr>
            </w:pPr>
            <w:r w:rsidRPr="00833F61">
              <w:rPr>
                <w:sz w:val="24"/>
                <w:szCs w:val="24"/>
              </w:rPr>
              <w:t xml:space="preserve">Адрес </w:t>
            </w:r>
            <w:r w:rsidR="0042691E" w:rsidRPr="00833F61">
              <w:rPr>
                <w:sz w:val="24"/>
                <w:szCs w:val="24"/>
              </w:rPr>
              <w:t>фактического проживания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Телефон (мобильный)</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8365E3" w:rsidP="00756810">
            <w:pPr>
              <w:autoSpaceDE w:val="0"/>
              <w:autoSpaceDN w:val="0"/>
              <w:adjustRightInd w:val="0"/>
              <w:outlineLvl w:val="1"/>
              <w:rPr>
                <w:sz w:val="24"/>
                <w:szCs w:val="24"/>
              </w:rPr>
            </w:pPr>
            <w:r w:rsidRPr="00FA23EC">
              <w:rPr>
                <w:sz w:val="24"/>
                <w:szCs w:val="24"/>
              </w:rPr>
              <w:t>Телефон (</w:t>
            </w:r>
            <w:r w:rsidR="00FA23EC" w:rsidRPr="00FA23EC">
              <w:rPr>
                <w:sz w:val="24"/>
                <w:szCs w:val="24"/>
              </w:rPr>
              <w:t>рабочий</w:t>
            </w:r>
            <w:r w:rsidR="00756810" w:rsidRPr="00FA23EC">
              <w:rPr>
                <w:sz w:val="24"/>
                <w:szCs w:val="24"/>
              </w:rPr>
              <w:t>)</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Адрес электронной почты</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rPr>
          <w:trHeight w:val="683"/>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756810" w:rsidRPr="00833F61" w:rsidRDefault="00756810" w:rsidP="00756810">
            <w:pPr>
              <w:autoSpaceDE w:val="0"/>
              <w:autoSpaceDN w:val="0"/>
              <w:adjustRightInd w:val="0"/>
              <w:jc w:val="center"/>
              <w:outlineLvl w:val="1"/>
              <w:rPr>
                <w:b/>
                <w:sz w:val="24"/>
                <w:szCs w:val="24"/>
              </w:rPr>
            </w:pPr>
            <w:r w:rsidRPr="00833F61">
              <w:rPr>
                <w:b/>
                <w:sz w:val="24"/>
                <w:szCs w:val="24"/>
              </w:rPr>
              <w:t>СВЕДЕНИЯ ОБ ОБРАЗОВАНИИ И ОПЫТЕ РАБОТЫ</w:t>
            </w:r>
          </w:p>
        </w:tc>
      </w:tr>
      <w:tr w:rsidR="00833F61" w:rsidRPr="00833F61" w:rsidTr="003F752E">
        <w:tc>
          <w:tcPr>
            <w:tcW w:w="10348" w:type="dxa"/>
            <w:gridSpan w:val="8"/>
            <w:shd w:val="clear" w:color="auto" w:fill="auto"/>
          </w:tcPr>
          <w:p w:rsidR="00756810" w:rsidRPr="00833F61" w:rsidRDefault="00756810" w:rsidP="00B55353">
            <w:pPr>
              <w:autoSpaceDE w:val="0"/>
              <w:autoSpaceDN w:val="0"/>
              <w:adjustRightInd w:val="0"/>
              <w:outlineLvl w:val="1"/>
              <w:rPr>
                <w:b/>
                <w:sz w:val="24"/>
                <w:szCs w:val="24"/>
              </w:rPr>
            </w:pPr>
            <w:r w:rsidRPr="00833F61">
              <w:rPr>
                <w:b/>
                <w:sz w:val="24"/>
                <w:szCs w:val="24"/>
              </w:rPr>
              <w:t>1.Сведения о высшем образовании</w:t>
            </w: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У</w:t>
            </w:r>
            <w:r w:rsidR="00756810" w:rsidRPr="00833F61">
              <w:rPr>
                <w:sz w:val="24"/>
                <w:szCs w:val="24"/>
              </w:rPr>
              <w:t>ровень высшего образования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DB4859" w:rsidP="00B55353">
            <w:pPr>
              <w:autoSpaceDE w:val="0"/>
              <w:autoSpaceDN w:val="0"/>
              <w:adjustRightInd w:val="0"/>
              <w:outlineLvl w:val="1"/>
              <w:rPr>
                <w:sz w:val="24"/>
                <w:szCs w:val="24"/>
              </w:rPr>
            </w:pPr>
            <w:r w:rsidRPr="00833F61">
              <w:rPr>
                <w:sz w:val="24"/>
                <w:szCs w:val="24"/>
              </w:rPr>
              <w:t xml:space="preserve">Наименование организации, выдавшей документ о высшем образовании и </w:t>
            </w:r>
            <w:r w:rsidR="00E9658A">
              <w:rPr>
                <w:sz w:val="24"/>
                <w:szCs w:val="24"/>
              </w:rPr>
              <w:t xml:space="preserve">(или) </w:t>
            </w:r>
            <w:r w:rsidRPr="00833F61">
              <w:rPr>
                <w:sz w:val="24"/>
                <w:szCs w:val="24"/>
              </w:rPr>
              <w:t>о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Н</w:t>
            </w:r>
            <w:r w:rsidR="00756810" w:rsidRPr="00833F61">
              <w:rPr>
                <w:sz w:val="24"/>
                <w:szCs w:val="24"/>
              </w:rPr>
              <w:t>аименование специальности, направления подготовки</w:t>
            </w:r>
            <w:r w:rsidR="00E9658A">
              <w:rPr>
                <w:sz w:val="24"/>
                <w:szCs w:val="24"/>
              </w:rPr>
              <w:t xml:space="preserve">, </w:t>
            </w:r>
            <w:r w:rsidR="00E9658A" w:rsidRPr="003272FF">
              <w:rPr>
                <w:sz w:val="24"/>
                <w:szCs w:val="24"/>
              </w:rPr>
              <w:t>профессии</w:t>
            </w:r>
            <w:r w:rsidR="009506B6" w:rsidRPr="003272FF">
              <w:rPr>
                <w:sz w:val="24"/>
                <w:szCs w:val="24"/>
              </w:rPr>
              <w:t>, реквизиты документа об образовании и (или)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Н</w:t>
            </w:r>
            <w:r w:rsidR="00756810" w:rsidRPr="00833F61">
              <w:rPr>
                <w:sz w:val="24"/>
                <w:szCs w:val="24"/>
              </w:rPr>
              <w:t>аименование присвоенной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023297" w:rsidRPr="00833F61" w:rsidRDefault="00023297" w:rsidP="00756810">
            <w:pPr>
              <w:autoSpaceDE w:val="0"/>
              <w:autoSpaceDN w:val="0"/>
              <w:adjustRightInd w:val="0"/>
              <w:outlineLvl w:val="1"/>
              <w:rPr>
                <w:sz w:val="24"/>
                <w:szCs w:val="24"/>
              </w:rPr>
            </w:pPr>
            <w:r w:rsidRPr="00833F61">
              <w:rPr>
                <w:sz w:val="24"/>
                <w:szCs w:val="24"/>
              </w:rPr>
              <w:t>Год окончания обучения</w:t>
            </w:r>
          </w:p>
        </w:tc>
        <w:tc>
          <w:tcPr>
            <w:tcW w:w="7237" w:type="dxa"/>
            <w:gridSpan w:val="6"/>
            <w:shd w:val="clear" w:color="auto" w:fill="auto"/>
          </w:tcPr>
          <w:p w:rsidR="00023297" w:rsidRPr="00833F61" w:rsidRDefault="00023297"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2.</w:t>
            </w:r>
            <w:r w:rsidR="00023297" w:rsidRPr="00833F61">
              <w:t xml:space="preserve"> </w:t>
            </w:r>
            <w:r w:rsidR="00023297" w:rsidRPr="00833F61">
              <w:rPr>
                <w:b/>
                <w:sz w:val="24"/>
                <w:szCs w:val="24"/>
              </w:rPr>
              <w:t>Сведения об ученых степенях и ученых званиях</w:t>
            </w:r>
          </w:p>
        </w:tc>
      </w:tr>
      <w:tr w:rsidR="00833F61" w:rsidRPr="00833F61" w:rsidTr="00833F61">
        <w:tc>
          <w:tcPr>
            <w:tcW w:w="3111" w:type="dxa"/>
            <w:gridSpan w:val="2"/>
            <w:shd w:val="clear" w:color="auto" w:fill="auto"/>
          </w:tcPr>
          <w:p w:rsidR="00756810" w:rsidRPr="00833F61" w:rsidRDefault="00023297" w:rsidP="00B55353">
            <w:pPr>
              <w:autoSpaceDE w:val="0"/>
              <w:autoSpaceDN w:val="0"/>
              <w:adjustRightInd w:val="0"/>
              <w:outlineLvl w:val="1"/>
              <w:rPr>
                <w:sz w:val="24"/>
                <w:szCs w:val="24"/>
              </w:rPr>
            </w:pPr>
            <w:r w:rsidRPr="00833F61">
              <w:rPr>
                <w:sz w:val="24"/>
                <w:szCs w:val="24"/>
              </w:rPr>
              <w:t>Ученая степень, отрасль науки и специальность научных работников, по которым присуждена ученая степень</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E9658A" w:rsidRPr="00833F61" w:rsidTr="00833F61">
        <w:tc>
          <w:tcPr>
            <w:tcW w:w="3111" w:type="dxa"/>
            <w:gridSpan w:val="2"/>
            <w:shd w:val="clear" w:color="auto" w:fill="auto"/>
          </w:tcPr>
          <w:p w:rsidR="00E9658A" w:rsidRPr="003272FF" w:rsidRDefault="00E9658A" w:rsidP="00B55353">
            <w:pPr>
              <w:autoSpaceDE w:val="0"/>
              <w:autoSpaceDN w:val="0"/>
              <w:adjustRightInd w:val="0"/>
              <w:outlineLvl w:val="1"/>
              <w:rPr>
                <w:sz w:val="24"/>
                <w:szCs w:val="24"/>
              </w:rPr>
            </w:pPr>
            <w:r w:rsidRPr="003272FF">
              <w:rPr>
                <w:sz w:val="24"/>
                <w:szCs w:val="24"/>
              </w:rPr>
              <w:t>Год присуждения ученой степени</w:t>
            </w:r>
          </w:p>
        </w:tc>
        <w:tc>
          <w:tcPr>
            <w:tcW w:w="7237" w:type="dxa"/>
            <w:gridSpan w:val="6"/>
            <w:shd w:val="clear" w:color="auto" w:fill="auto"/>
          </w:tcPr>
          <w:p w:rsidR="00E9658A" w:rsidRPr="00833F61" w:rsidRDefault="00E9658A"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3272FF" w:rsidRDefault="008C32AF" w:rsidP="00756810">
            <w:pPr>
              <w:autoSpaceDE w:val="0"/>
              <w:autoSpaceDN w:val="0"/>
              <w:adjustRightInd w:val="0"/>
              <w:outlineLvl w:val="1"/>
              <w:rPr>
                <w:sz w:val="24"/>
                <w:szCs w:val="24"/>
              </w:rPr>
            </w:pPr>
            <w:r w:rsidRPr="003272FF">
              <w:rPr>
                <w:sz w:val="24"/>
                <w:szCs w:val="24"/>
              </w:rPr>
              <w:t>Ученое звание, специальность научных работников, по которому присвоено ученое звание</w:t>
            </w:r>
            <w:r w:rsidR="00BA0978" w:rsidRPr="003272FF">
              <w:rPr>
                <w:sz w:val="24"/>
                <w:szCs w:val="24"/>
              </w:rPr>
              <w:t xml:space="preserve"> (с указанием кафедры/специальности</w:t>
            </w:r>
            <w:r w:rsidR="00834843" w:rsidRPr="003272FF">
              <w:rPr>
                <w:sz w:val="24"/>
                <w:szCs w:val="24"/>
              </w:rPr>
              <w:t>,</w:t>
            </w:r>
            <w:r w:rsidR="00BA0978" w:rsidRPr="003272FF">
              <w:rPr>
                <w:sz w:val="24"/>
                <w:szCs w:val="24"/>
              </w:rPr>
              <w:t xml:space="preserve"> по которым присвоено ученое звание)</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E9658A" w:rsidRPr="00833F61" w:rsidTr="00833F61">
        <w:tc>
          <w:tcPr>
            <w:tcW w:w="3111" w:type="dxa"/>
            <w:gridSpan w:val="2"/>
            <w:shd w:val="clear" w:color="auto" w:fill="auto"/>
          </w:tcPr>
          <w:p w:rsidR="00E9658A" w:rsidRPr="003272FF" w:rsidRDefault="000547B3" w:rsidP="00756810">
            <w:pPr>
              <w:autoSpaceDE w:val="0"/>
              <w:autoSpaceDN w:val="0"/>
              <w:adjustRightInd w:val="0"/>
              <w:outlineLvl w:val="1"/>
              <w:rPr>
                <w:sz w:val="24"/>
                <w:szCs w:val="24"/>
              </w:rPr>
            </w:pPr>
            <w:r w:rsidRPr="003272FF">
              <w:rPr>
                <w:sz w:val="24"/>
                <w:szCs w:val="24"/>
              </w:rPr>
              <w:t>Год присуждения ученого звания</w:t>
            </w:r>
          </w:p>
        </w:tc>
        <w:tc>
          <w:tcPr>
            <w:tcW w:w="7237" w:type="dxa"/>
            <w:gridSpan w:val="6"/>
            <w:shd w:val="clear" w:color="auto" w:fill="auto"/>
          </w:tcPr>
          <w:p w:rsidR="00E9658A" w:rsidRPr="00833F61" w:rsidRDefault="00E9658A"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 xml:space="preserve">3. </w:t>
            </w:r>
            <w:r w:rsidR="008C32AF" w:rsidRPr="00833F61">
              <w:rPr>
                <w:b/>
                <w:sz w:val="24"/>
                <w:szCs w:val="24"/>
              </w:rPr>
              <w:t xml:space="preserve">Сведения о дополнительном профессиональном </w:t>
            </w:r>
            <w:r w:rsidR="000547B3">
              <w:rPr>
                <w:b/>
                <w:sz w:val="24"/>
                <w:szCs w:val="24"/>
              </w:rPr>
              <w:t xml:space="preserve">образовании по программам </w:t>
            </w:r>
            <w:r w:rsidR="008C32AF" w:rsidRPr="00833F61">
              <w:rPr>
                <w:b/>
                <w:sz w:val="24"/>
                <w:szCs w:val="24"/>
              </w:rPr>
              <w:t>профессиональной переподготовк</w:t>
            </w:r>
            <w:r w:rsidR="000547B3">
              <w:rPr>
                <w:b/>
                <w:sz w:val="24"/>
                <w:szCs w:val="24"/>
              </w:rPr>
              <w:t>и</w:t>
            </w: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t>Наименование организации, выдавшей документ о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t>Наименование образовательной программы</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8C32AF" w:rsidRPr="00833F61" w:rsidRDefault="008C32AF" w:rsidP="00756810">
            <w:pPr>
              <w:autoSpaceDE w:val="0"/>
              <w:autoSpaceDN w:val="0"/>
              <w:adjustRightInd w:val="0"/>
              <w:outlineLvl w:val="1"/>
              <w:rPr>
                <w:sz w:val="24"/>
                <w:szCs w:val="24"/>
              </w:rPr>
            </w:pPr>
            <w:r w:rsidRPr="00833F61">
              <w:rPr>
                <w:sz w:val="24"/>
                <w:szCs w:val="24"/>
              </w:rPr>
              <w:t>Наименование присвоенной квалификации</w:t>
            </w:r>
          </w:p>
        </w:tc>
        <w:tc>
          <w:tcPr>
            <w:tcW w:w="7237" w:type="dxa"/>
            <w:gridSpan w:val="6"/>
            <w:shd w:val="clear" w:color="auto" w:fill="auto"/>
          </w:tcPr>
          <w:p w:rsidR="008C32AF" w:rsidRPr="00833F61" w:rsidRDefault="008C32AF"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8C32AF" w:rsidRPr="00833F61" w:rsidRDefault="008C32AF" w:rsidP="00756810">
            <w:pPr>
              <w:autoSpaceDE w:val="0"/>
              <w:autoSpaceDN w:val="0"/>
              <w:adjustRightInd w:val="0"/>
              <w:outlineLvl w:val="1"/>
              <w:rPr>
                <w:sz w:val="24"/>
                <w:szCs w:val="24"/>
              </w:rPr>
            </w:pPr>
            <w:r w:rsidRPr="00833F61">
              <w:rPr>
                <w:sz w:val="24"/>
                <w:szCs w:val="24"/>
              </w:rPr>
              <w:t>Год окончания обучения</w:t>
            </w:r>
          </w:p>
        </w:tc>
        <w:tc>
          <w:tcPr>
            <w:tcW w:w="7237" w:type="dxa"/>
            <w:gridSpan w:val="6"/>
            <w:shd w:val="clear" w:color="auto" w:fill="auto"/>
          </w:tcPr>
          <w:p w:rsidR="008C32AF" w:rsidRPr="00833F61" w:rsidRDefault="008C32AF"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0547B3" w:rsidP="001D6EC9">
            <w:pPr>
              <w:autoSpaceDE w:val="0"/>
              <w:autoSpaceDN w:val="0"/>
              <w:adjustRightInd w:val="0"/>
              <w:outlineLvl w:val="1"/>
              <w:rPr>
                <w:b/>
                <w:sz w:val="24"/>
                <w:szCs w:val="24"/>
              </w:rPr>
            </w:pPr>
            <w:r>
              <w:rPr>
                <w:b/>
                <w:sz w:val="24"/>
                <w:szCs w:val="24"/>
              </w:rPr>
              <w:t>4. Сведения о стаже (</w:t>
            </w:r>
            <w:r w:rsidR="00756810" w:rsidRPr="00833F61">
              <w:rPr>
                <w:b/>
                <w:sz w:val="24"/>
                <w:szCs w:val="24"/>
              </w:rPr>
              <w:t>опыте</w:t>
            </w:r>
            <w:r>
              <w:rPr>
                <w:b/>
                <w:sz w:val="24"/>
                <w:szCs w:val="24"/>
              </w:rPr>
              <w:t>)</w:t>
            </w:r>
            <w:r w:rsidR="00756810" w:rsidRPr="00833F61">
              <w:rPr>
                <w:b/>
                <w:sz w:val="24"/>
                <w:szCs w:val="24"/>
              </w:rPr>
              <w:t xml:space="preserve"> работы </w:t>
            </w:r>
          </w:p>
        </w:tc>
      </w:tr>
      <w:tr w:rsidR="00833F61" w:rsidRPr="00833F61" w:rsidTr="00833F61">
        <w:tc>
          <w:tcPr>
            <w:tcW w:w="3111" w:type="dxa"/>
            <w:gridSpan w:val="2"/>
            <w:shd w:val="clear" w:color="auto" w:fill="auto"/>
          </w:tcPr>
          <w:p w:rsidR="00756810" w:rsidRPr="00833F61" w:rsidRDefault="00C40013" w:rsidP="001D6EC9">
            <w:pPr>
              <w:autoSpaceDE w:val="0"/>
              <w:autoSpaceDN w:val="0"/>
              <w:adjustRightInd w:val="0"/>
              <w:outlineLvl w:val="1"/>
              <w:rPr>
                <w:sz w:val="24"/>
                <w:szCs w:val="24"/>
              </w:rPr>
            </w:pPr>
            <w:r w:rsidRPr="00833F61">
              <w:rPr>
                <w:sz w:val="24"/>
                <w:szCs w:val="24"/>
              </w:rPr>
              <w:t xml:space="preserve">Стаж (опыт) работы в организациях, </w:t>
            </w:r>
            <w:r w:rsidR="001D6EC9" w:rsidRPr="003272FF">
              <w:rPr>
                <w:b/>
                <w:sz w:val="24"/>
                <w:szCs w:val="24"/>
              </w:rPr>
              <w:t xml:space="preserve">осуществляющих деятельность в сфере образования и (или) федеральных государственных органах, </w:t>
            </w:r>
            <w:r w:rsidR="001D6EC9" w:rsidRPr="003272FF">
              <w:rPr>
                <w:b/>
                <w:sz w:val="24"/>
                <w:szCs w:val="24"/>
              </w:rPr>
              <w:lastRenderedPageBreak/>
              <w:t>обеспечивающих и осуществляющих в пределах своей компетенции функции по выработке и реализации государственной политики и нормативно-правовому регулированию в области организации подготовки кадров в интересах обороны и безопасности государства, обеспечения законности и правопорядка</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rPr>
          <w:trHeight w:val="442"/>
        </w:trPr>
        <w:tc>
          <w:tcPr>
            <w:tcW w:w="10348" w:type="dxa"/>
            <w:gridSpan w:val="8"/>
            <w:shd w:val="clear" w:color="auto" w:fill="auto"/>
          </w:tcPr>
          <w:p w:rsidR="00756810" w:rsidRPr="00833F61" w:rsidRDefault="00C40013" w:rsidP="00756810">
            <w:pPr>
              <w:autoSpaceDE w:val="0"/>
              <w:autoSpaceDN w:val="0"/>
              <w:adjustRightInd w:val="0"/>
              <w:outlineLvl w:val="1"/>
              <w:rPr>
                <w:b/>
                <w:sz w:val="24"/>
                <w:szCs w:val="24"/>
              </w:rPr>
            </w:pPr>
            <w:r w:rsidRPr="00833F61">
              <w:rPr>
                <w:b/>
                <w:sz w:val="24"/>
                <w:szCs w:val="24"/>
              </w:rPr>
              <w:t xml:space="preserve">4.1 </w:t>
            </w:r>
            <w:r w:rsidR="00756810" w:rsidRPr="00833F61">
              <w:rPr>
                <w:b/>
                <w:sz w:val="24"/>
                <w:szCs w:val="24"/>
              </w:rPr>
              <w:t>Сведения об основном месте работы</w:t>
            </w:r>
            <w:r w:rsidR="008365E3">
              <w:rPr>
                <w:b/>
                <w:sz w:val="24"/>
                <w:szCs w:val="24"/>
              </w:rPr>
              <w:t xml:space="preserve"> (при наличии)</w:t>
            </w:r>
          </w:p>
        </w:tc>
      </w:tr>
      <w:tr w:rsidR="00833F61" w:rsidRPr="00833F61" w:rsidTr="00833F61">
        <w:tc>
          <w:tcPr>
            <w:tcW w:w="3111" w:type="dxa"/>
            <w:gridSpan w:val="2"/>
            <w:shd w:val="clear" w:color="auto" w:fill="auto"/>
          </w:tcPr>
          <w:p w:rsidR="00756810" w:rsidRPr="00833F61" w:rsidRDefault="00C40013" w:rsidP="00756810">
            <w:pPr>
              <w:autoSpaceDE w:val="0"/>
              <w:autoSpaceDN w:val="0"/>
              <w:adjustRightInd w:val="0"/>
              <w:outlineLvl w:val="1"/>
              <w:rPr>
                <w:sz w:val="24"/>
                <w:szCs w:val="24"/>
              </w:rPr>
            </w:pPr>
            <w:r w:rsidRPr="00833F61">
              <w:rPr>
                <w:sz w:val="24"/>
                <w:szCs w:val="24"/>
              </w:rPr>
              <w:t>Полное наименование работодателя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0547B3" w:rsidRPr="00833F61" w:rsidTr="00833F61">
        <w:tc>
          <w:tcPr>
            <w:tcW w:w="3111" w:type="dxa"/>
            <w:gridSpan w:val="2"/>
            <w:shd w:val="clear" w:color="auto" w:fill="auto"/>
          </w:tcPr>
          <w:p w:rsidR="000547B3" w:rsidRPr="00833F61" w:rsidRDefault="000547B3" w:rsidP="00756810">
            <w:pPr>
              <w:autoSpaceDE w:val="0"/>
              <w:autoSpaceDN w:val="0"/>
              <w:adjustRightInd w:val="0"/>
              <w:outlineLvl w:val="1"/>
              <w:rPr>
                <w:sz w:val="24"/>
                <w:szCs w:val="24"/>
              </w:rPr>
            </w:pPr>
            <w:r w:rsidRPr="003272FF">
              <w:rPr>
                <w:sz w:val="24"/>
                <w:szCs w:val="24"/>
              </w:rPr>
              <w:t>Адрес местонахождения работодателя</w:t>
            </w:r>
          </w:p>
        </w:tc>
        <w:tc>
          <w:tcPr>
            <w:tcW w:w="7237" w:type="dxa"/>
            <w:gridSpan w:val="6"/>
            <w:shd w:val="clear" w:color="auto" w:fill="auto"/>
          </w:tcPr>
          <w:p w:rsidR="000547B3" w:rsidRPr="00833F61" w:rsidRDefault="000547B3" w:rsidP="00756810">
            <w:pPr>
              <w:autoSpaceDE w:val="0"/>
              <w:autoSpaceDN w:val="0"/>
              <w:adjustRightInd w:val="0"/>
              <w:outlineLvl w:val="1"/>
              <w:rPr>
                <w:sz w:val="24"/>
                <w:szCs w:val="24"/>
              </w:rPr>
            </w:pPr>
          </w:p>
        </w:tc>
      </w:tr>
      <w:tr w:rsidR="00AB55A8" w:rsidRPr="00833F61" w:rsidTr="00833F61">
        <w:tc>
          <w:tcPr>
            <w:tcW w:w="3111" w:type="dxa"/>
            <w:gridSpan w:val="2"/>
            <w:shd w:val="clear" w:color="auto" w:fill="auto"/>
          </w:tcPr>
          <w:p w:rsidR="00AB55A8" w:rsidRPr="00833F61" w:rsidRDefault="00AB55A8" w:rsidP="00AB55A8">
            <w:pPr>
              <w:autoSpaceDE w:val="0"/>
              <w:autoSpaceDN w:val="0"/>
              <w:adjustRightInd w:val="0"/>
              <w:outlineLvl w:val="1"/>
              <w:rPr>
                <w:sz w:val="24"/>
                <w:szCs w:val="24"/>
              </w:rPr>
            </w:pPr>
            <w:r w:rsidRPr="00833F61">
              <w:rPr>
                <w:sz w:val="24"/>
                <w:szCs w:val="24"/>
              </w:rPr>
              <w:t>Занимаемая должность с указанием структурного подразделения</w:t>
            </w:r>
          </w:p>
        </w:tc>
        <w:tc>
          <w:tcPr>
            <w:tcW w:w="7237" w:type="dxa"/>
            <w:gridSpan w:val="6"/>
            <w:shd w:val="clear" w:color="auto" w:fill="auto"/>
          </w:tcPr>
          <w:p w:rsidR="00AB55A8" w:rsidRPr="00833F61" w:rsidRDefault="00AB55A8" w:rsidP="00AB55A8">
            <w:pPr>
              <w:autoSpaceDE w:val="0"/>
              <w:autoSpaceDN w:val="0"/>
              <w:adjustRightInd w:val="0"/>
              <w:outlineLvl w:val="1"/>
              <w:rPr>
                <w:sz w:val="24"/>
                <w:szCs w:val="24"/>
              </w:rPr>
            </w:pPr>
          </w:p>
        </w:tc>
      </w:tr>
      <w:tr w:rsidR="00AB55A8" w:rsidRPr="00833F61" w:rsidTr="00833F61">
        <w:tc>
          <w:tcPr>
            <w:tcW w:w="3111" w:type="dxa"/>
            <w:gridSpan w:val="2"/>
            <w:shd w:val="clear" w:color="auto" w:fill="auto"/>
          </w:tcPr>
          <w:p w:rsidR="00AB55A8" w:rsidRPr="00833F61" w:rsidRDefault="00AB55A8" w:rsidP="00AB55A8">
            <w:pPr>
              <w:autoSpaceDE w:val="0"/>
              <w:autoSpaceDN w:val="0"/>
              <w:adjustRightInd w:val="0"/>
              <w:outlineLvl w:val="1"/>
              <w:rPr>
                <w:sz w:val="24"/>
                <w:szCs w:val="24"/>
              </w:rPr>
            </w:pPr>
            <w:r w:rsidRPr="00833F61">
              <w:rPr>
                <w:sz w:val="24"/>
                <w:szCs w:val="24"/>
              </w:rPr>
              <w:t>Форма допуска к сведениям, составляющим государственную тайну</w:t>
            </w:r>
            <w:r>
              <w:rPr>
                <w:sz w:val="24"/>
                <w:szCs w:val="24"/>
              </w:rPr>
              <w:t xml:space="preserve"> (при наличии)</w:t>
            </w:r>
          </w:p>
        </w:tc>
        <w:tc>
          <w:tcPr>
            <w:tcW w:w="7237" w:type="dxa"/>
            <w:gridSpan w:val="6"/>
            <w:shd w:val="clear" w:color="auto" w:fill="auto"/>
          </w:tcPr>
          <w:p w:rsidR="00AB55A8" w:rsidRPr="00833F61" w:rsidRDefault="00AB55A8" w:rsidP="00AB55A8">
            <w:pPr>
              <w:autoSpaceDE w:val="0"/>
              <w:autoSpaceDN w:val="0"/>
              <w:adjustRightInd w:val="0"/>
              <w:outlineLvl w:val="1"/>
              <w:rPr>
                <w:sz w:val="24"/>
                <w:szCs w:val="24"/>
              </w:rPr>
            </w:pPr>
          </w:p>
        </w:tc>
      </w:tr>
      <w:tr w:rsidR="00AB55A8" w:rsidRPr="00833F61" w:rsidTr="00833F61">
        <w:tc>
          <w:tcPr>
            <w:tcW w:w="3111" w:type="dxa"/>
            <w:gridSpan w:val="2"/>
            <w:shd w:val="clear" w:color="auto" w:fill="auto"/>
          </w:tcPr>
          <w:p w:rsidR="00AB55A8" w:rsidRPr="00833F61" w:rsidRDefault="00AB55A8" w:rsidP="00AB55A8">
            <w:pPr>
              <w:autoSpaceDE w:val="0"/>
              <w:autoSpaceDN w:val="0"/>
              <w:adjustRightInd w:val="0"/>
              <w:outlineLvl w:val="1"/>
              <w:rPr>
                <w:sz w:val="24"/>
                <w:szCs w:val="24"/>
              </w:rPr>
            </w:pPr>
            <w:r w:rsidRPr="00833F61">
              <w:rPr>
                <w:sz w:val="24"/>
                <w:szCs w:val="24"/>
              </w:rPr>
              <w:t>Наличие электронной подписи, срок действия электронной подписи</w:t>
            </w:r>
          </w:p>
        </w:tc>
        <w:tc>
          <w:tcPr>
            <w:tcW w:w="7237" w:type="dxa"/>
            <w:gridSpan w:val="6"/>
            <w:shd w:val="clear" w:color="auto" w:fill="auto"/>
          </w:tcPr>
          <w:p w:rsidR="00AB55A8" w:rsidRPr="00833F61" w:rsidRDefault="00AB55A8" w:rsidP="00AB55A8">
            <w:pPr>
              <w:autoSpaceDE w:val="0"/>
              <w:autoSpaceDN w:val="0"/>
              <w:adjustRightInd w:val="0"/>
              <w:outlineLvl w:val="1"/>
              <w:rPr>
                <w:sz w:val="24"/>
                <w:szCs w:val="24"/>
              </w:rPr>
            </w:pPr>
          </w:p>
        </w:tc>
      </w:tr>
      <w:tr w:rsidR="00AB55A8" w:rsidRPr="00833F61" w:rsidTr="00896C12">
        <w:trPr>
          <w:trHeight w:val="534"/>
        </w:trPr>
        <w:tc>
          <w:tcPr>
            <w:tcW w:w="10348" w:type="dxa"/>
            <w:gridSpan w:val="8"/>
            <w:shd w:val="clear" w:color="auto" w:fill="auto"/>
          </w:tcPr>
          <w:p w:rsidR="00AB55A8" w:rsidRPr="00833F61" w:rsidRDefault="00AB55A8" w:rsidP="00AB55A8">
            <w:pPr>
              <w:autoSpaceDE w:val="0"/>
              <w:autoSpaceDN w:val="0"/>
              <w:adjustRightInd w:val="0"/>
              <w:jc w:val="center"/>
              <w:outlineLvl w:val="1"/>
              <w:rPr>
                <w:sz w:val="24"/>
                <w:szCs w:val="24"/>
              </w:rPr>
            </w:pPr>
          </w:p>
          <w:p w:rsidR="00AB55A8" w:rsidRPr="00833F61" w:rsidRDefault="00255AA5" w:rsidP="00AB55A8">
            <w:pPr>
              <w:autoSpaceDE w:val="0"/>
              <w:autoSpaceDN w:val="0"/>
              <w:adjustRightInd w:val="0"/>
              <w:jc w:val="center"/>
              <w:outlineLvl w:val="1"/>
              <w:rPr>
                <w:b/>
                <w:i/>
                <w:sz w:val="24"/>
                <w:szCs w:val="24"/>
              </w:rPr>
            </w:pPr>
            <w:r>
              <w:rPr>
                <w:b/>
                <w:i/>
                <w:sz w:val="24"/>
                <w:szCs w:val="24"/>
              </w:rPr>
              <w:t>УРОВНИ</w:t>
            </w:r>
            <w:r w:rsidR="00AB55A8" w:rsidRPr="00833F61">
              <w:rPr>
                <w:b/>
                <w:i/>
                <w:sz w:val="24"/>
                <w:szCs w:val="24"/>
              </w:rPr>
              <w:t xml:space="preserve"> ОБРАЗОВАНИЯ, В ОТНОШЕНИИ КОТО</w:t>
            </w:r>
            <w:r w:rsidR="00AB55A8">
              <w:rPr>
                <w:b/>
                <w:i/>
                <w:sz w:val="24"/>
                <w:szCs w:val="24"/>
              </w:rPr>
              <w:t>РЫХ ПРЕТЕНДЕНТ ПОДАЕТ ЗАЯВЛЕНИЕ</w:t>
            </w:r>
            <w:r w:rsidR="00AB55A8" w:rsidRPr="00833F61">
              <w:rPr>
                <w:b/>
                <w:i/>
                <w:sz w:val="24"/>
                <w:szCs w:val="24"/>
              </w:rPr>
              <w:t xml:space="preserve"> </w:t>
            </w:r>
          </w:p>
          <w:p w:rsidR="00AB55A8" w:rsidRPr="00833F61" w:rsidRDefault="00AB55A8" w:rsidP="00AB55A8">
            <w:pPr>
              <w:autoSpaceDE w:val="0"/>
              <w:autoSpaceDN w:val="0"/>
              <w:adjustRightInd w:val="0"/>
              <w:jc w:val="center"/>
              <w:outlineLvl w:val="1"/>
              <w:rPr>
                <w:sz w:val="24"/>
                <w:szCs w:val="24"/>
              </w:rPr>
            </w:pPr>
            <w:r>
              <w:rPr>
                <w:i/>
              </w:rPr>
              <w:t>(отметить</w:t>
            </w:r>
            <w:r w:rsidRPr="00833F61">
              <w:rPr>
                <w:i/>
              </w:rPr>
              <w:t xml:space="preserve"> "да" или "нет")</w:t>
            </w:r>
          </w:p>
        </w:tc>
      </w:tr>
      <w:tr w:rsidR="00AB55A8" w:rsidRPr="00833F61" w:rsidTr="00833F61">
        <w:trPr>
          <w:trHeight w:val="453"/>
        </w:trPr>
        <w:tc>
          <w:tcPr>
            <w:tcW w:w="3357" w:type="dxa"/>
            <w:gridSpan w:val="3"/>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начальное общее образование</w:t>
            </w:r>
          </w:p>
        </w:tc>
        <w:tc>
          <w:tcPr>
            <w:tcW w:w="3362" w:type="dxa"/>
            <w:gridSpan w:val="3"/>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основное общее образование</w:t>
            </w:r>
          </w:p>
        </w:tc>
        <w:tc>
          <w:tcPr>
            <w:tcW w:w="3629" w:type="dxa"/>
            <w:gridSpan w:val="2"/>
            <w:shd w:val="clear" w:color="auto" w:fill="auto"/>
          </w:tcPr>
          <w:p w:rsidR="00AB55A8" w:rsidRPr="00833F61" w:rsidRDefault="00AB55A8" w:rsidP="00AB55A8">
            <w:pPr>
              <w:jc w:val="center"/>
              <w:rPr>
                <w:sz w:val="24"/>
                <w:szCs w:val="24"/>
              </w:rPr>
            </w:pPr>
            <w:r w:rsidRPr="00833F61">
              <w:rPr>
                <w:bCs/>
                <w:sz w:val="24"/>
                <w:szCs w:val="24"/>
              </w:rPr>
              <w:t>среднее общее образование</w:t>
            </w:r>
          </w:p>
        </w:tc>
      </w:tr>
      <w:tr w:rsidR="00AB55A8" w:rsidRPr="00833F61" w:rsidTr="00833F61">
        <w:tc>
          <w:tcPr>
            <w:tcW w:w="3357" w:type="dxa"/>
            <w:gridSpan w:val="3"/>
            <w:shd w:val="clear" w:color="auto" w:fill="auto"/>
          </w:tcPr>
          <w:p w:rsidR="00AB55A8" w:rsidRPr="00833F61" w:rsidRDefault="00AB55A8" w:rsidP="00AB55A8">
            <w:pPr>
              <w:autoSpaceDE w:val="0"/>
              <w:autoSpaceDN w:val="0"/>
              <w:adjustRightInd w:val="0"/>
              <w:outlineLvl w:val="1"/>
              <w:rPr>
                <w:sz w:val="24"/>
                <w:szCs w:val="24"/>
              </w:rPr>
            </w:pPr>
          </w:p>
        </w:tc>
        <w:tc>
          <w:tcPr>
            <w:tcW w:w="3362" w:type="dxa"/>
            <w:gridSpan w:val="3"/>
            <w:shd w:val="clear" w:color="auto" w:fill="auto"/>
          </w:tcPr>
          <w:p w:rsidR="00AB55A8" w:rsidRPr="00833F61" w:rsidRDefault="00AB55A8" w:rsidP="00AB55A8">
            <w:pPr>
              <w:autoSpaceDE w:val="0"/>
              <w:autoSpaceDN w:val="0"/>
              <w:adjustRightInd w:val="0"/>
              <w:jc w:val="center"/>
              <w:outlineLvl w:val="1"/>
              <w:rPr>
                <w:i/>
                <w:sz w:val="24"/>
                <w:szCs w:val="24"/>
              </w:rPr>
            </w:pPr>
          </w:p>
        </w:tc>
        <w:tc>
          <w:tcPr>
            <w:tcW w:w="3629" w:type="dxa"/>
            <w:gridSpan w:val="2"/>
            <w:shd w:val="clear" w:color="auto" w:fill="auto"/>
          </w:tcPr>
          <w:p w:rsidR="00AB55A8" w:rsidRPr="00833F61" w:rsidRDefault="00AB55A8" w:rsidP="00AB55A8">
            <w:pPr>
              <w:autoSpaceDE w:val="0"/>
              <w:autoSpaceDN w:val="0"/>
              <w:adjustRightInd w:val="0"/>
              <w:jc w:val="center"/>
              <w:outlineLvl w:val="1"/>
              <w:rPr>
                <w:i/>
                <w:sz w:val="24"/>
                <w:szCs w:val="24"/>
              </w:rPr>
            </w:pPr>
          </w:p>
        </w:tc>
      </w:tr>
      <w:tr w:rsidR="00AB55A8" w:rsidRPr="00833F61" w:rsidTr="00896C12">
        <w:tc>
          <w:tcPr>
            <w:tcW w:w="10348" w:type="dxa"/>
            <w:gridSpan w:val="8"/>
            <w:shd w:val="clear" w:color="auto" w:fill="auto"/>
          </w:tcPr>
          <w:p w:rsidR="00AB55A8" w:rsidRPr="00833F61" w:rsidRDefault="00AB55A8" w:rsidP="00AB55A8">
            <w:pPr>
              <w:autoSpaceDE w:val="0"/>
              <w:autoSpaceDN w:val="0"/>
              <w:adjustRightInd w:val="0"/>
              <w:jc w:val="center"/>
              <w:outlineLvl w:val="1"/>
              <w:rPr>
                <w:b/>
                <w:sz w:val="24"/>
                <w:szCs w:val="24"/>
              </w:rPr>
            </w:pPr>
          </w:p>
          <w:p w:rsidR="00AB55A8" w:rsidRPr="00833F61" w:rsidRDefault="00255AA5" w:rsidP="00AB55A8">
            <w:pPr>
              <w:autoSpaceDE w:val="0"/>
              <w:autoSpaceDN w:val="0"/>
              <w:adjustRightInd w:val="0"/>
              <w:jc w:val="center"/>
              <w:outlineLvl w:val="1"/>
              <w:rPr>
                <w:b/>
                <w:i/>
                <w:sz w:val="24"/>
                <w:szCs w:val="24"/>
              </w:rPr>
            </w:pPr>
            <w:r>
              <w:rPr>
                <w:b/>
                <w:i/>
                <w:sz w:val="24"/>
                <w:szCs w:val="24"/>
              </w:rPr>
              <w:t>УРОВНИ</w:t>
            </w:r>
            <w:r w:rsidR="00AB55A8" w:rsidRPr="00833F61">
              <w:rPr>
                <w:b/>
                <w:i/>
                <w:sz w:val="24"/>
                <w:szCs w:val="24"/>
              </w:rPr>
              <w:t xml:space="preserve"> </w:t>
            </w:r>
            <w:r w:rsidR="005D621C">
              <w:rPr>
                <w:b/>
                <w:i/>
                <w:sz w:val="24"/>
                <w:szCs w:val="24"/>
              </w:rPr>
              <w:t xml:space="preserve">ПРОФЕССИОНАЛЬНОГО </w:t>
            </w:r>
            <w:r w:rsidR="00AB55A8" w:rsidRPr="00833F61">
              <w:rPr>
                <w:b/>
                <w:i/>
                <w:sz w:val="24"/>
                <w:szCs w:val="24"/>
              </w:rPr>
              <w:t>ОБРАЗОВАНИЯ,</w:t>
            </w:r>
          </w:p>
          <w:p w:rsidR="00AB55A8" w:rsidRPr="00833F61" w:rsidRDefault="00255AA5" w:rsidP="00AB55A8">
            <w:pPr>
              <w:autoSpaceDE w:val="0"/>
              <w:autoSpaceDN w:val="0"/>
              <w:adjustRightInd w:val="0"/>
              <w:jc w:val="center"/>
              <w:outlineLvl w:val="1"/>
              <w:rPr>
                <w:b/>
                <w:i/>
                <w:sz w:val="24"/>
                <w:szCs w:val="24"/>
              </w:rPr>
            </w:pPr>
            <w:r>
              <w:rPr>
                <w:b/>
                <w:i/>
                <w:sz w:val="24"/>
                <w:szCs w:val="24"/>
              </w:rPr>
              <w:t xml:space="preserve"> УКРУПНЕННЫЕ ГРУППЫ</w:t>
            </w:r>
            <w:r w:rsidR="00AB55A8" w:rsidRPr="00833F61">
              <w:rPr>
                <w:b/>
                <w:i/>
                <w:sz w:val="24"/>
                <w:szCs w:val="24"/>
              </w:rPr>
              <w:t xml:space="preserve"> ПРОФЕССИЙ, СПЕЦИАЛЬНОСТЕЙ И НАПРАВЛЕНИЙ ПОДГОТОВКИ В ОТНОШЕНИИ КОТОРЫХ ПРЕТЕНДЕНТ ПОДАЕТ ЗАЯВЛЕНИЕ  </w:t>
            </w:r>
          </w:p>
          <w:p w:rsidR="00AB55A8" w:rsidRPr="00833F61" w:rsidRDefault="00AB55A8" w:rsidP="00AB55A8">
            <w:pPr>
              <w:autoSpaceDE w:val="0"/>
              <w:autoSpaceDN w:val="0"/>
              <w:adjustRightInd w:val="0"/>
              <w:jc w:val="center"/>
              <w:outlineLvl w:val="1"/>
              <w:rPr>
                <w:b/>
                <w:sz w:val="24"/>
                <w:szCs w:val="24"/>
              </w:rPr>
            </w:pPr>
            <w:r w:rsidRPr="00833F61">
              <w:rPr>
                <w:b/>
                <w:i/>
                <w:sz w:val="24"/>
                <w:szCs w:val="24"/>
              </w:rPr>
              <w:t xml:space="preserve"> </w:t>
            </w:r>
            <w:r w:rsidRPr="003272FF">
              <w:rPr>
                <w:b/>
                <w:i/>
                <w:sz w:val="24"/>
                <w:szCs w:val="24"/>
              </w:rPr>
              <w:t>(</w:t>
            </w:r>
            <w:r w:rsidRPr="003272FF">
              <w:rPr>
                <w:i/>
              </w:rPr>
              <w:t>указать УГСН в соответствии с приказами Минобрнауки России от 18.12.2012 № 1060, от 12.09.2013 № 1061, от 29.10.2013 № 1199)</w:t>
            </w:r>
          </w:p>
          <w:p w:rsidR="00AB55A8" w:rsidRPr="00833F61" w:rsidRDefault="00AB55A8" w:rsidP="00AB55A8">
            <w:pPr>
              <w:autoSpaceDE w:val="0"/>
              <w:autoSpaceDN w:val="0"/>
              <w:adjustRightInd w:val="0"/>
              <w:jc w:val="center"/>
              <w:outlineLvl w:val="1"/>
              <w:rPr>
                <w:i/>
                <w:sz w:val="24"/>
                <w:szCs w:val="24"/>
              </w:rPr>
            </w:pPr>
          </w:p>
        </w:tc>
      </w:tr>
      <w:tr w:rsidR="00AB55A8" w:rsidRPr="00833F61" w:rsidTr="00833F61">
        <w:trPr>
          <w:trHeight w:val="979"/>
        </w:trPr>
        <w:tc>
          <w:tcPr>
            <w:tcW w:w="2128" w:type="dxa"/>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среднее профессиональное образование</w:t>
            </w:r>
          </w:p>
        </w:tc>
        <w:tc>
          <w:tcPr>
            <w:tcW w:w="1983" w:type="dxa"/>
            <w:gridSpan w:val="3"/>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высшее образование - бакалавриат</w:t>
            </w:r>
          </w:p>
        </w:tc>
        <w:tc>
          <w:tcPr>
            <w:tcW w:w="1984" w:type="dxa"/>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высшее образование - специалитет</w:t>
            </w:r>
          </w:p>
        </w:tc>
        <w:tc>
          <w:tcPr>
            <w:tcW w:w="1990" w:type="dxa"/>
            <w:gridSpan w:val="2"/>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высшее образование - магистратура</w:t>
            </w:r>
          </w:p>
        </w:tc>
        <w:tc>
          <w:tcPr>
            <w:tcW w:w="2263" w:type="dxa"/>
            <w:shd w:val="clear" w:color="auto" w:fill="auto"/>
          </w:tcPr>
          <w:p w:rsidR="00AB55A8" w:rsidRPr="00833F61" w:rsidRDefault="00AB55A8" w:rsidP="00AB55A8">
            <w:pPr>
              <w:autoSpaceDE w:val="0"/>
              <w:autoSpaceDN w:val="0"/>
              <w:adjustRightInd w:val="0"/>
              <w:jc w:val="center"/>
              <w:outlineLvl w:val="1"/>
              <w:rPr>
                <w:sz w:val="24"/>
                <w:szCs w:val="24"/>
              </w:rPr>
            </w:pPr>
            <w:r w:rsidRPr="00833F61">
              <w:rPr>
                <w:sz w:val="24"/>
                <w:szCs w:val="24"/>
              </w:rPr>
              <w:t xml:space="preserve">высшее образование - </w:t>
            </w:r>
            <w:r w:rsidR="005D621C" w:rsidRPr="00A3740E">
              <w:rPr>
                <w:sz w:val="26"/>
                <w:szCs w:val="26"/>
              </w:rPr>
              <w:t>по программам ординатуры и программам ассистентуры</w:t>
            </w:r>
            <w:r w:rsidR="00594AA2">
              <w:rPr>
                <w:sz w:val="26"/>
                <w:szCs w:val="26"/>
              </w:rPr>
              <w:t xml:space="preserve"> </w:t>
            </w:r>
            <w:r w:rsidR="005D621C" w:rsidRPr="00A3740E">
              <w:rPr>
                <w:sz w:val="26"/>
                <w:szCs w:val="26"/>
              </w:rPr>
              <w:t>-</w:t>
            </w:r>
            <w:r w:rsidR="00594AA2">
              <w:rPr>
                <w:sz w:val="26"/>
                <w:szCs w:val="26"/>
              </w:rPr>
              <w:t xml:space="preserve"> </w:t>
            </w:r>
            <w:r w:rsidR="005D621C" w:rsidRPr="00A3740E">
              <w:rPr>
                <w:sz w:val="26"/>
                <w:szCs w:val="26"/>
              </w:rPr>
              <w:t>стажировки</w:t>
            </w:r>
          </w:p>
        </w:tc>
      </w:tr>
      <w:tr w:rsidR="00AB55A8" w:rsidRPr="00833F61" w:rsidTr="00833F61">
        <w:trPr>
          <w:trHeight w:val="1172"/>
        </w:trPr>
        <w:tc>
          <w:tcPr>
            <w:tcW w:w="2128" w:type="dxa"/>
            <w:shd w:val="clear" w:color="auto" w:fill="auto"/>
          </w:tcPr>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p w:rsidR="00AB55A8" w:rsidRPr="00833F61" w:rsidRDefault="00AB55A8" w:rsidP="00AB55A8">
            <w:pPr>
              <w:autoSpaceDE w:val="0"/>
              <w:autoSpaceDN w:val="0"/>
              <w:adjustRightInd w:val="0"/>
              <w:outlineLvl w:val="1"/>
            </w:pPr>
          </w:p>
        </w:tc>
        <w:tc>
          <w:tcPr>
            <w:tcW w:w="1983" w:type="dxa"/>
            <w:gridSpan w:val="3"/>
            <w:shd w:val="clear" w:color="auto" w:fill="auto"/>
          </w:tcPr>
          <w:p w:rsidR="00AB55A8" w:rsidRPr="00833F61" w:rsidRDefault="00AB55A8" w:rsidP="00AB55A8">
            <w:pPr>
              <w:autoSpaceDE w:val="0"/>
              <w:autoSpaceDN w:val="0"/>
              <w:adjustRightInd w:val="0"/>
              <w:jc w:val="center"/>
              <w:outlineLvl w:val="1"/>
            </w:pPr>
          </w:p>
        </w:tc>
        <w:tc>
          <w:tcPr>
            <w:tcW w:w="1984" w:type="dxa"/>
            <w:shd w:val="clear" w:color="auto" w:fill="auto"/>
          </w:tcPr>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p w:rsidR="00AB55A8" w:rsidRPr="00833F61" w:rsidRDefault="00AB55A8" w:rsidP="00AB55A8">
            <w:pPr>
              <w:autoSpaceDE w:val="0"/>
              <w:autoSpaceDN w:val="0"/>
              <w:adjustRightInd w:val="0"/>
              <w:jc w:val="center"/>
              <w:outlineLvl w:val="1"/>
            </w:pPr>
          </w:p>
        </w:tc>
        <w:tc>
          <w:tcPr>
            <w:tcW w:w="1990" w:type="dxa"/>
            <w:gridSpan w:val="2"/>
            <w:shd w:val="clear" w:color="auto" w:fill="auto"/>
          </w:tcPr>
          <w:p w:rsidR="00AB55A8" w:rsidRPr="00833F61" w:rsidRDefault="00AB55A8" w:rsidP="00AB55A8">
            <w:pPr>
              <w:autoSpaceDE w:val="0"/>
              <w:autoSpaceDN w:val="0"/>
              <w:adjustRightInd w:val="0"/>
              <w:jc w:val="center"/>
              <w:outlineLvl w:val="1"/>
            </w:pPr>
          </w:p>
        </w:tc>
        <w:tc>
          <w:tcPr>
            <w:tcW w:w="2263" w:type="dxa"/>
            <w:shd w:val="clear" w:color="auto" w:fill="auto"/>
          </w:tcPr>
          <w:p w:rsidR="00AB55A8" w:rsidRPr="00833F61" w:rsidRDefault="00AB55A8" w:rsidP="00AB55A8">
            <w:pPr>
              <w:autoSpaceDE w:val="0"/>
              <w:autoSpaceDN w:val="0"/>
              <w:adjustRightInd w:val="0"/>
              <w:jc w:val="center"/>
              <w:outlineLvl w:val="1"/>
            </w:pPr>
          </w:p>
        </w:tc>
      </w:tr>
    </w:tbl>
    <w:p w:rsidR="00A13709" w:rsidRPr="00833F61" w:rsidRDefault="00A13709" w:rsidP="00A13709">
      <w:pPr>
        <w:autoSpaceDE w:val="0"/>
        <w:autoSpaceDN w:val="0"/>
        <w:adjustRightInd w:val="0"/>
        <w:jc w:val="both"/>
        <w:rPr>
          <w:sz w:val="26"/>
          <w:szCs w:val="26"/>
        </w:rPr>
      </w:pPr>
    </w:p>
    <w:p w:rsidR="00A13709" w:rsidRPr="00833F61" w:rsidRDefault="00A13709" w:rsidP="00A13709">
      <w:pPr>
        <w:autoSpaceDE w:val="0"/>
        <w:autoSpaceDN w:val="0"/>
        <w:adjustRightInd w:val="0"/>
        <w:ind w:firstLine="540"/>
        <w:jc w:val="both"/>
        <w:rPr>
          <w:sz w:val="26"/>
          <w:szCs w:val="26"/>
        </w:rPr>
      </w:pPr>
      <w:r w:rsidRPr="00833F61">
        <w:rPr>
          <w:sz w:val="26"/>
          <w:szCs w:val="26"/>
        </w:rPr>
        <w:t xml:space="preserve">В соответствии со </w:t>
      </w:r>
      <w:hyperlink r:id="rId9" w:history="1">
        <w:r w:rsidRPr="00833F61">
          <w:rPr>
            <w:sz w:val="26"/>
            <w:szCs w:val="26"/>
          </w:rPr>
          <w:t>статьей 9</w:t>
        </w:r>
      </w:hyperlink>
      <w:r w:rsidRPr="00833F61">
        <w:rPr>
          <w:sz w:val="26"/>
          <w:szCs w:val="26"/>
        </w:rPr>
        <w:t xml:space="preserve"> Федерального закона от 27 июля 2006 года </w:t>
      </w:r>
      <w:r w:rsidR="00DD2B28" w:rsidRPr="00833F61">
        <w:rPr>
          <w:sz w:val="26"/>
          <w:szCs w:val="26"/>
        </w:rPr>
        <w:t>N 152-ФЗ «О персональных данных»</w:t>
      </w:r>
      <w:r w:rsidRPr="00833F61">
        <w:rPr>
          <w:sz w:val="26"/>
          <w:szCs w:val="26"/>
        </w:rPr>
        <w:t xml:space="preserve"> </w:t>
      </w:r>
      <w:r w:rsidRPr="00833F61">
        <w:rPr>
          <w:bCs/>
          <w:sz w:val="26"/>
          <w:szCs w:val="26"/>
        </w:rPr>
        <w:t>даю согласие</w:t>
      </w:r>
      <w:r w:rsidRPr="00833F61">
        <w:rPr>
          <w:b/>
          <w:bCs/>
          <w:sz w:val="26"/>
          <w:szCs w:val="26"/>
        </w:rPr>
        <w:t xml:space="preserve"> </w:t>
      </w:r>
      <w:r w:rsidRPr="00833F61">
        <w:rPr>
          <w:sz w:val="26"/>
          <w:szCs w:val="26"/>
        </w:rPr>
        <w:t>на автоматизированную, а также без использования средств автоматизации обработку моих персональных данных</w:t>
      </w:r>
      <w:r w:rsidR="0042691E" w:rsidRPr="00833F61">
        <w:rPr>
          <w:sz w:val="26"/>
          <w:szCs w:val="26"/>
        </w:rPr>
        <w:t xml:space="preserve">.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A13709" w:rsidRPr="00833F61" w:rsidRDefault="00A13709" w:rsidP="00A13709">
      <w:pPr>
        <w:autoSpaceDE w:val="0"/>
        <w:autoSpaceDN w:val="0"/>
        <w:adjustRightInd w:val="0"/>
        <w:ind w:firstLine="540"/>
        <w:jc w:val="both"/>
        <w:outlineLvl w:val="1"/>
        <w:rPr>
          <w:sz w:val="26"/>
          <w:szCs w:val="26"/>
        </w:rPr>
      </w:pPr>
    </w:p>
    <w:p w:rsidR="00565E5E" w:rsidRPr="00833F61" w:rsidRDefault="00565E5E" w:rsidP="00565E5E">
      <w:pPr>
        <w:autoSpaceDE w:val="0"/>
        <w:autoSpaceDN w:val="0"/>
        <w:adjustRightInd w:val="0"/>
        <w:ind w:firstLine="540"/>
        <w:jc w:val="both"/>
        <w:outlineLvl w:val="1"/>
        <w:rPr>
          <w:sz w:val="26"/>
          <w:szCs w:val="26"/>
        </w:rPr>
      </w:pPr>
      <w:r w:rsidRPr="00833F61">
        <w:rPr>
          <w:sz w:val="26"/>
          <w:szCs w:val="26"/>
        </w:rPr>
        <w:t>К настоящему заявлению прилагаю</w:t>
      </w:r>
      <w:r w:rsidR="00240FF4" w:rsidRPr="00833F61">
        <w:rPr>
          <w:sz w:val="26"/>
          <w:szCs w:val="26"/>
        </w:rPr>
        <w:t>тся</w:t>
      </w:r>
      <w:r w:rsidRPr="00833F61">
        <w:rPr>
          <w:sz w:val="26"/>
          <w:szCs w:val="26"/>
        </w:rPr>
        <w:t xml:space="preserve"> следующие документы:</w:t>
      </w:r>
    </w:p>
    <w:p w:rsidR="00565E5E" w:rsidRPr="003272FF" w:rsidRDefault="00565E5E" w:rsidP="00604BE8">
      <w:pPr>
        <w:pStyle w:val="af2"/>
        <w:numPr>
          <w:ilvl w:val="0"/>
          <w:numId w:val="5"/>
        </w:numPr>
        <w:autoSpaceDE w:val="0"/>
        <w:autoSpaceDN w:val="0"/>
        <w:adjustRightInd w:val="0"/>
        <w:ind w:left="851"/>
        <w:jc w:val="both"/>
        <w:outlineLvl w:val="1"/>
        <w:rPr>
          <w:sz w:val="26"/>
          <w:szCs w:val="26"/>
        </w:rPr>
      </w:pPr>
      <w:r w:rsidRPr="003272FF">
        <w:rPr>
          <w:sz w:val="26"/>
          <w:szCs w:val="26"/>
        </w:rPr>
        <w:t>копия документа, удостоверяющего личность;</w:t>
      </w:r>
    </w:p>
    <w:p w:rsidR="00AB55A8" w:rsidRPr="003272FF" w:rsidRDefault="00AB55A8" w:rsidP="00594AA2">
      <w:pPr>
        <w:pStyle w:val="af2"/>
        <w:numPr>
          <w:ilvl w:val="0"/>
          <w:numId w:val="5"/>
        </w:numPr>
        <w:autoSpaceDE w:val="0"/>
        <w:autoSpaceDN w:val="0"/>
        <w:adjustRightInd w:val="0"/>
        <w:ind w:left="851"/>
        <w:jc w:val="both"/>
        <w:outlineLvl w:val="1"/>
        <w:rPr>
          <w:sz w:val="26"/>
          <w:szCs w:val="26"/>
        </w:rPr>
      </w:pPr>
      <w:r w:rsidRPr="003272FF">
        <w:rPr>
          <w:sz w:val="26"/>
          <w:szCs w:val="26"/>
        </w:rPr>
        <w:t xml:space="preserve">список публикаций по результатам </w:t>
      </w:r>
      <w:r w:rsidR="00862FD6" w:rsidRPr="003272FF">
        <w:rPr>
          <w:sz w:val="26"/>
          <w:szCs w:val="26"/>
        </w:rPr>
        <w:t>научной, творческой и исследовательской работы в рецензируемых научных изданиях за последние 5 лет (для претендентов, подающих заявление для участий в проведении аккредитационной экспертизы в отношении образовательных программ высшего образования-подготовка кадров высшей квалификации по программам ординатуры и программам ассистентуры-стажировки</w:t>
      </w:r>
      <w:r w:rsidR="00255AA5" w:rsidRPr="003272FF">
        <w:rPr>
          <w:sz w:val="26"/>
          <w:szCs w:val="26"/>
        </w:rPr>
        <w:t>)</w:t>
      </w:r>
      <w:r w:rsidR="00862FD6" w:rsidRPr="003272FF">
        <w:rPr>
          <w:sz w:val="26"/>
          <w:szCs w:val="26"/>
        </w:rPr>
        <w:t>.</w:t>
      </w:r>
    </w:p>
    <w:p w:rsidR="00255AA5" w:rsidRPr="003272FF" w:rsidRDefault="00255AA5" w:rsidP="00594AA2">
      <w:pPr>
        <w:pStyle w:val="af2"/>
        <w:numPr>
          <w:ilvl w:val="0"/>
          <w:numId w:val="5"/>
        </w:numPr>
        <w:autoSpaceDE w:val="0"/>
        <w:autoSpaceDN w:val="0"/>
        <w:adjustRightInd w:val="0"/>
        <w:ind w:left="851"/>
        <w:jc w:val="both"/>
        <w:outlineLvl w:val="1"/>
        <w:rPr>
          <w:sz w:val="26"/>
          <w:szCs w:val="26"/>
        </w:rPr>
      </w:pPr>
      <w:r w:rsidRPr="003272FF">
        <w:rPr>
          <w:sz w:val="26"/>
          <w:szCs w:val="26"/>
        </w:rPr>
        <w:t>опись представленных документов (представляется в случае подачи заявления на бумажном носителе).</w:t>
      </w:r>
    </w:p>
    <w:p w:rsidR="00255AA5" w:rsidRPr="003272FF" w:rsidRDefault="00255AA5" w:rsidP="00255AA5">
      <w:pPr>
        <w:autoSpaceDE w:val="0"/>
        <w:autoSpaceDN w:val="0"/>
        <w:adjustRightInd w:val="0"/>
        <w:jc w:val="both"/>
        <w:outlineLvl w:val="1"/>
        <w:rPr>
          <w:sz w:val="26"/>
          <w:szCs w:val="26"/>
        </w:rPr>
      </w:pPr>
    </w:p>
    <w:p w:rsidR="005D621C" w:rsidRPr="003272FF" w:rsidRDefault="00862FD6" w:rsidP="00255AA5">
      <w:pPr>
        <w:pStyle w:val="af2"/>
        <w:autoSpaceDE w:val="0"/>
        <w:autoSpaceDN w:val="0"/>
        <w:adjustRightInd w:val="0"/>
        <w:ind w:left="851" w:hanging="284"/>
        <w:jc w:val="both"/>
        <w:outlineLvl w:val="1"/>
        <w:rPr>
          <w:sz w:val="26"/>
          <w:szCs w:val="26"/>
        </w:rPr>
      </w:pPr>
      <w:r w:rsidRPr="003272FF">
        <w:rPr>
          <w:sz w:val="26"/>
          <w:szCs w:val="26"/>
        </w:rPr>
        <w:t>Иные документы</w:t>
      </w:r>
      <w:r w:rsidR="00255AA5" w:rsidRPr="003272FF">
        <w:rPr>
          <w:sz w:val="26"/>
          <w:szCs w:val="26"/>
        </w:rPr>
        <w:t xml:space="preserve"> по своему усмотрению (не являются обязательными</w:t>
      </w:r>
      <w:r w:rsidR="005D621C" w:rsidRPr="003272FF">
        <w:rPr>
          <w:sz w:val="26"/>
          <w:szCs w:val="26"/>
        </w:rPr>
        <w:t>):</w:t>
      </w:r>
    </w:p>
    <w:p w:rsidR="00862FD6"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A43FBF" w:rsidRPr="003272FF">
        <w:rPr>
          <w:sz w:val="26"/>
          <w:szCs w:val="26"/>
        </w:rPr>
        <w:t>рекомендация от руководителя организации по последнему месту основной работы претендента, от объединений работодателей</w:t>
      </w:r>
      <w:r w:rsidR="005C1680" w:rsidRPr="003272FF">
        <w:rPr>
          <w:sz w:val="26"/>
          <w:szCs w:val="26"/>
        </w:rPr>
        <w:t>, осуществляющих профессиональную деятельность в области, соответствующей профессиям, специальностям и направлениям подготовки, относящимся к заявленным укрупненным группам профессий, специальностей и направлений подготовки, от федерального учебно-методического объединения по заявленным уровням образования, укрупненным группам профессий, специальностей и направлений подготовки или иных общественных объединений, осуществляющих деятельность в сфере образования.</w:t>
      </w:r>
    </w:p>
    <w:p w:rsidR="00565E5E" w:rsidRPr="003272FF" w:rsidRDefault="00826929" w:rsidP="00594AA2">
      <w:pPr>
        <w:pStyle w:val="af2"/>
        <w:autoSpaceDE w:val="0"/>
        <w:autoSpaceDN w:val="0"/>
        <w:adjustRightInd w:val="0"/>
        <w:ind w:left="851"/>
        <w:jc w:val="both"/>
        <w:outlineLvl w:val="1"/>
        <w:rPr>
          <w:sz w:val="26"/>
          <w:szCs w:val="26"/>
        </w:rPr>
      </w:pPr>
      <w:r w:rsidRPr="003272FF">
        <w:rPr>
          <w:sz w:val="26"/>
          <w:szCs w:val="26"/>
        </w:rPr>
        <w:t>-</w:t>
      </w:r>
      <w:r w:rsidR="00565E5E" w:rsidRPr="003272FF">
        <w:rPr>
          <w:sz w:val="26"/>
          <w:szCs w:val="26"/>
        </w:rPr>
        <w:t>копия документа о</w:t>
      </w:r>
      <w:r w:rsidR="006E7E85" w:rsidRPr="003272FF">
        <w:rPr>
          <w:sz w:val="26"/>
          <w:szCs w:val="26"/>
        </w:rPr>
        <w:t>б образовании и квалификации</w:t>
      </w:r>
      <w:r w:rsidR="00565E5E" w:rsidRPr="003272FF">
        <w:rPr>
          <w:sz w:val="26"/>
          <w:szCs w:val="26"/>
        </w:rPr>
        <w:t>;</w:t>
      </w:r>
    </w:p>
    <w:p w:rsidR="00565E5E"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565E5E" w:rsidRPr="003272FF">
        <w:rPr>
          <w:sz w:val="26"/>
          <w:szCs w:val="26"/>
        </w:rPr>
        <w:t xml:space="preserve">копии документов о </w:t>
      </w:r>
      <w:r w:rsidR="00826929" w:rsidRPr="003272FF">
        <w:rPr>
          <w:sz w:val="26"/>
          <w:szCs w:val="26"/>
        </w:rPr>
        <w:t xml:space="preserve">дополнительном профессиональном </w:t>
      </w:r>
      <w:r w:rsidR="00565E5E" w:rsidRPr="003272FF">
        <w:rPr>
          <w:sz w:val="26"/>
          <w:szCs w:val="26"/>
        </w:rPr>
        <w:t>образовании</w:t>
      </w:r>
      <w:r w:rsidR="00604BE8" w:rsidRPr="003272FF">
        <w:rPr>
          <w:sz w:val="26"/>
          <w:szCs w:val="26"/>
        </w:rPr>
        <w:t>/профессиональной переподготовке</w:t>
      </w:r>
      <w:r w:rsidR="00565E5E" w:rsidRPr="003272FF">
        <w:rPr>
          <w:sz w:val="26"/>
          <w:szCs w:val="26"/>
        </w:rPr>
        <w:t>;</w:t>
      </w:r>
    </w:p>
    <w:p w:rsidR="00565E5E"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565E5E" w:rsidRPr="003272FF">
        <w:rPr>
          <w:sz w:val="26"/>
          <w:szCs w:val="26"/>
        </w:rPr>
        <w:t>копии документов об ученой степени, ученом звании;</w:t>
      </w:r>
    </w:p>
    <w:p w:rsidR="00BA0978"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826929" w:rsidRPr="003272FF">
        <w:rPr>
          <w:sz w:val="26"/>
          <w:szCs w:val="26"/>
        </w:rPr>
        <w:t xml:space="preserve">копия трудовой книжки, </w:t>
      </w:r>
      <w:r w:rsidR="00BA0978" w:rsidRPr="003272FF">
        <w:rPr>
          <w:sz w:val="26"/>
          <w:szCs w:val="26"/>
        </w:rPr>
        <w:t>копии трудовых договоров, договоров о выполнении претендентом работ (услуг) по з</w:t>
      </w:r>
      <w:r w:rsidR="00826929" w:rsidRPr="003272FF">
        <w:rPr>
          <w:sz w:val="26"/>
          <w:szCs w:val="26"/>
        </w:rPr>
        <w:t xml:space="preserve">аявленным видам </w:t>
      </w:r>
      <w:r w:rsidR="00BA0978" w:rsidRPr="003272FF">
        <w:rPr>
          <w:sz w:val="26"/>
          <w:szCs w:val="26"/>
        </w:rPr>
        <w:t>деятельности за последние 3 года (при наличии);</w:t>
      </w:r>
    </w:p>
    <w:p w:rsidR="00565E5E" w:rsidRPr="003272FF" w:rsidRDefault="005D621C" w:rsidP="00594AA2">
      <w:pPr>
        <w:pStyle w:val="af2"/>
        <w:autoSpaceDE w:val="0"/>
        <w:autoSpaceDN w:val="0"/>
        <w:adjustRightInd w:val="0"/>
        <w:ind w:left="851"/>
        <w:jc w:val="both"/>
        <w:outlineLvl w:val="1"/>
        <w:rPr>
          <w:sz w:val="26"/>
          <w:szCs w:val="26"/>
        </w:rPr>
      </w:pPr>
      <w:r w:rsidRPr="003272FF">
        <w:rPr>
          <w:sz w:val="26"/>
          <w:szCs w:val="26"/>
        </w:rPr>
        <w:t>-</w:t>
      </w:r>
      <w:r w:rsidR="00BA0978" w:rsidRPr="003272FF">
        <w:rPr>
          <w:sz w:val="26"/>
          <w:szCs w:val="26"/>
        </w:rPr>
        <w:t xml:space="preserve">копия </w:t>
      </w:r>
      <w:r w:rsidR="00565E5E" w:rsidRPr="003272FF">
        <w:rPr>
          <w:sz w:val="26"/>
          <w:szCs w:val="26"/>
        </w:rPr>
        <w:t>справк</w:t>
      </w:r>
      <w:r w:rsidR="00BA0978" w:rsidRPr="003272FF">
        <w:rPr>
          <w:sz w:val="26"/>
          <w:szCs w:val="26"/>
        </w:rPr>
        <w:t>и</w:t>
      </w:r>
      <w:r w:rsidR="00565E5E" w:rsidRPr="003272FF">
        <w:rPr>
          <w:sz w:val="26"/>
          <w:szCs w:val="26"/>
        </w:rPr>
        <w:t xml:space="preserve"> о допуске к сведениям, составляющим государственную тайну (при наличии)</w:t>
      </w:r>
      <w:r w:rsidRPr="003272FF">
        <w:rPr>
          <w:sz w:val="26"/>
          <w:szCs w:val="26"/>
        </w:rPr>
        <w:t>.</w:t>
      </w:r>
    </w:p>
    <w:p w:rsidR="00A13709" w:rsidRDefault="00A13709" w:rsidP="00594AA2">
      <w:pPr>
        <w:pStyle w:val="af2"/>
        <w:autoSpaceDE w:val="0"/>
        <w:autoSpaceDN w:val="0"/>
        <w:adjustRightInd w:val="0"/>
        <w:ind w:left="851"/>
        <w:jc w:val="both"/>
        <w:outlineLvl w:val="1"/>
        <w:rPr>
          <w:sz w:val="26"/>
          <w:szCs w:val="26"/>
        </w:rPr>
      </w:pPr>
    </w:p>
    <w:p w:rsidR="003272FF" w:rsidRPr="003272FF" w:rsidRDefault="003272FF" w:rsidP="00594AA2">
      <w:pPr>
        <w:pStyle w:val="af2"/>
        <w:autoSpaceDE w:val="0"/>
        <w:autoSpaceDN w:val="0"/>
        <w:adjustRightInd w:val="0"/>
        <w:ind w:left="851"/>
        <w:jc w:val="both"/>
        <w:outlineLvl w:val="1"/>
        <w:rPr>
          <w:sz w:val="26"/>
          <w:szCs w:val="26"/>
        </w:rPr>
      </w:pPr>
    </w:p>
    <w:p w:rsidR="003F752E" w:rsidRPr="00833F61" w:rsidRDefault="003F752E" w:rsidP="00A13709">
      <w:pPr>
        <w:autoSpaceDE w:val="0"/>
        <w:autoSpaceDN w:val="0"/>
        <w:adjustRightInd w:val="0"/>
        <w:jc w:val="both"/>
        <w:outlineLvl w:val="1"/>
        <w:rPr>
          <w:sz w:val="26"/>
          <w:szCs w:val="26"/>
        </w:rPr>
      </w:pPr>
    </w:p>
    <w:p w:rsidR="00A13709" w:rsidRPr="00833F61" w:rsidRDefault="00565E5E" w:rsidP="00B15BC2">
      <w:pPr>
        <w:autoSpaceDE w:val="0"/>
        <w:autoSpaceDN w:val="0"/>
        <w:adjustRightInd w:val="0"/>
        <w:jc w:val="both"/>
        <w:outlineLvl w:val="1"/>
        <w:rPr>
          <w:sz w:val="26"/>
          <w:szCs w:val="26"/>
        </w:rPr>
      </w:pPr>
      <w:r w:rsidRPr="00833F61">
        <w:rPr>
          <w:sz w:val="26"/>
          <w:szCs w:val="26"/>
        </w:rPr>
        <w:t>«____» ___________</w:t>
      </w:r>
      <w:r w:rsidR="00C55530" w:rsidRPr="00833F61">
        <w:rPr>
          <w:sz w:val="26"/>
          <w:szCs w:val="26"/>
        </w:rPr>
        <w:t>__</w:t>
      </w:r>
      <w:r w:rsidR="00B15BC2" w:rsidRPr="00833F61">
        <w:rPr>
          <w:sz w:val="26"/>
          <w:szCs w:val="26"/>
        </w:rPr>
        <w:t xml:space="preserve">  202</w:t>
      </w:r>
      <w:r w:rsidRPr="00833F61">
        <w:rPr>
          <w:sz w:val="26"/>
          <w:szCs w:val="26"/>
        </w:rPr>
        <w:t>_</w:t>
      </w:r>
      <w:r w:rsidR="00C55530" w:rsidRPr="00833F61">
        <w:rPr>
          <w:sz w:val="26"/>
          <w:szCs w:val="26"/>
        </w:rPr>
        <w:t>__</w:t>
      </w:r>
      <w:r w:rsidR="00A13709" w:rsidRPr="00833F61">
        <w:rPr>
          <w:sz w:val="26"/>
          <w:szCs w:val="26"/>
        </w:rPr>
        <w:t xml:space="preserve"> г.                        </w:t>
      </w:r>
      <w:r w:rsidR="003D1196" w:rsidRPr="00833F61">
        <w:rPr>
          <w:sz w:val="26"/>
          <w:szCs w:val="26"/>
        </w:rPr>
        <w:t>_</w:t>
      </w:r>
      <w:r w:rsidR="00A13709" w:rsidRPr="00833F61">
        <w:rPr>
          <w:sz w:val="26"/>
          <w:szCs w:val="26"/>
        </w:rPr>
        <w:t>_____________</w:t>
      </w:r>
      <w:r w:rsidR="00EB2ADD" w:rsidRPr="00833F61">
        <w:rPr>
          <w:sz w:val="26"/>
          <w:szCs w:val="26"/>
        </w:rPr>
        <w:t>/____________</w:t>
      </w:r>
      <w:r w:rsidR="00A13709" w:rsidRPr="00833F61">
        <w:rPr>
          <w:sz w:val="26"/>
          <w:szCs w:val="26"/>
        </w:rPr>
        <w:t>_</w:t>
      </w:r>
      <w:r w:rsidR="00756810" w:rsidRPr="00833F61">
        <w:rPr>
          <w:sz w:val="26"/>
          <w:szCs w:val="26"/>
        </w:rPr>
        <w:t>_______</w:t>
      </w:r>
      <w:r w:rsidR="00240FF4" w:rsidRPr="00833F61">
        <w:rPr>
          <w:sz w:val="26"/>
          <w:szCs w:val="26"/>
        </w:rPr>
        <w:t>___</w:t>
      </w:r>
    </w:p>
    <w:p w:rsidR="00B15BC2" w:rsidRPr="00833F61" w:rsidRDefault="00B15BC2" w:rsidP="00B15BC2">
      <w:pPr>
        <w:autoSpaceDE w:val="0"/>
        <w:autoSpaceDN w:val="0"/>
        <w:adjustRightInd w:val="0"/>
        <w:jc w:val="both"/>
        <w:outlineLvl w:val="1"/>
        <w:rPr>
          <w:sz w:val="26"/>
          <w:szCs w:val="26"/>
        </w:rPr>
      </w:pPr>
    </w:p>
    <w:p w:rsidR="00A13709" w:rsidRPr="00833F61" w:rsidRDefault="00A13709" w:rsidP="00B15BC2">
      <w:pPr>
        <w:autoSpaceDE w:val="0"/>
        <w:autoSpaceDN w:val="0"/>
        <w:adjustRightInd w:val="0"/>
        <w:ind w:firstLine="540"/>
        <w:jc w:val="both"/>
        <w:rPr>
          <w:sz w:val="16"/>
          <w:szCs w:val="16"/>
        </w:rPr>
      </w:pPr>
      <w:r w:rsidRPr="00833F61">
        <w:rPr>
          <w:sz w:val="16"/>
          <w:szCs w:val="16"/>
        </w:rPr>
        <w:t xml:space="preserve">                                                    </w:t>
      </w:r>
      <w:r w:rsidR="00EB2ADD" w:rsidRPr="00833F61">
        <w:rPr>
          <w:sz w:val="16"/>
          <w:szCs w:val="16"/>
        </w:rPr>
        <w:t xml:space="preserve">                    </w:t>
      </w:r>
      <w:r w:rsidRPr="00833F61">
        <w:rPr>
          <w:sz w:val="16"/>
          <w:szCs w:val="16"/>
        </w:rPr>
        <w:t xml:space="preserve"> </w:t>
      </w:r>
      <w:r w:rsidR="00756810" w:rsidRPr="00833F61">
        <w:rPr>
          <w:sz w:val="16"/>
          <w:szCs w:val="16"/>
        </w:rPr>
        <w:t xml:space="preserve">                                      </w:t>
      </w:r>
      <w:r w:rsidR="00421805" w:rsidRPr="00833F61">
        <w:rPr>
          <w:sz w:val="16"/>
          <w:szCs w:val="16"/>
        </w:rPr>
        <w:t xml:space="preserve"> </w:t>
      </w:r>
      <w:r w:rsidR="00756810" w:rsidRPr="00833F61">
        <w:rPr>
          <w:sz w:val="16"/>
          <w:szCs w:val="16"/>
        </w:rPr>
        <w:t xml:space="preserve">  </w:t>
      </w:r>
      <w:r w:rsidRPr="00833F61">
        <w:rPr>
          <w:sz w:val="16"/>
          <w:szCs w:val="16"/>
        </w:rPr>
        <w:t xml:space="preserve"> </w:t>
      </w:r>
      <w:r w:rsidR="00985B47" w:rsidRPr="00833F61">
        <w:rPr>
          <w:sz w:val="16"/>
          <w:szCs w:val="16"/>
        </w:rPr>
        <w:t xml:space="preserve">               </w:t>
      </w:r>
      <w:r w:rsidRPr="00833F61">
        <w:rPr>
          <w:sz w:val="16"/>
          <w:szCs w:val="16"/>
        </w:rPr>
        <w:t xml:space="preserve"> (подпись</w:t>
      </w:r>
      <w:r w:rsidR="00EB2ADD" w:rsidRPr="00833F61">
        <w:rPr>
          <w:sz w:val="16"/>
          <w:szCs w:val="16"/>
        </w:rPr>
        <w:t xml:space="preserve">)         </w:t>
      </w:r>
      <w:r w:rsidR="00756810" w:rsidRPr="00833F61">
        <w:rPr>
          <w:sz w:val="16"/>
          <w:szCs w:val="16"/>
        </w:rPr>
        <w:t xml:space="preserve">       </w:t>
      </w:r>
      <w:r w:rsidR="00EB2ADD" w:rsidRPr="00833F61">
        <w:rPr>
          <w:sz w:val="16"/>
          <w:szCs w:val="16"/>
        </w:rPr>
        <w:t xml:space="preserve"> </w:t>
      </w:r>
      <w:r w:rsidR="00421805" w:rsidRPr="00833F61">
        <w:rPr>
          <w:sz w:val="16"/>
          <w:szCs w:val="16"/>
        </w:rPr>
        <w:t xml:space="preserve">       </w:t>
      </w:r>
      <w:r w:rsidR="00985B47" w:rsidRPr="00833F61">
        <w:rPr>
          <w:sz w:val="16"/>
          <w:szCs w:val="16"/>
        </w:rPr>
        <w:t xml:space="preserve">       </w:t>
      </w:r>
      <w:r w:rsidR="00EB2ADD" w:rsidRPr="00833F61">
        <w:rPr>
          <w:sz w:val="16"/>
          <w:szCs w:val="16"/>
        </w:rPr>
        <w:t xml:space="preserve"> (</w:t>
      </w:r>
      <w:r w:rsidR="00756810" w:rsidRPr="00833F61">
        <w:rPr>
          <w:sz w:val="16"/>
          <w:szCs w:val="16"/>
        </w:rPr>
        <w:t>расшифровка подписи</w:t>
      </w:r>
      <w:r w:rsidRPr="00833F61">
        <w:rPr>
          <w:sz w:val="16"/>
          <w:szCs w:val="16"/>
        </w:rPr>
        <w:t>)</w:t>
      </w:r>
    </w:p>
    <w:p w:rsidR="006E7E85" w:rsidRDefault="006E7E85" w:rsidP="002F2FBF">
      <w:pPr>
        <w:autoSpaceDE w:val="0"/>
        <w:autoSpaceDN w:val="0"/>
        <w:adjustRightInd w:val="0"/>
        <w:jc w:val="both"/>
        <w:rPr>
          <w:sz w:val="16"/>
          <w:szCs w:val="16"/>
        </w:rPr>
      </w:pPr>
    </w:p>
    <w:sectPr w:rsidR="006E7E85" w:rsidSect="00B25F71">
      <w:pgSz w:w="11906" w:h="16838"/>
      <w:pgMar w:top="426" w:right="851" w:bottom="426" w:left="851" w:header="680" w:footer="68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80" w:rsidRDefault="00405F80" w:rsidP="000F6392">
      <w:r>
        <w:separator/>
      </w:r>
    </w:p>
  </w:endnote>
  <w:endnote w:type="continuationSeparator" w:id="0">
    <w:p w:rsidR="00405F80" w:rsidRDefault="00405F80"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80" w:rsidRDefault="00405F80" w:rsidP="000F6392">
      <w:r>
        <w:separator/>
      </w:r>
    </w:p>
  </w:footnote>
  <w:footnote w:type="continuationSeparator" w:id="0">
    <w:p w:rsidR="00405F80" w:rsidRDefault="00405F80" w:rsidP="000F6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203"/>
    <w:multiLevelType w:val="multilevel"/>
    <w:tmpl w:val="09F2D13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243D"/>
    <w:multiLevelType w:val="hybridMultilevel"/>
    <w:tmpl w:val="DBA6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A24DD"/>
    <w:multiLevelType w:val="hybridMultilevel"/>
    <w:tmpl w:val="F606D5FE"/>
    <w:lvl w:ilvl="0" w:tplc="298AE800">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0F7064"/>
    <w:multiLevelType w:val="hybridMultilevel"/>
    <w:tmpl w:val="6F46675A"/>
    <w:lvl w:ilvl="0" w:tplc="27928A54">
      <w:start w:val="1"/>
      <w:numFmt w:val="russianLower"/>
      <w:lvlText w:val="%1."/>
      <w:lvlJc w:val="left"/>
      <w:pPr>
        <w:ind w:left="107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5" w15:restartNumberingAfterBreak="0">
    <w:nsid w:val="5E51092B"/>
    <w:multiLevelType w:val="hybridMultilevel"/>
    <w:tmpl w:val="33DCF43E"/>
    <w:lvl w:ilvl="0" w:tplc="B6EAD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C74E30"/>
    <w:multiLevelType w:val="hybridMultilevel"/>
    <w:tmpl w:val="B8369B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B"/>
    <w:rsid w:val="00002315"/>
    <w:rsid w:val="0000299C"/>
    <w:rsid w:val="000035FA"/>
    <w:rsid w:val="000142EE"/>
    <w:rsid w:val="00020100"/>
    <w:rsid w:val="0002281B"/>
    <w:rsid w:val="00023297"/>
    <w:rsid w:val="00025ECB"/>
    <w:rsid w:val="00027B96"/>
    <w:rsid w:val="000300BA"/>
    <w:rsid w:val="00030AD0"/>
    <w:rsid w:val="00031E3B"/>
    <w:rsid w:val="00032A70"/>
    <w:rsid w:val="00032FAC"/>
    <w:rsid w:val="00043384"/>
    <w:rsid w:val="00045C29"/>
    <w:rsid w:val="00046AD1"/>
    <w:rsid w:val="0005023A"/>
    <w:rsid w:val="00051744"/>
    <w:rsid w:val="0005262E"/>
    <w:rsid w:val="000547B3"/>
    <w:rsid w:val="00056FF3"/>
    <w:rsid w:val="000660CC"/>
    <w:rsid w:val="0006637F"/>
    <w:rsid w:val="00067C55"/>
    <w:rsid w:val="0007241A"/>
    <w:rsid w:val="000753FF"/>
    <w:rsid w:val="00083DBE"/>
    <w:rsid w:val="00093B2A"/>
    <w:rsid w:val="000A1B4A"/>
    <w:rsid w:val="000A4F8F"/>
    <w:rsid w:val="000B161B"/>
    <w:rsid w:val="000B6A9B"/>
    <w:rsid w:val="000B70A1"/>
    <w:rsid w:val="000C7B0F"/>
    <w:rsid w:val="000D2C9F"/>
    <w:rsid w:val="000D3D0B"/>
    <w:rsid w:val="000E1675"/>
    <w:rsid w:val="000E268E"/>
    <w:rsid w:val="000E5713"/>
    <w:rsid w:val="000E61FF"/>
    <w:rsid w:val="000F0566"/>
    <w:rsid w:val="000F208D"/>
    <w:rsid w:val="000F6392"/>
    <w:rsid w:val="00102456"/>
    <w:rsid w:val="00105AA4"/>
    <w:rsid w:val="0011661F"/>
    <w:rsid w:val="00122498"/>
    <w:rsid w:val="00125464"/>
    <w:rsid w:val="00136AFB"/>
    <w:rsid w:val="00141135"/>
    <w:rsid w:val="00144856"/>
    <w:rsid w:val="00144DE6"/>
    <w:rsid w:val="00145D3E"/>
    <w:rsid w:val="00146841"/>
    <w:rsid w:val="0015003D"/>
    <w:rsid w:val="0015053A"/>
    <w:rsid w:val="00164339"/>
    <w:rsid w:val="0017092F"/>
    <w:rsid w:val="00170B80"/>
    <w:rsid w:val="00171CF7"/>
    <w:rsid w:val="001766B8"/>
    <w:rsid w:val="00180CF5"/>
    <w:rsid w:val="0018411C"/>
    <w:rsid w:val="00184970"/>
    <w:rsid w:val="00190854"/>
    <w:rsid w:val="00191015"/>
    <w:rsid w:val="001A3097"/>
    <w:rsid w:val="001A5491"/>
    <w:rsid w:val="001A562A"/>
    <w:rsid w:val="001B1D39"/>
    <w:rsid w:val="001B5A82"/>
    <w:rsid w:val="001C0DA8"/>
    <w:rsid w:val="001C5E08"/>
    <w:rsid w:val="001D52E9"/>
    <w:rsid w:val="001D60A4"/>
    <w:rsid w:val="001D6EC9"/>
    <w:rsid w:val="001E0EE4"/>
    <w:rsid w:val="001E4CE8"/>
    <w:rsid w:val="001F14E7"/>
    <w:rsid w:val="001F29EB"/>
    <w:rsid w:val="001F7263"/>
    <w:rsid w:val="00201615"/>
    <w:rsid w:val="002039F4"/>
    <w:rsid w:val="00204E5F"/>
    <w:rsid w:val="00207B43"/>
    <w:rsid w:val="002124BF"/>
    <w:rsid w:val="00215AB4"/>
    <w:rsid w:val="0021714E"/>
    <w:rsid w:val="00226854"/>
    <w:rsid w:val="002369A1"/>
    <w:rsid w:val="00240A9A"/>
    <w:rsid w:val="00240FF4"/>
    <w:rsid w:val="00241F28"/>
    <w:rsid w:val="00244175"/>
    <w:rsid w:val="00246FBF"/>
    <w:rsid w:val="00250355"/>
    <w:rsid w:val="00251A85"/>
    <w:rsid w:val="002549D7"/>
    <w:rsid w:val="00255AA5"/>
    <w:rsid w:val="00255B61"/>
    <w:rsid w:val="00260337"/>
    <w:rsid w:val="00265663"/>
    <w:rsid w:val="00266F28"/>
    <w:rsid w:val="00270032"/>
    <w:rsid w:val="00271AE5"/>
    <w:rsid w:val="0027464E"/>
    <w:rsid w:val="00290FD2"/>
    <w:rsid w:val="00293196"/>
    <w:rsid w:val="00293FC1"/>
    <w:rsid w:val="00295D3F"/>
    <w:rsid w:val="002963CB"/>
    <w:rsid w:val="002A2B7F"/>
    <w:rsid w:val="002B019F"/>
    <w:rsid w:val="002B1219"/>
    <w:rsid w:val="002B21B3"/>
    <w:rsid w:val="002B674A"/>
    <w:rsid w:val="002B7B82"/>
    <w:rsid w:val="002C130B"/>
    <w:rsid w:val="002C3835"/>
    <w:rsid w:val="002C439F"/>
    <w:rsid w:val="002C4EB2"/>
    <w:rsid w:val="002C5B87"/>
    <w:rsid w:val="002D70BD"/>
    <w:rsid w:val="002D788E"/>
    <w:rsid w:val="002E1E0B"/>
    <w:rsid w:val="002E77B8"/>
    <w:rsid w:val="002F1085"/>
    <w:rsid w:val="002F20D0"/>
    <w:rsid w:val="002F2FBF"/>
    <w:rsid w:val="002F4432"/>
    <w:rsid w:val="00303813"/>
    <w:rsid w:val="00304909"/>
    <w:rsid w:val="00306FC3"/>
    <w:rsid w:val="00307618"/>
    <w:rsid w:val="003129AC"/>
    <w:rsid w:val="00313FAB"/>
    <w:rsid w:val="00313FDA"/>
    <w:rsid w:val="003155C2"/>
    <w:rsid w:val="003218A1"/>
    <w:rsid w:val="003234E1"/>
    <w:rsid w:val="003251F4"/>
    <w:rsid w:val="003272FF"/>
    <w:rsid w:val="0033001E"/>
    <w:rsid w:val="00330134"/>
    <w:rsid w:val="00342754"/>
    <w:rsid w:val="0034392E"/>
    <w:rsid w:val="003448C0"/>
    <w:rsid w:val="00347A2A"/>
    <w:rsid w:val="0035019E"/>
    <w:rsid w:val="00351376"/>
    <w:rsid w:val="00352D52"/>
    <w:rsid w:val="00354D0A"/>
    <w:rsid w:val="00356258"/>
    <w:rsid w:val="00360328"/>
    <w:rsid w:val="00360ABC"/>
    <w:rsid w:val="003622FC"/>
    <w:rsid w:val="00362704"/>
    <w:rsid w:val="003651A8"/>
    <w:rsid w:val="0036681F"/>
    <w:rsid w:val="00367FC5"/>
    <w:rsid w:val="0037161F"/>
    <w:rsid w:val="00372B02"/>
    <w:rsid w:val="00376220"/>
    <w:rsid w:val="003762B3"/>
    <w:rsid w:val="003764C7"/>
    <w:rsid w:val="00380BE6"/>
    <w:rsid w:val="00382BE6"/>
    <w:rsid w:val="00383BE6"/>
    <w:rsid w:val="00384F2A"/>
    <w:rsid w:val="00391C48"/>
    <w:rsid w:val="003922CE"/>
    <w:rsid w:val="003922FD"/>
    <w:rsid w:val="00393330"/>
    <w:rsid w:val="003936B7"/>
    <w:rsid w:val="00397CEE"/>
    <w:rsid w:val="003A05C6"/>
    <w:rsid w:val="003A56EA"/>
    <w:rsid w:val="003B17BF"/>
    <w:rsid w:val="003B3596"/>
    <w:rsid w:val="003B7C62"/>
    <w:rsid w:val="003C2248"/>
    <w:rsid w:val="003C2DBF"/>
    <w:rsid w:val="003C4211"/>
    <w:rsid w:val="003C5F66"/>
    <w:rsid w:val="003C792F"/>
    <w:rsid w:val="003D1196"/>
    <w:rsid w:val="003D11D0"/>
    <w:rsid w:val="003D200B"/>
    <w:rsid w:val="003E4255"/>
    <w:rsid w:val="003E6B79"/>
    <w:rsid w:val="003E7932"/>
    <w:rsid w:val="003F1653"/>
    <w:rsid w:val="003F1CC5"/>
    <w:rsid w:val="003F2633"/>
    <w:rsid w:val="003F55B5"/>
    <w:rsid w:val="003F752E"/>
    <w:rsid w:val="00401C5E"/>
    <w:rsid w:val="00403A18"/>
    <w:rsid w:val="00405F80"/>
    <w:rsid w:val="004153A9"/>
    <w:rsid w:val="00416623"/>
    <w:rsid w:val="00421805"/>
    <w:rsid w:val="0042611E"/>
    <w:rsid w:val="004267DB"/>
    <w:rsid w:val="0042691E"/>
    <w:rsid w:val="0042778A"/>
    <w:rsid w:val="00432F41"/>
    <w:rsid w:val="00433B2A"/>
    <w:rsid w:val="004466AF"/>
    <w:rsid w:val="00450A9B"/>
    <w:rsid w:val="00451381"/>
    <w:rsid w:val="004529CC"/>
    <w:rsid w:val="0045534E"/>
    <w:rsid w:val="004557BA"/>
    <w:rsid w:val="00460875"/>
    <w:rsid w:val="0046597E"/>
    <w:rsid w:val="00466A9E"/>
    <w:rsid w:val="00472309"/>
    <w:rsid w:val="004742AD"/>
    <w:rsid w:val="004756EF"/>
    <w:rsid w:val="0047755F"/>
    <w:rsid w:val="00480C5D"/>
    <w:rsid w:val="00480D37"/>
    <w:rsid w:val="0048172F"/>
    <w:rsid w:val="0048196E"/>
    <w:rsid w:val="00483CF6"/>
    <w:rsid w:val="00484FAE"/>
    <w:rsid w:val="0048531E"/>
    <w:rsid w:val="00485ECB"/>
    <w:rsid w:val="00486356"/>
    <w:rsid w:val="0048657A"/>
    <w:rsid w:val="00491AF5"/>
    <w:rsid w:val="00492C5E"/>
    <w:rsid w:val="00492ECA"/>
    <w:rsid w:val="00494960"/>
    <w:rsid w:val="004A1B59"/>
    <w:rsid w:val="004A67B6"/>
    <w:rsid w:val="004B0E9C"/>
    <w:rsid w:val="004C22DD"/>
    <w:rsid w:val="004C6137"/>
    <w:rsid w:val="004D2EEE"/>
    <w:rsid w:val="004D5DCE"/>
    <w:rsid w:val="004E03C6"/>
    <w:rsid w:val="004E1198"/>
    <w:rsid w:val="004E14C3"/>
    <w:rsid w:val="004E2479"/>
    <w:rsid w:val="004F06E9"/>
    <w:rsid w:val="004F2066"/>
    <w:rsid w:val="004F3C19"/>
    <w:rsid w:val="004F42F0"/>
    <w:rsid w:val="004F7F2D"/>
    <w:rsid w:val="00505D01"/>
    <w:rsid w:val="00506D6E"/>
    <w:rsid w:val="005121F9"/>
    <w:rsid w:val="005134A3"/>
    <w:rsid w:val="00513D1C"/>
    <w:rsid w:val="00515C0C"/>
    <w:rsid w:val="00517B26"/>
    <w:rsid w:val="00520B84"/>
    <w:rsid w:val="00521C1D"/>
    <w:rsid w:val="00521EC8"/>
    <w:rsid w:val="005247BA"/>
    <w:rsid w:val="00526C68"/>
    <w:rsid w:val="005278B4"/>
    <w:rsid w:val="00527F8E"/>
    <w:rsid w:val="00536DF2"/>
    <w:rsid w:val="00543082"/>
    <w:rsid w:val="00543392"/>
    <w:rsid w:val="0055463E"/>
    <w:rsid w:val="00554E15"/>
    <w:rsid w:val="00555AAE"/>
    <w:rsid w:val="00556157"/>
    <w:rsid w:val="00557D57"/>
    <w:rsid w:val="00562785"/>
    <w:rsid w:val="00565B79"/>
    <w:rsid w:val="00565E5E"/>
    <w:rsid w:val="0057033C"/>
    <w:rsid w:val="00571C93"/>
    <w:rsid w:val="00572520"/>
    <w:rsid w:val="00577929"/>
    <w:rsid w:val="005779BC"/>
    <w:rsid w:val="00580340"/>
    <w:rsid w:val="0058486B"/>
    <w:rsid w:val="00590A6B"/>
    <w:rsid w:val="0059375F"/>
    <w:rsid w:val="005944DE"/>
    <w:rsid w:val="00594AA2"/>
    <w:rsid w:val="005A419B"/>
    <w:rsid w:val="005A7265"/>
    <w:rsid w:val="005A7AD8"/>
    <w:rsid w:val="005B4833"/>
    <w:rsid w:val="005C0E8B"/>
    <w:rsid w:val="005C1680"/>
    <w:rsid w:val="005C309F"/>
    <w:rsid w:val="005D3AF9"/>
    <w:rsid w:val="005D621C"/>
    <w:rsid w:val="005E2253"/>
    <w:rsid w:val="005E2C35"/>
    <w:rsid w:val="005F21E1"/>
    <w:rsid w:val="005F3F7C"/>
    <w:rsid w:val="005F50BB"/>
    <w:rsid w:val="005F60F6"/>
    <w:rsid w:val="006005D1"/>
    <w:rsid w:val="00602CAD"/>
    <w:rsid w:val="00603688"/>
    <w:rsid w:val="00603EE2"/>
    <w:rsid w:val="00604590"/>
    <w:rsid w:val="00604BE8"/>
    <w:rsid w:val="0061020D"/>
    <w:rsid w:val="0061052B"/>
    <w:rsid w:val="006108C8"/>
    <w:rsid w:val="00617845"/>
    <w:rsid w:val="00617D34"/>
    <w:rsid w:val="00631308"/>
    <w:rsid w:val="00632A4A"/>
    <w:rsid w:val="0063302E"/>
    <w:rsid w:val="00641F4E"/>
    <w:rsid w:val="0064209D"/>
    <w:rsid w:val="006447D0"/>
    <w:rsid w:val="006463E2"/>
    <w:rsid w:val="00653D0A"/>
    <w:rsid w:val="006607BF"/>
    <w:rsid w:val="00662856"/>
    <w:rsid w:val="006634AC"/>
    <w:rsid w:val="00666842"/>
    <w:rsid w:val="006705F4"/>
    <w:rsid w:val="006728C9"/>
    <w:rsid w:val="006806FE"/>
    <w:rsid w:val="00683C65"/>
    <w:rsid w:val="00683D7F"/>
    <w:rsid w:val="00691D09"/>
    <w:rsid w:val="00695CC0"/>
    <w:rsid w:val="006A46DE"/>
    <w:rsid w:val="006A5C74"/>
    <w:rsid w:val="006B005A"/>
    <w:rsid w:val="006B5B41"/>
    <w:rsid w:val="006B7CD8"/>
    <w:rsid w:val="006D01B9"/>
    <w:rsid w:val="006D0C88"/>
    <w:rsid w:val="006D3754"/>
    <w:rsid w:val="006D3845"/>
    <w:rsid w:val="006D413B"/>
    <w:rsid w:val="006D5022"/>
    <w:rsid w:val="006E087F"/>
    <w:rsid w:val="006E0B3D"/>
    <w:rsid w:val="006E24E5"/>
    <w:rsid w:val="006E28D5"/>
    <w:rsid w:val="006E4035"/>
    <w:rsid w:val="006E65C7"/>
    <w:rsid w:val="006E7270"/>
    <w:rsid w:val="006E7CD1"/>
    <w:rsid w:val="006E7E5E"/>
    <w:rsid w:val="006E7E85"/>
    <w:rsid w:val="006F0A98"/>
    <w:rsid w:val="006F2D26"/>
    <w:rsid w:val="006F6DAE"/>
    <w:rsid w:val="0070041B"/>
    <w:rsid w:val="007010CC"/>
    <w:rsid w:val="007017B2"/>
    <w:rsid w:val="00701A75"/>
    <w:rsid w:val="00702AE4"/>
    <w:rsid w:val="00702BDE"/>
    <w:rsid w:val="007040FF"/>
    <w:rsid w:val="0070457C"/>
    <w:rsid w:val="00704F1C"/>
    <w:rsid w:val="00704FCB"/>
    <w:rsid w:val="0070650C"/>
    <w:rsid w:val="007231A9"/>
    <w:rsid w:val="00723B89"/>
    <w:rsid w:val="00724718"/>
    <w:rsid w:val="007247C7"/>
    <w:rsid w:val="00730D67"/>
    <w:rsid w:val="00735C6C"/>
    <w:rsid w:val="007364DC"/>
    <w:rsid w:val="0074104A"/>
    <w:rsid w:val="00745A65"/>
    <w:rsid w:val="007460FD"/>
    <w:rsid w:val="007469E1"/>
    <w:rsid w:val="00747BA9"/>
    <w:rsid w:val="00753C71"/>
    <w:rsid w:val="00756810"/>
    <w:rsid w:val="00760D28"/>
    <w:rsid w:val="00763761"/>
    <w:rsid w:val="0077341E"/>
    <w:rsid w:val="00783CDE"/>
    <w:rsid w:val="0078642B"/>
    <w:rsid w:val="00787241"/>
    <w:rsid w:val="0078776E"/>
    <w:rsid w:val="007904A6"/>
    <w:rsid w:val="007910F5"/>
    <w:rsid w:val="00793137"/>
    <w:rsid w:val="007A2C61"/>
    <w:rsid w:val="007A48AB"/>
    <w:rsid w:val="007B2EC7"/>
    <w:rsid w:val="007B3114"/>
    <w:rsid w:val="007B4275"/>
    <w:rsid w:val="007B6E4D"/>
    <w:rsid w:val="007C1C72"/>
    <w:rsid w:val="007D0BDA"/>
    <w:rsid w:val="007D590E"/>
    <w:rsid w:val="007D5DEA"/>
    <w:rsid w:val="007D716E"/>
    <w:rsid w:val="007E137F"/>
    <w:rsid w:val="007E490B"/>
    <w:rsid w:val="007E6D08"/>
    <w:rsid w:val="007F068E"/>
    <w:rsid w:val="007F2858"/>
    <w:rsid w:val="007F3140"/>
    <w:rsid w:val="007F44A5"/>
    <w:rsid w:val="007F6386"/>
    <w:rsid w:val="007F685C"/>
    <w:rsid w:val="007F6990"/>
    <w:rsid w:val="00801E16"/>
    <w:rsid w:val="0080461F"/>
    <w:rsid w:val="00804867"/>
    <w:rsid w:val="00806E0C"/>
    <w:rsid w:val="008071DA"/>
    <w:rsid w:val="00817A84"/>
    <w:rsid w:val="00820C2D"/>
    <w:rsid w:val="00821A20"/>
    <w:rsid w:val="00826929"/>
    <w:rsid w:val="0083084E"/>
    <w:rsid w:val="008309B0"/>
    <w:rsid w:val="00832348"/>
    <w:rsid w:val="00833F61"/>
    <w:rsid w:val="008345A8"/>
    <w:rsid w:val="00834843"/>
    <w:rsid w:val="008365E3"/>
    <w:rsid w:val="00842D99"/>
    <w:rsid w:val="00845DF0"/>
    <w:rsid w:val="00846AA6"/>
    <w:rsid w:val="00852B02"/>
    <w:rsid w:val="00853926"/>
    <w:rsid w:val="00855374"/>
    <w:rsid w:val="00855911"/>
    <w:rsid w:val="00862FD6"/>
    <w:rsid w:val="00863DE3"/>
    <w:rsid w:val="00870419"/>
    <w:rsid w:val="008715BE"/>
    <w:rsid w:val="0088074B"/>
    <w:rsid w:val="00882BF7"/>
    <w:rsid w:val="00890D91"/>
    <w:rsid w:val="00891CD3"/>
    <w:rsid w:val="00891CDA"/>
    <w:rsid w:val="008948AE"/>
    <w:rsid w:val="008A13EB"/>
    <w:rsid w:val="008A2045"/>
    <w:rsid w:val="008A7DE0"/>
    <w:rsid w:val="008B0DE6"/>
    <w:rsid w:val="008B1A17"/>
    <w:rsid w:val="008B1E93"/>
    <w:rsid w:val="008B7F6A"/>
    <w:rsid w:val="008C32AF"/>
    <w:rsid w:val="008C39AC"/>
    <w:rsid w:val="008C5E28"/>
    <w:rsid w:val="008C5EA6"/>
    <w:rsid w:val="008D3104"/>
    <w:rsid w:val="008D5610"/>
    <w:rsid w:val="008D5FE7"/>
    <w:rsid w:val="008D6C95"/>
    <w:rsid w:val="008E7730"/>
    <w:rsid w:val="008F32C2"/>
    <w:rsid w:val="008F539B"/>
    <w:rsid w:val="008F5CAD"/>
    <w:rsid w:val="008F5D60"/>
    <w:rsid w:val="00901F24"/>
    <w:rsid w:val="009050B7"/>
    <w:rsid w:val="009133BA"/>
    <w:rsid w:val="00913C39"/>
    <w:rsid w:val="00917710"/>
    <w:rsid w:val="00917A15"/>
    <w:rsid w:val="0092145C"/>
    <w:rsid w:val="00923569"/>
    <w:rsid w:val="0093081B"/>
    <w:rsid w:val="009379FD"/>
    <w:rsid w:val="00941CE3"/>
    <w:rsid w:val="00943AA6"/>
    <w:rsid w:val="009506B6"/>
    <w:rsid w:val="009517B9"/>
    <w:rsid w:val="00954CC5"/>
    <w:rsid w:val="009575D1"/>
    <w:rsid w:val="00957825"/>
    <w:rsid w:val="00957F51"/>
    <w:rsid w:val="00966023"/>
    <w:rsid w:val="009721B7"/>
    <w:rsid w:val="00972AA4"/>
    <w:rsid w:val="009737D7"/>
    <w:rsid w:val="009740CF"/>
    <w:rsid w:val="00974B97"/>
    <w:rsid w:val="0098335A"/>
    <w:rsid w:val="00985B47"/>
    <w:rsid w:val="009867C6"/>
    <w:rsid w:val="0099236B"/>
    <w:rsid w:val="0099515B"/>
    <w:rsid w:val="0099756C"/>
    <w:rsid w:val="009A33E2"/>
    <w:rsid w:val="009A454D"/>
    <w:rsid w:val="009B0CE2"/>
    <w:rsid w:val="009B322D"/>
    <w:rsid w:val="009B45D6"/>
    <w:rsid w:val="009B4BF4"/>
    <w:rsid w:val="009B6641"/>
    <w:rsid w:val="009C03B6"/>
    <w:rsid w:val="009C5471"/>
    <w:rsid w:val="009C65B2"/>
    <w:rsid w:val="009D7411"/>
    <w:rsid w:val="009E0BFA"/>
    <w:rsid w:val="009E0F00"/>
    <w:rsid w:val="009E1738"/>
    <w:rsid w:val="009E1E38"/>
    <w:rsid w:val="009E7193"/>
    <w:rsid w:val="009F0DA8"/>
    <w:rsid w:val="009F1C20"/>
    <w:rsid w:val="009F6683"/>
    <w:rsid w:val="00A01D9E"/>
    <w:rsid w:val="00A03150"/>
    <w:rsid w:val="00A03B52"/>
    <w:rsid w:val="00A05527"/>
    <w:rsid w:val="00A058C1"/>
    <w:rsid w:val="00A07B50"/>
    <w:rsid w:val="00A124C5"/>
    <w:rsid w:val="00A134F8"/>
    <w:rsid w:val="00A13709"/>
    <w:rsid w:val="00A14D61"/>
    <w:rsid w:val="00A16638"/>
    <w:rsid w:val="00A17B54"/>
    <w:rsid w:val="00A21C78"/>
    <w:rsid w:val="00A231BC"/>
    <w:rsid w:val="00A24918"/>
    <w:rsid w:val="00A3065A"/>
    <w:rsid w:val="00A30882"/>
    <w:rsid w:val="00A3182E"/>
    <w:rsid w:val="00A358F1"/>
    <w:rsid w:val="00A4321F"/>
    <w:rsid w:val="00A43FBF"/>
    <w:rsid w:val="00A44D9E"/>
    <w:rsid w:val="00A45FB2"/>
    <w:rsid w:val="00A47A3C"/>
    <w:rsid w:val="00A5320D"/>
    <w:rsid w:val="00A668B4"/>
    <w:rsid w:val="00A7270A"/>
    <w:rsid w:val="00A73F09"/>
    <w:rsid w:val="00A7461D"/>
    <w:rsid w:val="00A807A5"/>
    <w:rsid w:val="00A81D5F"/>
    <w:rsid w:val="00A83754"/>
    <w:rsid w:val="00A93D1A"/>
    <w:rsid w:val="00A9575A"/>
    <w:rsid w:val="00A96758"/>
    <w:rsid w:val="00A973E2"/>
    <w:rsid w:val="00AA4657"/>
    <w:rsid w:val="00AA6869"/>
    <w:rsid w:val="00AA688F"/>
    <w:rsid w:val="00AA6E6C"/>
    <w:rsid w:val="00AA70B1"/>
    <w:rsid w:val="00AB4BDF"/>
    <w:rsid w:val="00AB55A8"/>
    <w:rsid w:val="00AB6CB4"/>
    <w:rsid w:val="00AB7532"/>
    <w:rsid w:val="00AC1FE8"/>
    <w:rsid w:val="00AC3455"/>
    <w:rsid w:val="00AC47B6"/>
    <w:rsid w:val="00AC74E1"/>
    <w:rsid w:val="00AD57A9"/>
    <w:rsid w:val="00AE05C3"/>
    <w:rsid w:val="00AE06FE"/>
    <w:rsid w:val="00AE3CE0"/>
    <w:rsid w:val="00AE403B"/>
    <w:rsid w:val="00AE5C40"/>
    <w:rsid w:val="00AE62E4"/>
    <w:rsid w:val="00AF1A49"/>
    <w:rsid w:val="00AF5B67"/>
    <w:rsid w:val="00B00D14"/>
    <w:rsid w:val="00B02029"/>
    <w:rsid w:val="00B03923"/>
    <w:rsid w:val="00B0660B"/>
    <w:rsid w:val="00B066ED"/>
    <w:rsid w:val="00B067EB"/>
    <w:rsid w:val="00B1094E"/>
    <w:rsid w:val="00B11FCA"/>
    <w:rsid w:val="00B12D2F"/>
    <w:rsid w:val="00B13DF5"/>
    <w:rsid w:val="00B15BC2"/>
    <w:rsid w:val="00B1626F"/>
    <w:rsid w:val="00B17779"/>
    <w:rsid w:val="00B25EAD"/>
    <w:rsid w:val="00B25F71"/>
    <w:rsid w:val="00B320C8"/>
    <w:rsid w:val="00B33DF0"/>
    <w:rsid w:val="00B34C6A"/>
    <w:rsid w:val="00B401C2"/>
    <w:rsid w:val="00B41FB0"/>
    <w:rsid w:val="00B441A5"/>
    <w:rsid w:val="00B5167D"/>
    <w:rsid w:val="00B533AB"/>
    <w:rsid w:val="00B53F21"/>
    <w:rsid w:val="00B54063"/>
    <w:rsid w:val="00B55353"/>
    <w:rsid w:val="00B574C4"/>
    <w:rsid w:val="00B60FB2"/>
    <w:rsid w:val="00B6605D"/>
    <w:rsid w:val="00B73C29"/>
    <w:rsid w:val="00B8106A"/>
    <w:rsid w:val="00B844AC"/>
    <w:rsid w:val="00B84AB3"/>
    <w:rsid w:val="00B84EB6"/>
    <w:rsid w:val="00B92D6F"/>
    <w:rsid w:val="00B947E2"/>
    <w:rsid w:val="00BA0978"/>
    <w:rsid w:val="00BA3E05"/>
    <w:rsid w:val="00BA47B2"/>
    <w:rsid w:val="00BA66B3"/>
    <w:rsid w:val="00BA68D5"/>
    <w:rsid w:val="00BA7F4D"/>
    <w:rsid w:val="00BB1370"/>
    <w:rsid w:val="00BB3A99"/>
    <w:rsid w:val="00BB3C11"/>
    <w:rsid w:val="00BB4592"/>
    <w:rsid w:val="00BB6ACD"/>
    <w:rsid w:val="00BC07B2"/>
    <w:rsid w:val="00BC3606"/>
    <w:rsid w:val="00BC4344"/>
    <w:rsid w:val="00BC48C6"/>
    <w:rsid w:val="00BC54EE"/>
    <w:rsid w:val="00BD3D6F"/>
    <w:rsid w:val="00BD5DBE"/>
    <w:rsid w:val="00BD6E35"/>
    <w:rsid w:val="00BD73F7"/>
    <w:rsid w:val="00BD76BA"/>
    <w:rsid w:val="00BE09A4"/>
    <w:rsid w:val="00BE52EB"/>
    <w:rsid w:val="00BF0E65"/>
    <w:rsid w:val="00BF2495"/>
    <w:rsid w:val="00C02436"/>
    <w:rsid w:val="00C06747"/>
    <w:rsid w:val="00C07737"/>
    <w:rsid w:val="00C116FA"/>
    <w:rsid w:val="00C1248A"/>
    <w:rsid w:val="00C14A97"/>
    <w:rsid w:val="00C17A2F"/>
    <w:rsid w:val="00C20EA5"/>
    <w:rsid w:val="00C26829"/>
    <w:rsid w:val="00C278B7"/>
    <w:rsid w:val="00C35579"/>
    <w:rsid w:val="00C3726A"/>
    <w:rsid w:val="00C40013"/>
    <w:rsid w:val="00C51E78"/>
    <w:rsid w:val="00C5281E"/>
    <w:rsid w:val="00C53252"/>
    <w:rsid w:val="00C543F0"/>
    <w:rsid w:val="00C55530"/>
    <w:rsid w:val="00C57D8D"/>
    <w:rsid w:val="00C607F7"/>
    <w:rsid w:val="00C63200"/>
    <w:rsid w:val="00C643EA"/>
    <w:rsid w:val="00C64CFE"/>
    <w:rsid w:val="00C64F44"/>
    <w:rsid w:val="00C6595F"/>
    <w:rsid w:val="00C71BEB"/>
    <w:rsid w:val="00C7219B"/>
    <w:rsid w:val="00C74AEA"/>
    <w:rsid w:val="00C760D4"/>
    <w:rsid w:val="00C81B0B"/>
    <w:rsid w:val="00C82312"/>
    <w:rsid w:val="00C90FC2"/>
    <w:rsid w:val="00C9177A"/>
    <w:rsid w:val="00C925E6"/>
    <w:rsid w:val="00C94A5C"/>
    <w:rsid w:val="00CA0107"/>
    <w:rsid w:val="00CA0E97"/>
    <w:rsid w:val="00CA3239"/>
    <w:rsid w:val="00CA388D"/>
    <w:rsid w:val="00CA4996"/>
    <w:rsid w:val="00CA7795"/>
    <w:rsid w:val="00CC40ED"/>
    <w:rsid w:val="00CD095F"/>
    <w:rsid w:val="00CD3B42"/>
    <w:rsid w:val="00CD500E"/>
    <w:rsid w:val="00CE0FB6"/>
    <w:rsid w:val="00CE1C1A"/>
    <w:rsid w:val="00CE2147"/>
    <w:rsid w:val="00CE709D"/>
    <w:rsid w:val="00CF239E"/>
    <w:rsid w:val="00CF2737"/>
    <w:rsid w:val="00CF5778"/>
    <w:rsid w:val="00CF799A"/>
    <w:rsid w:val="00CF7B39"/>
    <w:rsid w:val="00D025D1"/>
    <w:rsid w:val="00D028F3"/>
    <w:rsid w:val="00D05C47"/>
    <w:rsid w:val="00D075E3"/>
    <w:rsid w:val="00D12092"/>
    <w:rsid w:val="00D14212"/>
    <w:rsid w:val="00D23918"/>
    <w:rsid w:val="00D2393B"/>
    <w:rsid w:val="00D243FC"/>
    <w:rsid w:val="00D333DD"/>
    <w:rsid w:val="00D35261"/>
    <w:rsid w:val="00D354C8"/>
    <w:rsid w:val="00D35EA6"/>
    <w:rsid w:val="00D4528B"/>
    <w:rsid w:val="00D4623F"/>
    <w:rsid w:val="00D51433"/>
    <w:rsid w:val="00D51FC1"/>
    <w:rsid w:val="00D52380"/>
    <w:rsid w:val="00D52A27"/>
    <w:rsid w:val="00D5485F"/>
    <w:rsid w:val="00D646F4"/>
    <w:rsid w:val="00D67FE2"/>
    <w:rsid w:val="00D745AD"/>
    <w:rsid w:val="00D77001"/>
    <w:rsid w:val="00D8015C"/>
    <w:rsid w:val="00D93409"/>
    <w:rsid w:val="00DB057A"/>
    <w:rsid w:val="00DB3F69"/>
    <w:rsid w:val="00DB4859"/>
    <w:rsid w:val="00DB65EE"/>
    <w:rsid w:val="00DC0124"/>
    <w:rsid w:val="00DC1F56"/>
    <w:rsid w:val="00DC4E7E"/>
    <w:rsid w:val="00DD2B28"/>
    <w:rsid w:val="00DE77B0"/>
    <w:rsid w:val="00DF100D"/>
    <w:rsid w:val="00DF1911"/>
    <w:rsid w:val="00DF4D1D"/>
    <w:rsid w:val="00E061E9"/>
    <w:rsid w:val="00E07B2F"/>
    <w:rsid w:val="00E117AA"/>
    <w:rsid w:val="00E13136"/>
    <w:rsid w:val="00E13B4D"/>
    <w:rsid w:val="00E20A26"/>
    <w:rsid w:val="00E31B91"/>
    <w:rsid w:val="00E31F56"/>
    <w:rsid w:val="00E34A73"/>
    <w:rsid w:val="00E40362"/>
    <w:rsid w:val="00E406D5"/>
    <w:rsid w:val="00E42689"/>
    <w:rsid w:val="00E42A8E"/>
    <w:rsid w:val="00E43908"/>
    <w:rsid w:val="00E45CE8"/>
    <w:rsid w:val="00E53CAC"/>
    <w:rsid w:val="00E54F54"/>
    <w:rsid w:val="00E57E4A"/>
    <w:rsid w:val="00E6047C"/>
    <w:rsid w:val="00E613E6"/>
    <w:rsid w:val="00E67636"/>
    <w:rsid w:val="00E70133"/>
    <w:rsid w:val="00E70AC8"/>
    <w:rsid w:val="00E729F1"/>
    <w:rsid w:val="00E742CB"/>
    <w:rsid w:val="00E7685A"/>
    <w:rsid w:val="00E81235"/>
    <w:rsid w:val="00E865A8"/>
    <w:rsid w:val="00E8665B"/>
    <w:rsid w:val="00E90820"/>
    <w:rsid w:val="00E9658A"/>
    <w:rsid w:val="00E977E1"/>
    <w:rsid w:val="00EA28E3"/>
    <w:rsid w:val="00EA291F"/>
    <w:rsid w:val="00EA3F82"/>
    <w:rsid w:val="00EB09AF"/>
    <w:rsid w:val="00EB2ADD"/>
    <w:rsid w:val="00EB7CA5"/>
    <w:rsid w:val="00EC01F0"/>
    <w:rsid w:val="00EC0F4C"/>
    <w:rsid w:val="00EC3694"/>
    <w:rsid w:val="00EC505B"/>
    <w:rsid w:val="00EC5329"/>
    <w:rsid w:val="00EC5C29"/>
    <w:rsid w:val="00EC6967"/>
    <w:rsid w:val="00EC74D6"/>
    <w:rsid w:val="00ED02EF"/>
    <w:rsid w:val="00ED0A55"/>
    <w:rsid w:val="00ED1111"/>
    <w:rsid w:val="00ED1828"/>
    <w:rsid w:val="00ED42A3"/>
    <w:rsid w:val="00EE115C"/>
    <w:rsid w:val="00EE228B"/>
    <w:rsid w:val="00EE4AED"/>
    <w:rsid w:val="00EE5394"/>
    <w:rsid w:val="00EE6FDB"/>
    <w:rsid w:val="00EF2E95"/>
    <w:rsid w:val="00EF5353"/>
    <w:rsid w:val="00EF588C"/>
    <w:rsid w:val="00F00089"/>
    <w:rsid w:val="00F004AA"/>
    <w:rsid w:val="00F06D32"/>
    <w:rsid w:val="00F10072"/>
    <w:rsid w:val="00F200FD"/>
    <w:rsid w:val="00F218A7"/>
    <w:rsid w:val="00F2592C"/>
    <w:rsid w:val="00F32664"/>
    <w:rsid w:val="00F3456B"/>
    <w:rsid w:val="00F400EE"/>
    <w:rsid w:val="00F43181"/>
    <w:rsid w:val="00F43C4C"/>
    <w:rsid w:val="00F50721"/>
    <w:rsid w:val="00F50752"/>
    <w:rsid w:val="00F513AB"/>
    <w:rsid w:val="00F5578B"/>
    <w:rsid w:val="00F622F4"/>
    <w:rsid w:val="00F63A8E"/>
    <w:rsid w:val="00F63BA7"/>
    <w:rsid w:val="00F67207"/>
    <w:rsid w:val="00F70746"/>
    <w:rsid w:val="00F70933"/>
    <w:rsid w:val="00F75010"/>
    <w:rsid w:val="00F77CA7"/>
    <w:rsid w:val="00F85619"/>
    <w:rsid w:val="00F85B31"/>
    <w:rsid w:val="00F913F2"/>
    <w:rsid w:val="00F9663E"/>
    <w:rsid w:val="00FA2016"/>
    <w:rsid w:val="00FA23EC"/>
    <w:rsid w:val="00FA2A8F"/>
    <w:rsid w:val="00FA4BCB"/>
    <w:rsid w:val="00FB5222"/>
    <w:rsid w:val="00FD3FAE"/>
    <w:rsid w:val="00FD5AF8"/>
    <w:rsid w:val="00FD5DDA"/>
    <w:rsid w:val="00FD6FEC"/>
    <w:rsid w:val="00FE01AD"/>
    <w:rsid w:val="00FE3ABD"/>
    <w:rsid w:val="00FE5438"/>
    <w:rsid w:val="00FE7E46"/>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8362E-7D7E-4419-A12E-0CBD250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42"/>
  </w:style>
  <w:style w:type="paragraph" w:styleId="1">
    <w:name w:val="heading 1"/>
    <w:basedOn w:val="a"/>
    <w:next w:val="a"/>
    <w:qFormat/>
    <w:rsid w:val="00666842"/>
    <w:pPr>
      <w:keepNext/>
      <w:jc w:val="right"/>
      <w:outlineLvl w:val="0"/>
    </w:pPr>
    <w:rPr>
      <w:sz w:val="28"/>
    </w:rPr>
  </w:style>
  <w:style w:type="paragraph" w:styleId="2">
    <w:name w:val="heading 2"/>
    <w:basedOn w:val="a"/>
    <w:next w:val="a"/>
    <w:link w:val="20"/>
    <w:qFormat/>
    <w:rsid w:val="00666842"/>
    <w:pPr>
      <w:keepNext/>
      <w:outlineLvl w:val="1"/>
    </w:pPr>
    <w:rPr>
      <w:sz w:val="28"/>
      <w:u w:val="single"/>
    </w:rPr>
  </w:style>
  <w:style w:type="paragraph" w:styleId="3">
    <w:name w:val="heading 3"/>
    <w:basedOn w:val="a"/>
    <w:next w:val="a"/>
    <w:qFormat/>
    <w:rsid w:val="00666842"/>
    <w:pPr>
      <w:keepNext/>
      <w:ind w:left="1440" w:firstLine="720"/>
      <w:outlineLvl w:val="2"/>
    </w:pPr>
    <w:rPr>
      <w:sz w:val="28"/>
    </w:rPr>
  </w:style>
  <w:style w:type="paragraph" w:styleId="4">
    <w:name w:val="heading 4"/>
    <w:basedOn w:val="a"/>
    <w:next w:val="a"/>
    <w:qFormat/>
    <w:rsid w:val="00666842"/>
    <w:pPr>
      <w:keepNext/>
      <w:jc w:val="both"/>
      <w:outlineLvl w:val="3"/>
    </w:pPr>
    <w:rPr>
      <w:color w:val="0000FF"/>
      <w:sz w:val="24"/>
    </w:rPr>
  </w:style>
  <w:style w:type="paragraph" w:styleId="5">
    <w:name w:val="heading 5"/>
    <w:basedOn w:val="a"/>
    <w:next w:val="a"/>
    <w:qFormat/>
    <w:rsid w:val="00666842"/>
    <w:pPr>
      <w:keepNext/>
      <w:ind w:left="4678"/>
      <w:outlineLvl w:val="4"/>
    </w:pPr>
    <w:rPr>
      <w:color w:val="0000FF"/>
      <w:sz w:val="28"/>
    </w:rPr>
  </w:style>
  <w:style w:type="paragraph" w:styleId="6">
    <w:name w:val="heading 6"/>
    <w:basedOn w:val="a"/>
    <w:next w:val="a"/>
    <w:qFormat/>
    <w:rsid w:val="0066684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666842"/>
  </w:style>
  <w:style w:type="paragraph" w:customStyle="1" w:styleId="FR1">
    <w:name w:val="FR1"/>
    <w:rsid w:val="00666842"/>
    <w:pPr>
      <w:widowControl w:val="0"/>
      <w:spacing w:before="100" w:line="300" w:lineRule="auto"/>
      <w:jc w:val="center"/>
    </w:pPr>
    <w:rPr>
      <w:b/>
      <w:i/>
      <w:sz w:val="22"/>
    </w:rPr>
  </w:style>
  <w:style w:type="paragraph" w:customStyle="1" w:styleId="FR2">
    <w:name w:val="FR2"/>
    <w:rsid w:val="00666842"/>
    <w:pPr>
      <w:widowControl w:val="0"/>
      <w:spacing w:before="180"/>
      <w:ind w:left="640"/>
    </w:pPr>
    <w:rPr>
      <w:rFonts w:ascii="Arial" w:hAnsi="Arial"/>
      <w:sz w:val="18"/>
    </w:rPr>
  </w:style>
  <w:style w:type="paragraph" w:styleId="a4">
    <w:name w:val="Body Text"/>
    <w:aliases w:val="Основной текст Знак"/>
    <w:basedOn w:val="a"/>
    <w:rsid w:val="00666842"/>
    <w:pPr>
      <w:jc w:val="both"/>
    </w:pPr>
    <w:rPr>
      <w:sz w:val="28"/>
    </w:rPr>
  </w:style>
  <w:style w:type="paragraph" w:customStyle="1" w:styleId="10">
    <w:name w:val="Текст выноски1"/>
    <w:basedOn w:val="a"/>
    <w:rsid w:val="00666842"/>
    <w:rPr>
      <w:rFonts w:ascii="Tahoma" w:hAnsi="Tahoma"/>
      <w:sz w:val="16"/>
    </w:rPr>
  </w:style>
  <w:style w:type="paragraph" w:styleId="a5">
    <w:name w:val="Body Text Indent"/>
    <w:basedOn w:val="a"/>
    <w:rsid w:val="00666842"/>
    <w:pPr>
      <w:ind w:left="5040"/>
    </w:pPr>
    <w:rPr>
      <w:sz w:val="28"/>
    </w:rPr>
  </w:style>
  <w:style w:type="paragraph" w:styleId="21">
    <w:name w:val="Body Text 2"/>
    <w:basedOn w:val="a"/>
    <w:rsid w:val="00666842"/>
    <w:pPr>
      <w:jc w:val="both"/>
    </w:pPr>
    <w:rPr>
      <w:sz w:val="28"/>
    </w:rPr>
  </w:style>
  <w:style w:type="paragraph" w:customStyle="1" w:styleId="ConsNormal">
    <w:name w:val="ConsNormal"/>
    <w:rsid w:val="00666842"/>
    <w:pPr>
      <w:widowControl w:val="0"/>
      <w:autoSpaceDE w:val="0"/>
      <w:autoSpaceDN w:val="0"/>
      <w:adjustRightInd w:val="0"/>
      <w:ind w:firstLine="720"/>
    </w:pPr>
    <w:rPr>
      <w:rFonts w:ascii="Arial" w:hAnsi="Arial"/>
    </w:rPr>
  </w:style>
  <w:style w:type="paragraph" w:customStyle="1" w:styleId="ConsNonformat">
    <w:name w:val="ConsNonformat"/>
    <w:rsid w:val="00666842"/>
    <w:pPr>
      <w:widowControl w:val="0"/>
    </w:pPr>
    <w:rPr>
      <w:rFonts w:ascii="Courier New" w:hAnsi="Courier New"/>
      <w:snapToGrid w:val="0"/>
    </w:rPr>
  </w:style>
  <w:style w:type="paragraph" w:styleId="30">
    <w:name w:val="Body Text Indent 3"/>
    <w:basedOn w:val="a"/>
    <w:rsid w:val="00666842"/>
    <w:pPr>
      <w:ind w:firstLine="709"/>
      <w:jc w:val="both"/>
    </w:pPr>
    <w:rPr>
      <w:color w:val="0000FF"/>
      <w:sz w:val="28"/>
    </w:rPr>
  </w:style>
  <w:style w:type="paragraph" w:styleId="a6">
    <w:name w:val="Block Text"/>
    <w:basedOn w:val="a"/>
    <w:rsid w:val="00666842"/>
    <w:pPr>
      <w:ind w:left="7200" w:right="-1759"/>
    </w:pPr>
    <w:rPr>
      <w:sz w:val="28"/>
    </w:rPr>
  </w:style>
  <w:style w:type="paragraph" w:styleId="31">
    <w:name w:val="Body Text 3"/>
    <w:basedOn w:val="a"/>
    <w:rsid w:val="00666842"/>
    <w:pPr>
      <w:ind w:right="-87"/>
      <w:jc w:val="both"/>
    </w:pPr>
    <w:rPr>
      <w:sz w:val="28"/>
    </w:rPr>
  </w:style>
  <w:style w:type="paragraph" w:styleId="22">
    <w:name w:val="Body Text Indent 2"/>
    <w:basedOn w:val="a"/>
    <w:rsid w:val="00666842"/>
    <w:pPr>
      <w:ind w:firstLine="720"/>
      <w:jc w:val="both"/>
    </w:pPr>
    <w:rPr>
      <w:sz w:val="28"/>
    </w:rPr>
  </w:style>
  <w:style w:type="character" w:styleId="a7">
    <w:name w:val="Hyperlink"/>
    <w:rsid w:val="00666842"/>
    <w:rPr>
      <w:color w:val="0000FF"/>
      <w:u w:val="single"/>
    </w:rPr>
  </w:style>
  <w:style w:type="paragraph" w:styleId="a8">
    <w:name w:val="Normal (Web)"/>
    <w:basedOn w:val="a"/>
    <w:rsid w:val="00C607F7"/>
    <w:pPr>
      <w:spacing w:before="100" w:beforeAutospacing="1" w:after="100" w:afterAutospacing="1"/>
    </w:pPr>
    <w:rPr>
      <w:sz w:val="24"/>
      <w:szCs w:val="24"/>
    </w:rPr>
  </w:style>
  <w:style w:type="table" w:styleId="a9">
    <w:name w:val="Table Grid"/>
    <w:basedOn w:val="a1"/>
    <w:rsid w:val="007F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7F6386"/>
    <w:pPr>
      <w:spacing w:after="160" w:line="240" w:lineRule="exact"/>
    </w:pPr>
    <w:rPr>
      <w:rFonts w:ascii="Verdana" w:hAnsi="Verdana"/>
      <w:lang w:val="en-US" w:eastAsia="en-US"/>
    </w:rPr>
  </w:style>
  <w:style w:type="paragraph" w:customStyle="1" w:styleId="ConsPlusNormal">
    <w:name w:val="ConsPlusNormal"/>
    <w:rsid w:val="004A1B59"/>
    <w:pPr>
      <w:autoSpaceDE w:val="0"/>
      <w:autoSpaceDN w:val="0"/>
      <w:adjustRightInd w:val="0"/>
      <w:ind w:firstLine="720"/>
    </w:pPr>
    <w:rPr>
      <w:rFonts w:ascii="Arial" w:hAnsi="Arial" w:cs="Arial"/>
    </w:rPr>
  </w:style>
  <w:style w:type="paragraph" w:styleId="ab">
    <w:name w:val="Balloon Text"/>
    <w:basedOn w:val="a"/>
    <w:semiHidden/>
    <w:rsid w:val="0057033C"/>
    <w:rPr>
      <w:rFonts w:ascii="Tahoma" w:hAnsi="Tahoma" w:cs="Tahoma"/>
      <w:sz w:val="16"/>
      <w:szCs w:val="16"/>
    </w:rPr>
  </w:style>
  <w:style w:type="paragraph" w:customStyle="1" w:styleId="u">
    <w:name w:val="u"/>
    <w:basedOn w:val="a"/>
    <w:rsid w:val="00BB3A99"/>
    <w:pPr>
      <w:spacing w:before="100" w:beforeAutospacing="1" w:after="100" w:afterAutospacing="1"/>
    </w:pPr>
    <w:rPr>
      <w:sz w:val="24"/>
      <w:szCs w:val="24"/>
    </w:rPr>
  </w:style>
  <w:style w:type="paragraph" w:customStyle="1" w:styleId="uni">
    <w:name w:val="uni"/>
    <w:basedOn w:val="a"/>
    <w:rsid w:val="00BB3A99"/>
    <w:pPr>
      <w:spacing w:before="100" w:beforeAutospacing="1" w:after="100" w:afterAutospacing="1"/>
    </w:pPr>
    <w:rPr>
      <w:sz w:val="24"/>
      <w:szCs w:val="24"/>
    </w:rPr>
  </w:style>
  <w:style w:type="paragraph" w:customStyle="1" w:styleId="unip">
    <w:name w:val="unip"/>
    <w:basedOn w:val="a"/>
    <w:rsid w:val="00BB3A99"/>
    <w:pPr>
      <w:spacing w:before="100" w:beforeAutospacing="1" w:after="100" w:afterAutospacing="1"/>
    </w:pPr>
    <w:rPr>
      <w:sz w:val="24"/>
      <w:szCs w:val="24"/>
    </w:rPr>
  </w:style>
  <w:style w:type="character" w:styleId="ac">
    <w:name w:val="Strong"/>
    <w:uiPriority w:val="22"/>
    <w:qFormat/>
    <w:rsid w:val="007A48AB"/>
    <w:rPr>
      <w:b/>
      <w:bCs/>
    </w:rPr>
  </w:style>
  <w:style w:type="paragraph" w:styleId="ad">
    <w:name w:val="Document Map"/>
    <w:basedOn w:val="a"/>
    <w:semiHidden/>
    <w:rsid w:val="007F6990"/>
    <w:pPr>
      <w:shd w:val="clear" w:color="auto" w:fill="000080"/>
    </w:pPr>
    <w:rPr>
      <w:rFonts w:ascii="Tahoma" w:hAnsi="Tahoma" w:cs="Tahoma"/>
    </w:rPr>
  </w:style>
  <w:style w:type="character" w:customStyle="1" w:styleId="20">
    <w:name w:val="Заголовок 2 Знак"/>
    <w:link w:val="2"/>
    <w:rsid w:val="00A96758"/>
    <w:rPr>
      <w:sz w:val="28"/>
      <w:u w:val="single"/>
    </w:rPr>
  </w:style>
  <w:style w:type="paragraph" w:styleId="ae">
    <w:name w:val="header"/>
    <w:basedOn w:val="a"/>
    <w:link w:val="af"/>
    <w:uiPriority w:val="99"/>
    <w:rsid w:val="000F6392"/>
    <w:pPr>
      <w:tabs>
        <w:tab w:val="center" w:pos="4677"/>
        <w:tab w:val="right" w:pos="9355"/>
      </w:tabs>
    </w:pPr>
  </w:style>
  <w:style w:type="character" w:customStyle="1" w:styleId="af">
    <w:name w:val="Верхний колонтитул Знак"/>
    <w:basedOn w:val="a0"/>
    <w:link w:val="ae"/>
    <w:uiPriority w:val="99"/>
    <w:rsid w:val="000F6392"/>
  </w:style>
  <w:style w:type="paragraph" w:styleId="af0">
    <w:name w:val="footer"/>
    <w:basedOn w:val="a"/>
    <w:link w:val="af1"/>
    <w:uiPriority w:val="99"/>
    <w:rsid w:val="000F6392"/>
    <w:pPr>
      <w:tabs>
        <w:tab w:val="center" w:pos="4677"/>
        <w:tab w:val="right" w:pos="9355"/>
      </w:tabs>
    </w:pPr>
  </w:style>
  <w:style w:type="character" w:customStyle="1" w:styleId="af1">
    <w:name w:val="Нижний колонтитул Знак"/>
    <w:basedOn w:val="a0"/>
    <w:link w:val="af0"/>
    <w:uiPriority w:val="99"/>
    <w:rsid w:val="000F6392"/>
  </w:style>
  <w:style w:type="paragraph" w:styleId="af2">
    <w:name w:val="List Paragraph"/>
    <w:basedOn w:val="a"/>
    <w:uiPriority w:val="34"/>
    <w:qFormat/>
    <w:rsid w:val="002A2B7F"/>
    <w:pPr>
      <w:ind w:left="720"/>
      <w:contextualSpacing/>
    </w:pPr>
  </w:style>
  <w:style w:type="paragraph" w:styleId="af3">
    <w:name w:val="No Spacing"/>
    <w:link w:val="af4"/>
    <w:uiPriority w:val="1"/>
    <w:qFormat/>
    <w:rsid w:val="00941CE3"/>
    <w:rPr>
      <w:rFonts w:asciiTheme="minorHAnsi" w:eastAsiaTheme="minorEastAsia" w:hAnsiTheme="minorHAnsi" w:cstheme="minorBidi"/>
      <w:sz w:val="22"/>
      <w:szCs w:val="22"/>
    </w:rPr>
  </w:style>
  <w:style w:type="character" w:customStyle="1" w:styleId="af4">
    <w:name w:val="Без интервала Знак"/>
    <w:basedOn w:val="a0"/>
    <w:link w:val="af3"/>
    <w:uiPriority w:val="1"/>
    <w:rsid w:val="00941CE3"/>
    <w:rPr>
      <w:rFonts w:asciiTheme="minorHAnsi" w:eastAsiaTheme="minorEastAsia" w:hAnsiTheme="minorHAnsi" w:cstheme="minorBidi"/>
      <w:sz w:val="22"/>
      <w:szCs w:val="22"/>
    </w:rPr>
  </w:style>
  <w:style w:type="paragraph" w:customStyle="1" w:styleId="00C2FCAA2DF749E1AD1DF710F7BE298E">
    <w:name w:val="00C2FCAA2DF749E1AD1DF710F7BE298E"/>
    <w:rsid w:val="00304909"/>
    <w:pPr>
      <w:spacing w:after="200" w:line="276" w:lineRule="auto"/>
    </w:pPr>
    <w:rPr>
      <w:rFonts w:asciiTheme="minorHAnsi" w:eastAsiaTheme="minorEastAsia" w:hAnsiTheme="minorHAnsi" w:cstheme="minorBidi"/>
      <w:sz w:val="22"/>
      <w:szCs w:val="22"/>
    </w:rPr>
  </w:style>
  <w:style w:type="paragraph" w:styleId="af5">
    <w:name w:val="footnote text"/>
    <w:basedOn w:val="a"/>
    <w:link w:val="af6"/>
    <w:semiHidden/>
    <w:unhideWhenUsed/>
    <w:rsid w:val="00240FF4"/>
  </w:style>
  <w:style w:type="character" w:customStyle="1" w:styleId="af6">
    <w:name w:val="Текст сноски Знак"/>
    <w:basedOn w:val="a0"/>
    <w:link w:val="af5"/>
    <w:semiHidden/>
    <w:rsid w:val="00240FF4"/>
  </w:style>
  <w:style w:type="character" w:styleId="af7">
    <w:name w:val="footnote reference"/>
    <w:basedOn w:val="a0"/>
    <w:semiHidden/>
    <w:unhideWhenUsed/>
    <w:rsid w:val="0024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891">
      <w:bodyDiv w:val="1"/>
      <w:marLeft w:val="0"/>
      <w:marRight w:val="0"/>
      <w:marTop w:val="0"/>
      <w:marBottom w:val="0"/>
      <w:divBdr>
        <w:top w:val="none" w:sz="0" w:space="0" w:color="auto"/>
        <w:left w:val="none" w:sz="0" w:space="0" w:color="auto"/>
        <w:bottom w:val="none" w:sz="0" w:space="0" w:color="auto"/>
        <w:right w:val="none" w:sz="0" w:space="0" w:color="auto"/>
      </w:divBdr>
      <w:divsChild>
        <w:div w:id="681010273">
          <w:marLeft w:val="0"/>
          <w:marRight w:val="0"/>
          <w:marTop w:val="0"/>
          <w:marBottom w:val="0"/>
          <w:divBdr>
            <w:top w:val="none" w:sz="0" w:space="0" w:color="auto"/>
            <w:left w:val="none" w:sz="0" w:space="0" w:color="auto"/>
            <w:bottom w:val="none" w:sz="0" w:space="0" w:color="auto"/>
            <w:right w:val="none" w:sz="0" w:space="0" w:color="auto"/>
          </w:divBdr>
          <w:divsChild>
            <w:div w:id="1841890986">
              <w:marLeft w:val="0"/>
              <w:marRight w:val="0"/>
              <w:marTop w:val="0"/>
              <w:marBottom w:val="0"/>
              <w:divBdr>
                <w:top w:val="none" w:sz="0" w:space="0" w:color="auto"/>
                <w:left w:val="none" w:sz="0" w:space="0" w:color="auto"/>
                <w:bottom w:val="none" w:sz="0" w:space="0" w:color="auto"/>
                <w:right w:val="none" w:sz="0" w:space="0" w:color="auto"/>
              </w:divBdr>
              <w:divsChild>
                <w:div w:id="1789273817">
                  <w:marLeft w:val="0"/>
                  <w:marRight w:val="0"/>
                  <w:marTop w:val="0"/>
                  <w:marBottom w:val="0"/>
                  <w:divBdr>
                    <w:top w:val="none" w:sz="0" w:space="0" w:color="auto"/>
                    <w:left w:val="none" w:sz="0" w:space="0" w:color="auto"/>
                    <w:bottom w:val="none" w:sz="0" w:space="0" w:color="auto"/>
                    <w:right w:val="none" w:sz="0" w:space="0" w:color="auto"/>
                  </w:divBdr>
                  <w:divsChild>
                    <w:div w:id="1490907257">
                      <w:marLeft w:val="0"/>
                      <w:marRight w:val="0"/>
                      <w:marTop w:val="0"/>
                      <w:marBottom w:val="0"/>
                      <w:divBdr>
                        <w:top w:val="none" w:sz="0" w:space="0" w:color="auto"/>
                        <w:left w:val="none" w:sz="0" w:space="0" w:color="auto"/>
                        <w:bottom w:val="none" w:sz="0" w:space="0" w:color="auto"/>
                        <w:right w:val="none" w:sz="0" w:space="0" w:color="auto"/>
                      </w:divBdr>
                      <w:divsChild>
                        <w:div w:id="1737316594">
                          <w:marLeft w:val="0"/>
                          <w:marRight w:val="0"/>
                          <w:marTop w:val="0"/>
                          <w:marBottom w:val="0"/>
                          <w:divBdr>
                            <w:top w:val="none" w:sz="0" w:space="0" w:color="auto"/>
                            <w:left w:val="none" w:sz="0" w:space="0" w:color="auto"/>
                            <w:bottom w:val="none" w:sz="0" w:space="0" w:color="auto"/>
                            <w:right w:val="none" w:sz="0" w:space="0" w:color="auto"/>
                          </w:divBdr>
                          <w:divsChild>
                            <w:div w:id="338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896764">
      <w:bodyDiv w:val="1"/>
      <w:marLeft w:val="0"/>
      <w:marRight w:val="0"/>
      <w:marTop w:val="0"/>
      <w:marBottom w:val="0"/>
      <w:divBdr>
        <w:top w:val="none" w:sz="0" w:space="0" w:color="auto"/>
        <w:left w:val="none" w:sz="0" w:space="0" w:color="auto"/>
        <w:bottom w:val="none" w:sz="0" w:space="0" w:color="auto"/>
        <w:right w:val="none" w:sz="0" w:space="0" w:color="auto"/>
      </w:divBdr>
    </w:div>
    <w:div w:id="341318207">
      <w:bodyDiv w:val="1"/>
      <w:marLeft w:val="0"/>
      <w:marRight w:val="0"/>
      <w:marTop w:val="0"/>
      <w:marBottom w:val="0"/>
      <w:divBdr>
        <w:top w:val="none" w:sz="0" w:space="0" w:color="auto"/>
        <w:left w:val="none" w:sz="0" w:space="0" w:color="auto"/>
        <w:bottom w:val="none" w:sz="0" w:space="0" w:color="auto"/>
        <w:right w:val="none" w:sz="0" w:space="0" w:color="auto"/>
      </w:divBdr>
      <w:divsChild>
        <w:div w:id="1984697723">
          <w:marLeft w:val="0"/>
          <w:marRight w:val="0"/>
          <w:marTop w:val="0"/>
          <w:marBottom w:val="0"/>
          <w:divBdr>
            <w:top w:val="none" w:sz="0" w:space="0" w:color="auto"/>
            <w:left w:val="none" w:sz="0" w:space="0" w:color="auto"/>
            <w:bottom w:val="none" w:sz="0" w:space="0" w:color="auto"/>
            <w:right w:val="none" w:sz="0" w:space="0" w:color="auto"/>
          </w:divBdr>
          <w:divsChild>
            <w:div w:id="789931328">
              <w:marLeft w:val="0"/>
              <w:marRight w:val="0"/>
              <w:marTop w:val="0"/>
              <w:marBottom w:val="0"/>
              <w:divBdr>
                <w:top w:val="none" w:sz="0" w:space="0" w:color="auto"/>
                <w:left w:val="none" w:sz="0" w:space="0" w:color="auto"/>
                <w:bottom w:val="none" w:sz="0" w:space="0" w:color="auto"/>
                <w:right w:val="none" w:sz="0" w:space="0" w:color="auto"/>
              </w:divBdr>
              <w:divsChild>
                <w:div w:id="1781148473">
                  <w:marLeft w:val="0"/>
                  <w:marRight w:val="0"/>
                  <w:marTop w:val="0"/>
                  <w:marBottom w:val="0"/>
                  <w:divBdr>
                    <w:top w:val="none" w:sz="0" w:space="0" w:color="auto"/>
                    <w:left w:val="none" w:sz="0" w:space="0" w:color="auto"/>
                    <w:bottom w:val="none" w:sz="0" w:space="0" w:color="auto"/>
                    <w:right w:val="none" w:sz="0" w:space="0" w:color="auto"/>
                  </w:divBdr>
                  <w:divsChild>
                    <w:div w:id="219480454">
                      <w:marLeft w:val="0"/>
                      <w:marRight w:val="0"/>
                      <w:marTop w:val="0"/>
                      <w:marBottom w:val="0"/>
                      <w:divBdr>
                        <w:top w:val="none" w:sz="0" w:space="0" w:color="auto"/>
                        <w:left w:val="none" w:sz="0" w:space="0" w:color="auto"/>
                        <w:bottom w:val="none" w:sz="0" w:space="0" w:color="auto"/>
                        <w:right w:val="none" w:sz="0" w:space="0" w:color="auto"/>
                      </w:divBdr>
                      <w:divsChild>
                        <w:div w:id="804275685">
                          <w:marLeft w:val="0"/>
                          <w:marRight w:val="0"/>
                          <w:marTop w:val="0"/>
                          <w:marBottom w:val="0"/>
                          <w:divBdr>
                            <w:top w:val="none" w:sz="0" w:space="0" w:color="auto"/>
                            <w:left w:val="none" w:sz="0" w:space="0" w:color="auto"/>
                            <w:bottom w:val="none" w:sz="0" w:space="0" w:color="auto"/>
                            <w:right w:val="none" w:sz="0" w:space="0" w:color="auto"/>
                          </w:divBdr>
                          <w:divsChild>
                            <w:div w:id="884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407">
      <w:bodyDiv w:val="1"/>
      <w:marLeft w:val="0"/>
      <w:marRight w:val="0"/>
      <w:marTop w:val="0"/>
      <w:marBottom w:val="0"/>
      <w:divBdr>
        <w:top w:val="none" w:sz="0" w:space="0" w:color="auto"/>
        <w:left w:val="none" w:sz="0" w:space="0" w:color="auto"/>
        <w:bottom w:val="none" w:sz="0" w:space="0" w:color="auto"/>
        <w:right w:val="none" w:sz="0" w:space="0" w:color="auto"/>
      </w:divBdr>
      <w:divsChild>
        <w:div w:id="891187725">
          <w:marLeft w:val="0"/>
          <w:marRight w:val="0"/>
          <w:marTop w:val="0"/>
          <w:marBottom w:val="0"/>
          <w:divBdr>
            <w:top w:val="none" w:sz="0" w:space="0" w:color="auto"/>
            <w:left w:val="none" w:sz="0" w:space="0" w:color="auto"/>
            <w:bottom w:val="none" w:sz="0" w:space="0" w:color="auto"/>
            <w:right w:val="none" w:sz="0" w:space="0" w:color="auto"/>
          </w:divBdr>
          <w:divsChild>
            <w:div w:id="899705581">
              <w:marLeft w:val="0"/>
              <w:marRight w:val="0"/>
              <w:marTop w:val="0"/>
              <w:marBottom w:val="0"/>
              <w:divBdr>
                <w:top w:val="none" w:sz="0" w:space="0" w:color="auto"/>
                <w:left w:val="none" w:sz="0" w:space="0" w:color="auto"/>
                <w:bottom w:val="none" w:sz="0" w:space="0" w:color="auto"/>
                <w:right w:val="none" w:sz="0" w:space="0" w:color="auto"/>
              </w:divBdr>
              <w:divsChild>
                <w:div w:id="1527602514">
                  <w:marLeft w:val="0"/>
                  <w:marRight w:val="0"/>
                  <w:marTop w:val="0"/>
                  <w:marBottom w:val="0"/>
                  <w:divBdr>
                    <w:top w:val="none" w:sz="0" w:space="0" w:color="auto"/>
                    <w:left w:val="none" w:sz="0" w:space="0" w:color="auto"/>
                    <w:bottom w:val="none" w:sz="0" w:space="0" w:color="auto"/>
                    <w:right w:val="none" w:sz="0" w:space="0" w:color="auto"/>
                  </w:divBdr>
                  <w:divsChild>
                    <w:div w:id="1709912784">
                      <w:marLeft w:val="0"/>
                      <w:marRight w:val="0"/>
                      <w:marTop w:val="0"/>
                      <w:marBottom w:val="0"/>
                      <w:divBdr>
                        <w:top w:val="none" w:sz="0" w:space="0" w:color="auto"/>
                        <w:left w:val="none" w:sz="0" w:space="0" w:color="auto"/>
                        <w:bottom w:val="none" w:sz="0" w:space="0" w:color="auto"/>
                        <w:right w:val="none" w:sz="0" w:space="0" w:color="auto"/>
                      </w:divBdr>
                      <w:divsChild>
                        <w:div w:id="357586125">
                          <w:marLeft w:val="0"/>
                          <w:marRight w:val="0"/>
                          <w:marTop w:val="0"/>
                          <w:marBottom w:val="0"/>
                          <w:divBdr>
                            <w:top w:val="none" w:sz="0" w:space="0" w:color="auto"/>
                            <w:left w:val="none" w:sz="0" w:space="0" w:color="auto"/>
                            <w:bottom w:val="none" w:sz="0" w:space="0" w:color="auto"/>
                            <w:right w:val="none" w:sz="0" w:space="0" w:color="auto"/>
                          </w:divBdr>
                          <w:divsChild>
                            <w:div w:id="1909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0423">
      <w:bodyDiv w:val="1"/>
      <w:marLeft w:val="0"/>
      <w:marRight w:val="0"/>
      <w:marTop w:val="0"/>
      <w:marBottom w:val="0"/>
      <w:divBdr>
        <w:top w:val="none" w:sz="0" w:space="0" w:color="auto"/>
        <w:left w:val="none" w:sz="0" w:space="0" w:color="auto"/>
        <w:bottom w:val="none" w:sz="0" w:space="0" w:color="auto"/>
        <w:right w:val="none" w:sz="0" w:space="0" w:color="auto"/>
      </w:divBdr>
    </w:div>
    <w:div w:id="508913650">
      <w:bodyDiv w:val="1"/>
      <w:marLeft w:val="0"/>
      <w:marRight w:val="0"/>
      <w:marTop w:val="0"/>
      <w:marBottom w:val="0"/>
      <w:divBdr>
        <w:top w:val="none" w:sz="0" w:space="0" w:color="auto"/>
        <w:left w:val="none" w:sz="0" w:space="0" w:color="auto"/>
        <w:bottom w:val="none" w:sz="0" w:space="0" w:color="auto"/>
        <w:right w:val="none" w:sz="0" w:space="0" w:color="auto"/>
      </w:divBdr>
    </w:div>
    <w:div w:id="707099774">
      <w:bodyDiv w:val="1"/>
      <w:marLeft w:val="0"/>
      <w:marRight w:val="0"/>
      <w:marTop w:val="0"/>
      <w:marBottom w:val="0"/>
      <w:divBdr>
        <w:top w:val="none" w:sz="0" w:space="0" w:color="auto"/>
        <w:left w:val="none" w:sz="0" w:space="0" w:color="auto"/>
        <w:bottom w:val="none" w:sz="0" w:space="0" w:color="auto"/>
        <w:right w:val="none" w:sz="0" w:space="0" w:color="auto"/>
      </w:divBdr>
    </w:div>
    <w:div w:id="740637124">
      <w:bodyDiv w:val="1"/>
      <w:marLeft w:val="0"/>
      <w:marRight w:val="0"/>
      <w:marTop w:val="0"/>
      <w:marBottom w:val="0"/>
      <w:divBdr>
        <w:top w:val="none" w:sz="0" w:space="0" w:color="auto"/>
        <w:left w:val="none" w:sz="0" w:space="0" w:color="auto"/>
        <w:bottom w:val="none" w:sz="0" w:space="0" w:color="auto"/>
        <w:right w:val="none" w:sz="0" w:space="0" w:color="auto"/>
      </w:divBdr>
      <w:divsChild>
        <w:div w:id="1652561189">
          <w:marLeft w:val="0"/>
          <w:marRight w:val="0"/>
          <w:marTop w:val="0"/>
          <w:marBottom w:val="0"/>
          <w:divBdr>
            <w:top w:val="none" w:sz="0" w:space="0" w:color="auto"/>
            <w:left w:val="none" w:sz="0" w:space="0" w:color="auto"/>
            <w:bottom w:val="none" w:sz="0" w:space="0" w:color="auto"/>
            <w:right w:val="none" w:sz="0" w:space="0" w:color="auto"/>
          </w:divBdr>
          <w:divsChild>
            <w:div w:id="456686650">
              <w:marLeft w:val="0"/>
              <w:marRight w:val="0"/>
              <w:marTop w:val="0"/>
              <w:marBottom w:val="0"/>
              <w:divBdr>
                <w:top w:val="none" w:sz="0" w:space="0" w:color="auto"/>
                <w:left w:val="none" w:sz="0" w:space="0" w:color="auto"/>
                <w:bottom w:val="none" w:sz="0" w:space="0" w:color="auto"/>
                <w:right w:val="none" w:sz="0" w:space="0" w:color="auto"/>
              </w:divBdr>
              <w:divsChild>
                <w:div w:id="1043752207">
                  <w:marLeft w:val="0"/>
                  <w:marRight w:val="0"/>
                  <w:marTop w:val="0"/>
                  <w:marBottom w:val="0"/>
                  <w:divBdr>
                    <w:top w:val="none" w:sz="0" w:space="0" w:color="auto"/>
                    <w:left w:val="none" w:sz="0" w:space="0" w:color="auto"/>
                    <w:bottom w:val="none" w:sz="0" w:space="0" w:color="auto"/>
                    <w:right w:val="none" w:sz="0" w:space="0" w:color="auto"/>
                  </w:divBdr>
                  <w:divsChild>
                    <w:div w:id="497767451">
                      <w:marLeft w:val="0"/>
                      <w:marRight w:val="0"/>
                      <w:marTop w:val="0"/>
                      <w:marBottom w:val="0"/>
                      <w:divBdr>
                        <w:top w:val="none" w:sz="0" w:space="0" w:color="auto"/>
                        <w:left w:val="none" w:sz="0" w:space="0" w:color="auto"/>
                        <w:bottom w:val="none" w:sz="0" w:space="0" w:color="auto"/>
                        <w:right w:val="none" w:sz="0" w:space="0" w:color="auto"/>
                      </w:divBdr>
                      <w:divsChild>
                        <w:div w:id="200749177">
                          <w:marLeft w:val="0"/>
                          <w:marRight w:val="0"/>
                          <w:marTop w:val="0"/>
                          <w:marBottom w:val="0"/>
                          <w:divBdr>
                            <w:top w:val="none" w:sz="0" w:space="0" w:color="auto"/>
                            <w:left w:val="none" w:sz="0" w:space="0" w:color="auto"/>
                            <w:bottom w:val="none" w:sz="0" w:space="0" w:color="auto"/>
                            <w:right w:val="none" w:sz="0" w:space="0" w:color="auto"/>
                          </w:divBdr>
                          <w:divsChild>
                            <w:div w:id="1055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27">
      <w:bodyDiv w:val="1"/>
      <w:marLeft w:val="0"/>
      <w:marRight w:val="0"/>
      <w:marTop w:val="0"/>
      <w:marBottom w:val="0"/>
      <w:divBdr>
        <w:top w:val="none" w:sz="0" w:space="0" w:color="auto"/>
        <w:left w:val="none" w:sz="0" w:space="0" w:color="auto"/>
        <w:bottom w:val="none" w:sz="0" w:space="0" w:color="auto"/>
        <w:right w:val="none" w:sz="0" w:space="0" w:color="auto"/>
      </w:divBdr>
      <w:divsChild>
        <w:div w:id="1474788198">
          <w:marLeft w:val="0"/>
          <w:marRight w:val="0"/>
          <w:marTop w:val="0"/>
          <w:marBottom w:val="0"/>
          <w:divBdr>
            <w:top w:val="none" w:sz="0" w:space="0" w:color="auto"/>
            <w:left w:val="none" w:sz="0" w:space="0" w:color="auto"/>
            <w:bottom w:val="none" w:sz="0" w:space="0" w:color="auto"/>
            <w:right w:val="none" w:sz="0" w:space="0" w:color="auto"/>
          </w:divBdr>
          <w:divsChild>
            <w:div w:id="1810829258">
              <w:marLeft w:val="0"/>
              <w:marRight w:val="0"/>
              <w:marTop w:val="0"/>
              <w:marBottom w:val="0"/>
              <w:divBdr>
                <w:top w:val="none" w:sz="0" w:space="0" w:color="auto"/>
                <w:left w:val="none" w:sz="0" w:space="0" w:color="auto"/>
                <w:bottom w:val="none" w:sz="0" w:space="0" w:color="auto"/>
                <w:right w:val="none" w:sz="0" w:space="0" w:color="auto"/>
              </w:divBdr>
              <w:divsChild>
                <w:div w:id="1871259093">
                  <w:marLeft w:val="0"/>
                  <w:marRight w:val="0"/>
                  <w:marTop w:val="0"/>
                  <w:marBottom w:val="0"/>
                  <w:divBdr>
                    <w:top w:val="none" w:sz="0" w:space="0" w:color="auto"/>
                    <w:left w:val="none" w:sz="0" w:space="0" w:color="auto"/>
                    <w:bottom w:val="none" w:sz="0" w:space="0" w:color="auto"/>
                    <w:right w:val="none" w:sz="0" w:space="0" w:color="auto"/>
                  </w:divBdr>
                  <w:divsChild>
                    <w:div w:id="2012561979">
                      <w:marLeft w:val="0"/>
                      <w:marRight w:val="0"/>
                      <w:marTop w:val="0"/>
                      <w:marBottom w:val="0"/>
                      <w:divBdr>
                        <w:top w:val="none" w:sz="0" w:space="0" w:color="auto"/>
                        <w:left w:val="none" w:sz="0" w:space="0" w:color="auto"/>
                        <w:bottom w:val="none" w:sz="0" w:space="0" w:color="auto"/>
                        <w:right w:val="none" w:sz="0" w:space="0" w:color="auto"/>
                      </w:divBdr>
                      <w:divsChild>
                        <w:div w:id="565338882">
                          <w:marLeft w:val="0"/>
                          <w:marRight w:val="0"/>
                          <w:marTop w:val="0"/>
                          <w:marBottom w:val="0"/>
                          <w:divBdr>
                            <w:top w:val="none" w:sz="0" w:space="0" w:color="auto"/>
                            <w:left w:val="none" w:sz="0" w:space="0" w:color="auto"/>
                            <w:bottom w:val="none" w:sz="0" w:space="0" w:color="auto"/>
                            <w:right w:val="none" w:sz="0" w:space="0" w:color="auto"/>
                          </w:divBdr>
                          <w:divsChild>
                            <w:div w:id="72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237">
      <w:bodyDiv w:val="1"/>
      <w:marLeft w:val="0"/>
      <w:marRight w:val="0"/>
      <w:marTop w:val="0"/>
      <w:marBottom w:val="0"/>
      <w:divBdr>
        <w:top w:val="none" w:sz="0" w:space="0" w:color="auto"/>
        <w:left w:val="none" w:sz="0" w:space="0" w:color="auto"/>
        <w:bottom w:val="none" w:sz="0" w:space="0" w:color="auto"/>
        <w:right w:val="none" w:sz="0" w:space="0" w:color="auto"/>
      </w:divBdr>
      <w:divsChild>
        <w:div w:id="1339767907">
          <w:marLeft w:val="0"/>
          <w:marRight w:val="0"/>
          <w:marTop w:val="0"/>
          <w:marBottom w:val="0"/>
          <w:divBdr>
            <w:top w:val="none" w:sz="0" w:space="0" w:color="auto"/>
            <w:left w:val="none" w:sz="0" w:space="0" w:color="auto"/>
            <w:bottom w:val="none" w:sz="0" w:space="0" w:color="auto"/>
            <w:right w:val="none" w:sz="0" w:space="0" w:color="auto"/>
          </w:divBdr>
          <w:divsChild>
            <w:div w:id="1840073488">
              <w:marLeft w:val="0"/>
              <w:marRight w:val="0"/>
              <w:marTop w:val="0"/>
              <w:marBottom w:val="0"/>
              <w:divBdr>
                <w:top w:val="none" w:sz="0" w:space="0" w:color="auto"/>
                <w:left w:val="none" w:sz="0" w:space="0" w:color="auto"/>
                <w:bottom w:val="none" w:sz="0" w:space="0" w:color="auto"/>
                <w:right w:val="none" w:sz="0" w:space="0" w:color="auto"/>
              </w:divBdr>
              <w:divsChild>
                <w:div w:id="780297256">
                  <w:marLeft w:val="0"/>
                  <w:marRight w:val="0"/>
                  <w:marTop w:val="0"/>
                  <w:marBottom w:val="0"/>
                  <w:divBdr>
                    <w:top w:val="none" w:sz="0" w:space="0" w:color="auto"/>
                    <w:left w:val="none" w:sz="0" w:space="0" w:color="auto"/>
                    <w:bottom w:val="none" w:sz="0" w:space="0" w:color="auto"/>
                    <w:right w:val="none" w:sz="0" w:space="0" w:color="auto"/>
                  </w:divBdr>
                  <w:divsChild>
                    <w:div w:id="202863742">
                      <w:marLeft w:val="0"/>
                      <w:marRight w:val="0"/>
                      <w:marTop w:val="0"/>
                      <w:marBottom w:val="0"/>
                      <w:divBdr>
                        <w:top w:val="none" w:sz="0" w:space="0" w:color="auto"/>
                        <w:left w:val="none" w:sz="0" w:space="0" w:color="auto"/>
                        <w:bottom w:val="none" w:sz="0" w:space="0" w:color="auto"/>
                        <w:right w:val="none" w:sz="0" w:space="0" w:color="auto"/>
                      </w:divBdr>
                      <w:divsChild>
                        <w:div w:id="1283071665">
                          <w:marLeft w:val="0"/>
                          <w:marRight w:val="0"/>
                          <w:marTop w:val="0"/>
                          <w:marBottom w:val="0"/>
                          <w:divBdr>
                            <w:top w:val="none" w:sz="0" w:space="0" w:color="auto"/>
                            <w:left w:val="none" w:sz="0" w:space="0" w:color="auto"/>
                            <w:bottom w:val="none" w:sz="0" w:space="0" w:color="auto"/>
                            <w:right w:val="none" w:sz="0" w:space="0" w:color="auto"/>
                          </w:divBdr>
                          <w:divsChild>
                            <w:div w:id="1337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947">
      <w:bodyDiv w:val="1"/>
      <w:marLeft w:val="0"/>
      <w:marRight w:val="0"/>
      <w:marTop w:val="0"/>
      <w:marBottom w:val="0"/>
      <w:divBdr>
        <w:top w:val="none" w:sz="0" w:space="0" w:color="auto"/>
        <w:left w:val="none" w:sz="0" w:space="0" w:color="auto"/>
        <w:bottom w:val="none" w:sz="0" w:space="0" w:color="auto"/>
        <w:right w:val="none" w:sz="0" w:space="0" w:color="auto"/>
      </w:divBdr>
      <w:divsChild>
        <w:div w:id="2113545307">
          <w:marLeft w:val="0"/>
          <w:marRight w:val="0"/>
          <w:marTop w:val="0"/>
          <w:marBottom w:val="0"/>
          <w:divBdr>
            <w:top w:val="none" w:sz="0" w:space="0" w:color="auto"/>
            <w:left w:val="none" w:sz="0" w:space="0" w:color="auto"/>
            <w:bottom w:val="none" w:sz="0" w:space="0" w:color="auto"/>
            <w:right w:val="none" w:sz="0" w:space="0" w:color="auto"/>
          </w:divBdr>
          <w:divsChild>
            <w:div w:id="2093619088">
              <w:marLeft w:val="0"/>
              <w:marRight w:val="0"/>
              <w:marTop w:val="0"/>
              <w:marBottom w:val="0"/>
              <w:divBdr>
                <w:top w:val="none" w:sz="0" w:space="0" w:color="auto"/>
                <w:left w:val="none" w:sz="0" w:space="0" w:color="auto"/>
                <w:bottom w:val="none" w:sz="0" w:space="0" w:color="auto"/>
                <w:right w:val="none" w:sz="0" w:space="0" w:color="auto"/>
              </w:divBdr>
              <w:divsChild>
                <w:div w:id="1578127165">
                  <w:marLeft w:val="0"/>
                  <w:marRight w:val="0"/>
                  <w:marTop w:val="0"/>
                  <w:marBottom w:val="0"/>
                  <w:divBdr>
                    <w:top w:val="none" w:sz="0" w:space="0" w:color="auto"/>
                    <w:left w:val="none" w:sz="0" w:space="0" w:color="auto"/>
                    <w:bottom w:val="none" w:sz="0" w:space="0" w:color="auto"/>
                    <w:right w:val="none" w:sz="0" w:space="0" w:color="auto"/>
                  </w:divBdr>
                  <w:divsChild>
                    <w:div w:id="1501847087">
                      <w:marLeft w:val="0"/>
                      <w:marRight w:val="0"/>
                      <w:marTop w:val="0"/>
                      <w:marBottom w:val="0"/>
                      <w:divBdr>
                        <w:top w:val="none" w:sz="0" w:space="0" w:color="auto"/>
                        <w:left w:val="none" w:sz="0" w:space="0" w:color="auto"/>
                        <w:bottom w:val="none" w:sz="0" w:space="0" w:color="auto"/>
                        <w:right w:val="none" w:sz="0" w:space="0" w:color="auto"/>
                      </w:divBdr>
                      <w:divsChild>
                        <w:div w:id="729885127">
                          <w:marLeft w:val="0"/>
                          <w:marRight w:val="0"/>
                          <w:marTop w:val="0"/>
                          <w:marBottom w:val="0"/>
                          <w:divBdr>
                            <w:top w:val="none" w:sz="0" w:space="0" w:color="auto"/>
                            <w:left w:val="none" w:sz="0" w:space="0" w:color="auto"/>
                            <w:bottom w:val="none" w:sz="0" w:space="0" w:color="auto"/>
                            <w:right w:val="none" w:sz="0" w:space="0" w:color="auto"/>
                          </w:divBdr>
                          <w:divsChild>
                            <w:div w:id="1996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823897">
      <w:bodyDiv w:val="1"/>
      <w:marLeft w:val="0"/>
      <w:marRight w:val="0"/>
      <w:marTop w:val="0"/>
      <w:marBottom w:val="0"/>
      <w:divBdr>
        <w:top w:val="none" w:sz="0" w:space="0" w:color="auto"/>
        <w:left w:val="none" w:sz="0" w:space="0" w:color="auto"/>
        <w:bottom w:val="none" w:sz="0" w:space="0" w:color="auto"/>
        <w:right w:val="none" w:sz="0" w:space="0" w:color="auto"/>
      </w:divBdr>
    </w:div>
    <w:div w:id="1310787405">
      <w:bodyDiv w:val="1"/>
      <w:marLeft w:val="0"/>
      <w:marRight w:val="0"/>
      <w:marTop w:val="0"/>
      <w:marBottom w:val="0"/>
      <w:divBdr>
        <w:top w:val="none" w:sz="0" w:space="0" w:color="auto"/>
        <w:left w:val="none" w:sz="0" w:space="0" w:color="auto"/>
        <w:bottom w:val="none" w:sz="0" w:space="0" w:color="auto"/>
        <w:right w:val="none" w:sz="0" w:space="0" w:color="auto"/>
      </w:divBdr>
    </w:div>
    <w:div w:id="135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77207571">
          <w:marLeft w:val="0"/>
          <w:marRight w:val="0"/>
          <w:marTop w:val="0"/>
          <w:marBottom w:val="0"/>
          <w:divBdr>
            <w:top w:val="none" w:sz="0" w:space="0" w:color="auto"/>
            <w:left w:val="none" w:sz="0" w:space="0" w:color="auto"/>
            <w:bottom w:val="none" w:sz="0" w:space="0" w:color="auto"/>
            <w:right w:val="none" w:sz="0" w:space="0" w:color="auto"/>
          </w:divBdr>
          <w:divsChild>
            <w:div w:id="55134225">
              <w:marLeft w:val="0"/>
              <w:marRight w:val="0"/>
              <w:marTop w:val="0"/>
              <w:marBottom w:val="0"/>
              <w:divBdr>
                <w:top w:val="none" w:sz="0" w:space="0" w:color="auto"/>
                <w:left w:val="none" w:sz="0" w:space="0" w:color="auto"/>
                <w:bottom w:val="none" w:sz="0" w:space="0" w:color="auto"/>
                <w:right w:val="none" w:sz="0" w:space="0" w:color="auto"/>
              </w:divBdr>
              <w:divsChild>
                <w:div w:id="1756046322">
                  <w:marLeft w:val="0"/>
                  <w:marRight w:val="0"/>
                  <w:marTop w:val="0"/>
                  <w:marBottom w:val="0"/>
                  <w:divBdr>
                    <w:top w:val="none" w:sz="0" w:space="0" w:color="auto"/>
                    <w:left w:val="none" w:sz="0" w:space="0" w:color="auto"/>
                    <w:bottom w:val="none" w:sz="0" w:space="0" w:color="auto"/>
                    <w:right w:val="none" w:sz="0" w:space="0" w:color="auto"/>
                  </w:divBdr>
                  <w:divsChild>
                    <w:div w:id="2064671767">
                      <w:marLeft w:val="0"/>
                      <w:marRight w:val="0"/>
                      <w:marTop w:val="0"/>
                      <w:marBottom w:val="0"/>
                      <w:divBdr>
                        <w:top w:val="none" w:sz="0" w:space="0" w:color="auto"/>
                        <w:left w:val="none" w:sz="0" w:space="0" w:color="auto"/>
                        <w:bottom w:val="none" w:sz="0" w:space="0" w:color="auto"/>
                        <w:right w:val="none" w:sz="0" w:space="0" w:color="auto"/>
                      </w:divBdr>
                      <w:divsChild>
                        <w:div w:id="2029603812">
                          <w:marLeft w:val="0"/>
                          <w:marRight w:val="0"/>
                          <w:marTop w:val="0"/>
                          <w:marBottom w:val="0"/>
                          <w:divBdr>
                            <w:top w:val="none" w:sz="0" w:space="0" w:color="auto"/>
                            <w:left w:val="none" w:sz="0" w:space="0" w:color="auto"/>
                            <w:bottom w:val="none" w:sz="0" w:space="0" w:color="auto"/>
                            <w:right w:val="none" w:sz="0" w:space="0" w:color="auto"/>
                          </w:divBdr>
                          <w:divsChild>
                            <w:div w:id="1364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399">
      <w:bodyDiv w:val="1"/>
      <w:marLeft w:val="0"/>
      <w:marRight w:val="0"/>
      <w:marTop w:val="0"/>
      <w:marBottom w:val="0"/>
      <w:divBdr>
        <w:top w:val="none" w:sz="0" w:space="0" w:color="auto"/>
        <w:left w:val="none" w:sz="0" w:space="0" w:color="auto"/>
        <w:bottom w:val="none" w:sz="0" w:space="0" w:color="auto"/>
        <w:right w:val="none" w:sz="0" w:space="0" w:color="auto"/>
      </w:divBdr>
      <w:divsChild>
        <w:div w:id="1941987737">
          <w:marLeft w:val="0"/>
          <w:marRight w:val="0"/>
          <w:marTop w:val="0"/>
          <w:marBottom w:val="0"/>
          <w:divBdr>
            <w:top w:val="none" w:sz="0" w:space="0" w:color="auto"/>
            <w:left w:val="none" w:sz="0" w:space="0" w:color="auto"/>
            <w:bottom w:val="none" w:sz="0" w:space="0" w:color="auto"/>
            <w:right w:val="none" w:sz="0" w:space="0" w:color="auto"/>
          </w:divBdr>
          <w:divsChild>
            <w:div w:id="2006013527">
              <w:marLeft w:val="0"/>
              <w:marRight w:val="0"/>
              <w:marTop w:val="0"/>
              <w:marBottom w:val="0"/>
              <w:divBdr>
                <w:top w:val="none" w:sz="0" w:space="0" w:color="auto"/>
                <w:left w:val="none" w:sz="0" w:space="0" w:color="auto"/>
                <w:bottom w:val="none" w:sz="0" w:space="0" w:color="auto"/>
                <w:right w:val="none" w:sz="0" w:space="0" w:color="auto"/>
              </w:divBdr>
              <w:divsChild>
                <w:div w:id="1051346291">
                  <w:marLeft w:val="0"/>
                  <w:marRight w:val="0"/>
                  <w:marTop w:val="0"/>
                  <w:marBottom w:val="0"/>
                  <w:divBdr>
                    <w:top w:val="none" w:sz="0" w:space="0" w:color="auto"/>
                    <w:left w:val="none" w:sz="0" w:space="0" w:color="auto"/>
                    <w:bottom w:val="none" w:sz="0" w:space="0" w:color="auto"/>
                    <w:right w:val="none" w:sz="0" w:space="0" w:color="auto"/>
                  </w:divBdr>
                  <w:divsChild>
                    <w:div w:id="2082756149">
                      <w:marLeft w:val="0"/>
                      <w:marRight w:val="0"/>
                      <w:marTop w:val="0"/>
                      <w:marBottom w:val="0"/>
                      <w:divBdr>
                        <w:top w:val="none" w:sz="0" w:space="0" w:color="auto"/>
                        <w:left w:val="none" w:sz="0" w:space="0" w:color="auto"/>
                        <w:bottom w:val="none" w:sz="0" w:space="0" w:color="auto"/>
                        <w:right w:val="none" w:sz="0" w:space="0" w:color="auto"/>
                      </w:divBdr>
                      <w:divsChild>
                        <w:div w:id="1517961654">
                          <w:marLeft w:val="0"/>
                          <w:marRight w:val="0"/>
                          <w:marTop w:val="0"/>
                          <w:marBottom w:val="0"/>
                          <w:divBdr>
                            <w:top w:val="none" w:sz="0" w:space="0" w:color="auto"/>
                            <w:left w:val="none" w:sz="0" w:space="0" w:color="auto"/>
                            <w:bottom w:val="none" w:sz="0" w:space="0" w:color="auto"/>
                            <w:right w:val="none" w:sz="0" w:space="0" w:color="auto"/>
                          </w:divBdr>
                          <w:divsChild>
                            <w:div w:id="31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2385">
      <w:bodyDiv w:val="1"/>
      <w:marLeft w:val="0"/>
      <w:marRight w:val="0"/>
      <w:marTop w:val="0"/>
      <w:marBottom w:val="0"/>
      <w:divBdr>
        <w:top w:val="none" w:sz="0" w:space="0" w:color="auto"/>
        <w:left w:val="none" w:sz="0" w:space="0" w:color="auto"/>
        <w:bottom w:val="none" w:sz="0" w:space="0" w:color="auto"/>
        <w:right w:val="none" w:sz="0" w:space="0" w:color="auto"/>
      </w:divBdr>
    </w:div>
    <w:div w:id="18931491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717">
          <w:marLeft w:val="0"/>
          <w:marRight w:val="0"/>
          <w:marTop w:val="0"/>
          <w:marBottom w:val="0"/>
          <w:divBdr>
            <w:top w:val="none" w:sz="0" w:space="0" w:color="auto"/>
            <w:left w:val="none" w:sz="0" w:space="0" w:color="auto"/>
            <w:bottom w:val="none" w:sz="0" w:space="0" w:color="auto"/>
            <w:right w:val="none" w:sz="0" w:space="0" w:color="auto"/>
          </w:divBdr>
          <w:divsChild>
            <w:div w:id="490095763">
              <w:marLeft w:val="0"/>
              <w:marRight w:val="0"/>
              <w:marTop w:val="0"/>
              <w:marBottom w:val="0"/>
              <w:divBdr>
                <w:top w:val="none" w:sz="0" w:space="0" w:color="auto"/>
                <w:left w:val="none" w:sz="0" w:space="0" w:color="auto"/>
                <w:bottom w:val="none" w:sz="0" w:space="0" w:color="auto"/>
                <w:right w:val="none" w:sz="0" w:space="0" w:color="auto"/>
              </w:divBdr>
              <w:divsChild>
                <w:div w:id="2114667639">
                  <w:marLeft w:val="0"/>
                  <w:marRight w:val="0"/>
                  <w:marTop w:val="0"/>
                  <w:marBottom w:val="0"/>
                  <w:divBdr>
                    <w:top w:val="none" w:sz="0" w:space="0" w:color="auto"/>
                    <w:left w:val="none" w:sz="0" w:space="0" w:color="auto"/>
                    <w:bottom w:val="none" w:sz="0" w:space="0" w:color="auto"/>
                    <w:right w:val="none" w:sz="0" w:space="0" w:color="auto"/>
                  </w:divBdr>
                  <w:divsChild>
                    <w:div w:id="103811316">
                      <w:marLeft w:val="0"/>
                      <w:marRight w:val="0"/>
                      <w:marTop w:val="0"/>
                      <w:marBottom w:val="0"/>
                      <w:divBdr>
                        <w:top w:val="none" w:sz="0" w:space="0" w:color="auto"/>
                        <w:left w:val="none" w:sz="0" w:space="0" w:color="auto"/>
                        <w:bottom w:val="none" w:sz="0" w:space="0" w:color="auto"/>
                        <w:right w:val="none" w:sz="0" w:space="0" w:color="auto"/>
                      </w:divBdr>
                      <w:divsChild>
                        <w:div w:id="452018524">
                          <w:marLeft w:val="0"/>
                          <w:marRight w:val="0"/>
                          <w:marTop w:val="0"/>
                          <w:marBottom w:val="0"/>
                          <w:divBdr>
                            <w:top w:val="none" w:sz="0" w:space="0" w:color="auto"/>
                            <w:left w:val="none" w:sz="0" w:space="0" w:color="auto"/>
                            <w:bottom w:val="none" w:sz="0" w:space="0" w:color="auto"/>
                            <w:right w:val="none" w:sz="0" w:space="0" w:color="auto"/>
                          </w:divBdr>
                          <w:divsChild>
                            <w:div w:id="1861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2265">
      <w:bodyDiv w:val="1"/>
      <w:marLeft w:val="0"/>
      <w:marRight w:val="0"/>
      <w:marTop w:val="0"/>
      <w:marBottom w:val="0"/>
      <w:divBdr>
        <w:top w:val="none" w:sz="0" w:space="0" w:color="auto"/>
        <w:left w:val="none" w:sz="0" w:space="0" w:color="auto"/>
        <w:bottom w:val="none" w:sz="0" w:space="0" w:color="auto"/>
        <w:right w:val="none" w:sz="0" w:space="0" w:color="auto"/>
      </w:divBdr>
      <w:divsChild>
        <w:div w:id="1872453622">
          <w:marLeft w:val="0"/>
          <w:marRight w:val="0"/>
          <w:marTop w:val="0"/>
          <w:marBottom w:val="0"/>
          <w:divBdr>
            <w:top w:val="none" w:sz="0" w:space="0" w:color="auto"/>
            <w:left w:val="none" w:sz="0" w:space="0" w:color="auto"/>
            <w:bottom w:val="none" w:sz="0" w:space="0" w:color="auto"/>
            <w:right w:val="none" w:sz="0" w:space="0" w:color="auto"/>
          </w:divBdr>
          <w:divsChild>
            <w:div w:id="1044793886">
              <w:marLeft w:val="0"/>
              <w:marRight w:val="0"/>
              <w:marTop w:val="0"/>
              <w:marBottom w:val="0"/>
              <w:divBdr>
                <w:top w:val="none" w:sz="0" w:space="0" w:color="auto"/>
                <w:left w:val="none" w:sz="0" w:space="0" w:color="auto"/>
                <w:bottom w:val="none" w:sz="0" w:space="0" w:color="auto"/>
                <w:right w:val="none" w:sz="0" w:space="0" w:color="auto"/>
              </w:divBdr>
              <w:divsChild>
                <w:div w:id="103812385">
                  <w:marLeft w:val="0"/>
                  <w:marRight w:val="0"/>
                  <w:marTop w:val="0"/>
                  <w:marBottom w:val="0"/>
                  <w:divBdr>
                    <w:top w:val="none" w:sz="0" w:space="0" w:color="auto"/>
                    <w:left w:val="none" w:sz="0" w:space="0" w:color="auto"/>
                    <w:bottom w:val="none" w:sz="0" w:space="0" w:color="auto"/>
                    <w:right w:val="none" w:sz="0" w:space="0" w:color="auto"/>
                  </w:divBdr>
                  <w:divsChild>
                    <w:div w:id="1711151926">
                      <w:marLeft w:val="0"/>
                      <w:marRight w:val="0"/>
                      <w:marTop w:val="0"/>
                      <w:marBottom w:val="0"/>
                      <w:divBdr>
                        <w:top w:val="none" w:sz="0" w:space="0" w:color="auto"/>
                        <w:left w:val="none" w:sz="0" w:space="0" w:color="auto"/>
                        <w:bottom w:val="none" w:sz="0" w:space="0" w:color="auto"/>
                        <w:right w:val="none" w:sz="0" w:space="0" w:color="auto"/>
                      </w:divBdr>
                      <w:divsChild>
                        <w:div w:id="494228692">
                          <w:marLeft w:val="0"/>
                          <w:marRight w:val="0"/>
                          <w:marTop w:val="0"/>
                          <w:marBottom w:val="0"/>
                          <w:divBdr>
                            <w:top w:val="none" w:sz="0" w:space="0" w:color="auto"/>
                            <w:left w:val="none" w:sz="0" w:space="0" w:color="auto"/>
                            <w:bottom w:val="none" w:sz="0" w:space="0" w:color="auto"/>
                            <w:right w:val="none" w:sz="0" w:space="0" w:color="auto"/>
                          </w:divBdr>
                          <w:divsChild>
                            <w:div w:id="538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934">
      <w:bodyDiv w:val="1"/>
      <w:marLeft w:val="0"/>
      <w:marRight w:val="0"/>
      <w:marTop w:val="0"/>
      <w:marBottom w:val="0"/>
      <w:divBdr>
        <w:top w:val="none" w:sz="0" w:space="0" w:color="auto"/>
        <w:left w:val="none" w:sz="0" w:space="0" w:color="auto"/>
        <w:bottom w:val="none" w:sz="0" w:space="0" w:color="auto"/>
        <w:right w:val="none" w:sz="0" w:space="0" w:color="auto"/>
      </w:divBdr>
      <w:divsChild>
        <w:div w:id="1417749466">
          <w:marLeft w:val="0"/>
          <w:marRight w:val="0"/>
          <w:marTop w:val="0"/>
          <w:marBottom w:val="0"/>
          <w:divBdr>
            <w:top w:val="none" w:sz="0" w:space="0" w:color="auto"/>
            <w:left w:val="none" w:sz="0" w:space="0" w:color="auto"/>
            <w:bottom w:val="none" w:sz="0" w:space="0" w:color="auto"/>
            <w:right w:val="none" w:sz="0" w:space="0" w:color="auto"/>
          </w:divBdr>
          <w:divsChild>
            <w:div w:id="1202984246">
              <w:marLeft w:val="0"/>
              <w:marRight w:val="0"/>
              <w:marTop w:val="0"/>
              <w:marBottom w:val="0"/>
              <w:divBdr>
                <w:top w:val="none" w:sz="0" w:space="0" w:color="auto"/>
                <w:left w:val="none" w:sz="0" w:space="0" w:color="auto"/>
                <w:bottom w:val="none" w:sz="0" w:space="0" w:color="auto"/>
                <w:right w:val="none" w:sz="0" w:space="0" w:color="auto"/>
              </w:divBdr>
              <w:divsChild>
                <w:div w:id="1927573607">
                  <w:marLeft w:val="0"/>
                  <w:marRight w:val="0"/>
                  <w:marTop w:val="0"/>
                  <w:marBottom w:val="0"/>
                  <w:divBdr>
                    <w:top w:val="none" w:sz="0" w:space="0" w:color="auto"/>
                    <w:left w:val="none" w:sz="0" w:space="0" w:color="auto"/>
                    <w:bottom w:val="none" w:sz="0" w:space="0" w:color="auto"/>
                    <w:right w:val="none" w:sz="0" w:space="0" w:color="auto"/>
                  </w:divBdr>
                  <w:divsChild>
                    <w:div w:id="663553441">
                      <w:marLeft w:val="0"/>
                      <w:marRight w:val="0"/>
                      <w:marTop w:val="0"/>
                      <w:marBottom w:val="0"/>
                      <w:divBdr>
                        <w:top w:val="none" w:sz="0" w:space="0" w:color="auto"/>
                        <w:left w:val="none" w:sz="0" w:space="0" w:color="auto"/>
                        <w:bottom w:val="none" w:sz="0" w:space="0" w:color="auto"/>
                        <w:right w:val="none" w:sz="0" w:space="0" w:color="auto"/>
                      </w:divBdr>
                      <w:divsChild>
                        <w:div w:id="98523433">
                          <w:marLeft w:val="0"/>
                          <w:marRight w:val="0"/>
                          <w:marTop w:val="0"/>
                          <w:marBottom w:val="0"/>
                          <w:divBdr>
                            <w:top w:val="none" w:sz="0" w:space="0" w:color="auto"/>
                            <w:left w:val="none" w:sz="0" w:space="0" w:color="auto"/>
                            <w:bottom w:val="none" w:sz="0" w:space="0" w:color="auto"/>
                            <w:right w:val="none" w:sz="0" w:space="0" w:color="auto"/>
                          </w:divBdr>
                          <w:divsChild>
                            <w:div w:id="367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0350">
      <w:bodyDiv w:val="1"/>
      <w:marLeft w:val="0"/>
      <w:marRight w:val="0"/>
      <w:marTop w:val="0"/>
      <w:marBottom w:val="0"/>
      <w:divBdr>
        <w:top w:val="none" w:sz="0" w:space="0" w:color="auto"/>
        <w:left w:val="none" w:sz="0" w:space="0" w:color="auto"/>
        <w:bottom w:val="none" w:sz="0" w:space="0" w:color="auto"/>
        <w:right w:val="none" w:sz="0" w:space="0" w:color="auto"/>
      </w:divBdr>
      <w:divsChild>
        <w:div w:id="199367731">
          <w:marLeft w:val="0"/>
          <w:marRight w:val="0"/>
          <w:marTop w:val="0"/>
          <w:marBottom w:val="0"/>
          <w:divBdr>
            <w:top w:val="none" w:sz="0" w:space="0" w:color="auto"/>
            <w:left w:val="none" w:sz="0" w:space="0" w:color="auto"/>
            <w:bottom w:val="none" w:sz="0" w:space="0" w:color="auto"/>
            <w:right w:val="none" w:sz="0" w:space="0" w:color="auto"/>
          </w:divBdr>
          <w:divsChild>
            <w:div w:id="1014647777">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641466595">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sChild>
                            <w:div w:id="25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281">
      <w:bodyDiv w:val="1"/>
      <w:marLeft w:val="0"/>
      <w:marRight w:val="0"/>
      <w:marTop w:val="0"/>
      <w:marBottom w:val="0"/>
      <w:divBdr>
        <w:top w:val="none" w:sz="0" w:space="0" w:color="auto"/>
        <w:left w:val="none" w:sz="0" w:space="0" w:color="auto"/>
        <w:bottom w:val="none" w:sz="0" w:space="0" w:color="auto"/>
        <w:right w:val="none" w:sz="0" w:space="0" w:color="auto"/>
      </w:divBdr>
      <w:divsChild>
        <w:div w:id="1353804367">
          <w:marLeft w:val="0"/>
          <w:marRight w:val="0"/>
          <w:marTop w:val="0"/>
          <w:marBottom w:val="0"/>
          <w:divBdr>
            <w:top w:val="none" w:sz="0" w:space="0" w:color="auto"/>
            <w:left w:val="none" w:sz="0" w:space="0" w:color="auto"/>
            <w:bottom w:val="none" w:sz="0" w:space="0" w:color="auto"/>
            <w:right w:val="none" w:sz="0" w:space="0" w:color="auto"/>
          </w:divBdr>
          <w:divsChild>
            <w:div w:id="1177424709">
              <w:marLeft w:val="0"/>
              <w:marRight w:val="0"/>
              <w:marTop w:val="0"/>
              <w:marBottom w:val="0"/>
              <w:divBdr>
                <w:top w:val="none" w:sz="0" w:space="0" w:color="auto"/>
                <w:left w:val="none" w:sz="0" w:space="0" w:color="auto"/>
                <w:bottom w:val="none" w:sz="0" w:space="0" w:color="auto"/>
                <w:right w:val="none" w:sz="0" w:space="0" w:color="auto"/>
              </w:divBdr>
              <w:divsChild>
                <w:div w:id="957832127">
                  <w:marLeft w:val="0"/>
                  <w:marRight w:val="0"/>
                  <w:marTop w:val="0"/>
                  <w:marBottom w:val="0"/>
                  <w:divBdr>
                    <w:top w:val="none" w:sz="0" w:space="0" w:color="auto"/>
                    <w:left w:val="none" w:sz="0" w:space="0" w:color="auto"/>
                    <w:bottom w:val="none" w:sz="0" w:space="0" w:color="auto"/>
                    <w:right w:val="none" w:sz="0" w:space="0" w:color="auto"/>
                  </w:divBdr>
                  <w:divsChild>
                    <w:div w:id="1139417142">
                      <w:marLeft w:val="0"/>
                      <w:marRight w:val="0"/>
                      <w:marTop w:val="0"/>
                      <w:marBottom w:val="0"/>
                      <w:divBdr>
                        <w:top w:val="none" w:sz="0" w:space="0" w:color="auto"/>
                        <w:left w:val="none" w:sz="0" w:space="0" w:color="auto"/>
                        <w:bottom w:val="none" w:sz="0" w:space="0" w:color="auto"/>
                        <w:right w:val="none" w:sz="0" w:space="0" w:color="auto"/>
                      </w:divBdr>
                      <w:divsChild>
                        <w:div w:id="784496036">
                          <w:marLeft w:val="0"/>
                          <w:marRight w:val="0"/>
                          <w:marTop w:val="0"/>
                          <w:marBottom w:val="0"/>
                          <w:divBdr>
                            <w:top w:val="none" w:sz="0" w:space="0" w:color="auto"/>
                            <w:left w:val="none" w:sz="0" w:space="0" w:color="auto"/>
                            <w:bottom w:val="none" w:sz="0" w:space="0" w:color="auto"/>
                            <w:right w:val="none" w:sz="0" w:space="0" w:color="auto"/>
                          </w:divBdr>
                          <w:divsChild>
                            <w:div w:id="675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nadzor.gov.ru/ru/about/chiefs/index.php?id_4=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DB3F6921BB28C9CF59C540090142D85DCA3CB982D76636D60CDD455512D51891F806376832B671N12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orinova\Documents\&#1055;&#1086;&#1083;&#1100;&#1079;&#1086;&#1074;&#1072;&#1090;&#1077;&#1083;&#1100;&#1089;&#1082;&#1080;&#1077;%20&#1096;&#1072;&#1073;&#1083;&#1086;&#1085;&#1099;%20Office\&#1092;&#1086;&#1088;&#1084;&#1072;%20&#1079;&#1072;&#1103;&#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3BF6-1805-448A-A9B9-3A60015C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заявления</Template>
  <TotalTime>458</TotalTime>
  <Pages>4</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6980</CharactersWithSpaces>
  <SharedDoc>false</SharedDoc>
  <HLinks>
    <vt:vector size="12" baseType="variant">
      <vt:variant>
        <vt:i4>7471155</vt:i4>
      </vt:variant>
      <vt:variant>
        <vt:i4>3</vt:i4>
      </vt:variant>
      <vt:variant>
        <vt:i4>0</vt:i4>
      </vt:variant>
      <vt:variant>
        <vt:i4>5</vt:i4>
      </vt:variant>
      <vt:variant>
        <vt:lpwstr>consultantplus://offline/ref=11DB3F6921BB28C9CF59C540090142D85DCA3CB982D76636D60CDD455512D51891F806376832B675N120M</vt:lpwstr>
      </vt:variant>
      <vt:variant>
        <vt:lpwstr/>
      </vt:variant>
      <vt:variant>
        <vt:i4>7471155</vt:i4>
      </vt:variant>
      <vt:variant>
        <vt:i4>0</vt:i4>
      </vt:variant>
      <vt:variant>
        <vt:i4>0</vt:i4>
      </vt:variant>
      <vt:variant>
        <vt:i4>5</vt:i4>
      </vt:variant>
      <vt:variant>
        <vt:lpwstr>consultantplus://offline/ref=11DB3F6921BB28C9CF59C540090142D85DCA3CB982D76636D60CDD455512D51891F806376832B671N124M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Зоринова Вера Николаевна</dc:creator>
  <cp:keywords/>
  <cp:lastModifiedBy>Урзыка Марина Федоровна</cp:lastModifiedBy>
  <cp:revision>14</cp:revision>
  <cp:lastPrinted>2022-08-03T09:36:00Z</cp:lastPrinted>
  <dcterms:created xsi:type="dcterms:W3CDTF">2020-08-26T09:55:00Z</dcterms:created>
  <dcterms:modified xsi:type="dcterms:W3CDTF">2022-10-06T06:37:00Z</dcterms:modified>
</cp:coreProperties>
</file>