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09" w:rsidRPr="00A13709" w:rsidRDefault="00791B9F" w:rsidP="006C24B9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 w:rsidR="006C24B9">
        <w:rPr>
          <w:sz w:val="28"/>
          <w:szCs w:val="28"/>
        </w:rPr>
        <w:t xml:space="preserve">уководителю </w:t>
      </w:r>
      <w:r w:rsidR="00B7231D">
        <w:rPr>
          <w:sz w:val="28"/>
          <w:szCs w:val="28"/>
        </w:rPr>
        <w:t>Федеральной службы по надзору в сфере образования и науки</w:t>
      </w:r>
    </w:p>
    <w:p w:rsidR="00A13709" w:rsidRPr="00A13709" w:rsidRDefault="00382BE6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231D">
        <w:rPr>
          <w:sz w:val="28"/>
          <w:szCs w:val="28"/>
        </w:rPr>
        <w:t xml:space="preserve">         </w:t>
      </w:r>
      <w:r w:rsidR="00EC5329">
        <w:rPr>
          <w:sz w:val="28"/>
          <w:szCs w:val="28"/>
        </w:rPr>
        <w:t>С</w:t>
      </w:r>
      <w:r w:rsidR="00A13709" w:rsidRPr="00A13709">
        <w:rPr>
          <w:sz w:val="28"/>
          <w:szCs w:val="28"/>
        </w:rPr>
        <w:t>.</w:t>
      </w:r>
      <w:r w:rsidR="00EC5329">
        <w:rPr>
          <w:sz w:val="28"/>
          <w:szCs w:val="28"/>
        </w:rPr>
        <w:t>С</w:t>
      </w:r>
      <w:r w:rsidR="00A13709" w:rsidRPr="00A13709">
        <w:rPr>
          <w:sz w:val="28"/>
          <w:szCs w:val="28"/>
        </w:rPr>
        <w:t xml:space="preserve">. </w:t>
      </w:r>
      <w:r w:rsidR="00EC5329">
        <w:rPr>
          <w:sz w:val="28"/>
          <w:szCs w:val="28"/>
        </w:rPr>
        <w:t>Кравцову</w:t>
      </w:r>
    </w:p>
    <w:p w:rsidR="00A13709" w:rsidRP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386" w:type="dxa"/>
        <w:tblInd w:w="5070" w:type="dxa"/>
        <w:tblLook w:val="04A0" w:firstRow="1" w:lastRow="0" w:firstColumn="1" w:lastColumn="0" w:noHBand="0" w:noVBand="1"/>
      </w:tblPr>
      <w:tblGrid>
        <w:gridCol w:w="5386"/>
      </w:tblGrid>
      <w:tr w:rsidR="00A13709" w:rsidRPr="00A13709" w:rsidTr="00C0579A">
        <w:trPr>
          <w:trHeight w:val="582"/>
        </w:trPr>
        <w:tc>
          <w:tcPr>
            <w:tcW w:w="5386" w:type="dxa"/>
            <w:shd w:val="clear" w:color="auto" w:fill="auto"/>
          </w:tcPr>
          <w:p w:rsidR="00A13709" w:rsidRDefault="00A13709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 xml:space="preserve">от </w:t>
            </w:r>
            <w:r w:rsidR="009867C6">
              <w:rPr>
                <w:sz w:val="28"/>
                <w:szCs w:val="28"/>
              </w:rPr>
              <w:t>____________________________</w:t>
            </w:r>
            <w:r w:rsidR="00C0579A">
              <w:rPr>
                <w:sz w:val="28"/>
                <w:szCs w:val="28"/>
              </w:rPr>
              <w:t>_____</w:t>
            </w:r>
          </w:p>
          <w:p w:rsidR="009867C6" w:rsidRPr="009867C6" w:rsidRDefault="009867C6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(фамилия, имя, отчество)</w:t>
            </w:r>
          </w:p>
          <w:p w:rsidR="00A7461D" w:rsidRPr="00820C2D" w:rsidRDefault="00A7461D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A13709" w:rsidRPr="00A13709" w:rsidTr="00C0579A">
        <w:trPr>
          <w:trHeight w:val="977"/>
        </w:trPr>
        <w:tc>
          <w:tcPr>
            <w:tcW w:w="5386" w:type="dxa"/>
            <w:shd w:val="clear" w:color="auto" w:fill="auto"/>
          </w:tcPr>
          <w:p w:rsidR="009867C6" w:rsidRDefault="00A7461D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проживающего (-ей) по адресу:</w:t>
            </w:r>
          </w:p>
          <w:p w:rsidR="00A7461D" w:rsidRPr="00A7461D" w:rsidRDefault="009867C6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="00C0579A">
              <w:rPr>
                <w:sz w:val="28"/>
                <w:szCs w:val="28"/>
              </w:rPr>
              <w:t>__</w:t>
            </w:r>
          </w:p>
          <w:p w:rsidR="00A7461D" w:rsidRPr="00A7461D" w:rsidRDefault="00A7461D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382BE6" w:rsidRPr="00505D01" w:rsidRDefault="00EA28E3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  <w:r w:rsidR="009867C6">
              <w:rPr>
                <w:sz w:val="28"/>
                <w:szCs w:val="28"/>
              </w:rPr>
              <w:t>______________</w:t>
            </w:r>
            <w:r w:rsidR="00C0579A">
              <w:rPr>
                <w:sz w:val="28"/>
                <w:szCs w:val="28"/>
              </w:rPr>
              <w:t>___</w:t>
            </w:r>
          </w:p>
          <w:p w:rsidR="00A13709" w:rsidRPr="00972AA4" w:rsidRDefault="00A13709" w:rsidP="00972AA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83F" w:rsidRDefault="00C6583F" w:rsidP="00A137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6583F">
        <w:rPr>
          <w:b/>
          <w:sz w:val="28"/>
          <w:szCs w:val="28"/>
        </w:rPr>
        <w:t xml:space="preserve">Уведомление </w:t>
      </w:r>
    </w:p>
    <w:p w:rsidR="00A13709" w:rsidRPr="00C6583F" w:rsidRDefault="00C6583F" w:rsidP="00A137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6583F">
        <w:rPr>
          <w:b/>
          <w:sz w:val="28"/>
          <w:szCs w:val="28"/>
        </w:rPr>
        <w:t>об изменении сведений, представленных в аккредитационный орган при прохождении процедуры установления полномочий физического лица в качестве эксперта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721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 xml:space="preserve">В соответствии с пунктом </w:t>
      </w:r>
      <w:r w:rsidR="00C6583F">
        <w:rPr>
          <w:sz w:val="28"/>
          <w:szCs w:val="28"/>
        </w:rPr>
        <w:t>23</w:t>
      </w:r>
      <w:r w:rsidRPr="00A13709">
        <w:rPr>
          <w:sz w:val="28"/>
          <w:szCs w:val="28"/>
        </w:rPr>
        <w:t xml:space="preserve"> Порядка </w:t>
      </w:r>
      <w:r w:rsidR="00C6583F">
        <w:rPr>
          <w:sz w:val="28"/>
          <w:szCs w:val="28"/>
        </w:rPr>
        <w:t>аккредитации</w:t>
      </w:r>
      <w:r w:rsidRPr="00A13709">
        <w:rPr>
          <w:sz w:val="28"/>
          <w:szCs w:val="28"/>
        </w:rPr>
        <w:t xml:space="preserve"> экспертов </w:t>
      </w:r>
      <w:r w:rsidR="009D2A28">
        <w:rPr>
          <w:sz w:val="28"/>
          <w:szCs w:val="28"/>
        </w:rPr>
        <w:t xml:space="preserve">и экспертных организаций, привлекаемых для проведения аккредитационной экспертизы, в том числе порядка ведения реестра экспертов и экспертных организаций, </w:t>
      </w:r>
      <w:r w:rsidRPr="00A13709">
        <w:rPr>
          <w:sz w:val="28"/>
          <w:szCs w:val="28"/>
        </w:rPr>
        <w:t>утвержденного приказом М</w:t>
      </w:r>
      <w:r w:rsidR="00B142DD">
        <w:rPr>
          <w:sz w:val="28"/>
          <w:szCs w:val="28"/>
        </w:rPr>
        <w:t>инистерства образования и науки</w:t>
      </w:r>
      <w:r w:rsidRPr="00A13709">
        <w:rPr>
          <w:sz w:val="28"/>
          <w:szCs w:val="28"/>
        </w:rPr>
        <w:t xml:space="preserve"> Российской Федерации от </w:t>
      </w:r>
      <w:r w:rsidR="009D2A28">
        <w:rPr>
          <w:sz w:val="28"/>
          <w:szCs w:val="28"/>
        </w:rPr>
        <w:t>20</w:t>
      </w:r>
      <w:r w:rsidRPr="00A13709">
        <w:rPr>
          <w:sz w:val="28"/>
          <w:szCs w:val="28"/>
        </w:rPr>
        <w:t>.</w:t>
      </w:r>
      <w:r w:rsidR="009D2A28">
        <w:rPr>
          <w:sz w:val="28"/>
          <w:szCs w:val="28"/>
        </w:rPr>
        <w:t>05</w:t>
      </w:r>
      <w:r w:rsidR="00F50721">
        <w:rPr>
          <w:sz w:val="28"/>
          <w:szCs w:val="28"/>
        </w:rPr>
        <w:t>.201</w:t>
      </w:r>
      <w:r w:rsidR="009D2A28">
        <w:rPr>
          <w:sz w:val="28"/>
          <w:szCs w:val="28"/>
        </w:rPr>
        <w:t>4</w:t>
      </w:r>
      <w:r w:rsidR="00B142DD">
        <w:rPr>
          <w:sz w:val="28"/>
          <w:szCs w:val="28"/>
        </w:rPr>
        <w:br/>
      </w:r>
      <w:r w:rsidR="00F50721">
        <w:rPr>
          <w:sz w:val="28"/>
          <w:szCs w:val="28"/>
        </w:rPr>
        <w:t xml:space="preserve">N </w:t>
      </w:r>
      <w:r w:rsidR="009D2A28">
        <w:rPr>
          <w:sz w:val="28"/>
          <w:szCs w:val="28"/>
        </w:rPr>
        <w:t>556</w:t>
      </w:r>
      <w:r w:rsidR="00F50721">
        <w:rPr>
          <w:sz w:val="28"/>
          <w:szCs w:val="28"/>
        </w:rPr>
        <w:t>, я,</w:t>
      </w:r>
      <w:r w:rsidR="009D2A28">
        <w:rPr>
          <w:sz w:val="28"/>
          <w:szCs w:val="28"/>
        </w:rPr>
        <w:t xml:space="preserve"> </w:t>
      </w:r>
      <w:r w:rsidR="00027B96">
        <w:rPr>
          <w:sz w:val="28"/>
          <w:szCs w:val="28"/>
        </w:rPr>
        <w:t>___________________________</w:t>
      </w:r>
      <w:r w:rsidR="009D2A28">
        <w:rPr>
          <w:sz w:val="28"/>
          <w:szCs w:val="28"/>
        </w:rPr>
        <w:t>______________________________</w:t>
      </w:r>
      <w:r w:rsidR="00027B96">
        <w:rPr>
          <w:sz w:val="28"/>
          <w:szCs w:val="28"/>
        </w:rPr>
        <w:t>_______</w:t>
      </w:r>
      <w:r w:rsidR="00A7461D" w:rsidRPr="00A7461D">
        <w:rPr>
          <w:sz w:val="28"/>
          <w:szCs w:val="28"/>
        </w:rPr>
        <w:t>,</w:t>
      </w:r>
    </w:p>
    <w:p w:rsidR="00027B96" w:rsidRPr="00027B96" w:rsidRDefault="00027B96" w:rsidP="009D2A28">
      <w:pPr>
        <w:autoSpaceDE w:val="0"/>
        <w:autoSpaceDN w:val="0"/>
        <w:adjustRightInd w:val="0"/>
        <w:ind w:firstLine="54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A13709" w:rsidRPr="00A13709" w:rsidRDefault="003C6C8A" w:rsidP="00F507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="009D2A28">
        <w:rPr>
          <w:sz w:val="28"/>
          <w:szCs w:val="28"/>
        </w:rPr>
        <w:t>ведомляю об изменении сведений, представленных при прохождении процедуры установления полномочий физического лица в качестве эксперта.</w:t>
      </w:r>
    </w:p>
    <w:p w:rsid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3709" w:rsidRDefault="009D2A28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79A">
        <w:rPr>
          <w:sz w:val="28"/>
          <w:szCs w:val="28"/>
        </w:rPr>
        <w:t>________________</w:t>
      </w:r>
    </w:p>
    <w:p w:rsidR="009D2A28" w:rsidRPr="00A13709" w:rsidRDefault="009D2A28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 xml:space="preserve">К настоящему </w:t>
      </w:r>
      <w:r w:rsidR="009D2A28">
        <w:rPr>
          <w:sz w:val="28"/>
          <w:szCs w:val="28"/>
        </w:rPr>
        <w:t>уведомлению</w:t>
      </w:r>
      <w:r w:rsidRPr="00A13709">
        <w:rPr>
          <w:sz w:val="28"/>
          <w:szCs w:val="28"/>
        </w:rPr>
        <w:t xml:space="preserve"> </w:t>
      </w:r>
      <w:r w:rsidR="003C6C8A">
        <w:rPr>
          <w:sz w:val="28"/>
          <w:szCs w:val="28"/>
        </w:rPr>
        <w:t>прилагаю копии подтверждающих документов (выбрать из списка):</w:t>
      </w:r>
    </w:p>
    <w:p w:rsidR="004E2479" w:rsidRPr="004E2479" w:rsidRDefault="004E2479" w:rsidP="004E24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E2479">
        <w:rPr>
          <w:sz w:val="28"/>
          <w:szCs w:val="28"/>
        </w:rPr>
        <w:t>а) копия документа, удостоверяющего личность;</w:t>
      </w:r>
    </w:p>
    <w:p w:rsidR="004E2479" w:rsidRPr="004E2479" w:rsidRDefault="00A23759" w:rsidP="00E34A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="00B7231D">
        <w:rPr>
          <w:sz w:val="28"/>
          <w:szCs w:val="28"/>
        </w:rPr>
        <w:t xml:space="preserve"> </w:t>
      </w:r>
      <w:r w:rsidR="004E2479" w:rsidRPr="004E2479">
        <w:rPr>
          <w:sz w:val="28"/>
          <w:szCs w:val="28"/>
        </w:rPr>
        <w:t xml:space="preserve">копия документа </w:t>
      </w:r>
      <w:r w:rsidR="00E34A73">
        <w:rPr>
          <w:sz w:val="28"/>
          <w:szCs w:val="28"/>
        </w:rPr>
        <w:t xml:space="preserve">о высшем </w:t>
      </w:r>
      <w:r w:rsidR="004E2479" w:rsidRPr="004E2479">
        <w:rPr>
          <w:sz w:val="28"/>
          <w:szCs w:val="28"/>
        </w:rPr>
        <w:t>профессиональном образовании;</w:t>
      </w:r>
    </w:p>
    <w:p w:rsidR="004E2479" w:rsidRPr="004E2479" w:rsidRDefault="004E2479" w:rsidP="004E24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E2479">
        <w:rPr>
          <w:sz w:val="28"/>
          <w:szCs w:val="28"/>
        </w:rPr>
        <w:t>в) копии документов об ученой степени, ученом звании;</w:t>
      </w:r>
    </w:p>
    <w:p w:rsidR="00A13709" w:rsidRDefault="004E2479" w:rsidP="004E24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E2479">
        <w:rPr>
          <w:sz w:val="28"/>
          <w:szCs w:val="28"/>
        </w:rPr>
        <w:t>д) копия трудовой книжки (выписка из трудовой книжки)</w:t>
      </w:r>
      <w:r w:rsidR="00A23759">
        <w:rPr>
          <w:sz w:val="28"/>
          <w:szCs w:val="28"/>
        </w:rPr>
        <w:t>, справка с места работы</w:t>
      </w:r>
      <w:r w:rsidR="00B7231D">
        <w:rPr>
          <w:sz w:val="28"/>
          <w:szCs w:val="28"/>
        </w:rPr>
        <w:t>;</w:t>
      </w:r>
    </w:p>
    <w:p w:rsidR="00B7231D" w:rsidRPr="00A13709" w:rsidRDefault="00B7231D" w:rsidP="004E24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рекомендация от руководителя организации по новому месту основной работы.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0579A" w:rsidRPr="00A13709" w:rsidRDefault="00C0579A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>«____» ___________  20</w:t>
      </w:r>
      <w:r w:rsidR="006C24B9">
        <w:rPr>
          <w:sz w:val="28"/>
          <w:szCs w:val="28"/>
        </w:rPr>
        <w:t>__</w:t>
      </w:r>
      <w:r w:rsidR="0011564E">
        <w:rPr>
          <w:sz w:val="28"/>
          <w:szCs w:val="28"/>
        </w:rPr>
        <w:t xml:space="preserve"> </w:t>
      </w:r>
      <w:r w:rsidRPr="00A13709">
        <w:rPr>
          <w:sz w:val="28"/>
          <w:szCs w:val="28"/>
        </w:rPr>
        <w:t xml:space="preserve">г.      </w:t>
      </w:r>
      <w:r w:rsidR="006C24B9">
        <w:rPr>
          <w:sz w:val="28"/>
          <w:szCs w:val="28"/>
        </w:rPr>
        <w:t xml:space="preserve"> </w:t>
      </w:r>
      <w:r w:rsidRPr="00A137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A13709">
        <w:rPr>
          <w:sz w:val="28"/>
          <w:szCs w:val="28"/>
        </w:rPr>
        <w:t xml:space="preserve">  </w:t>
      </w:r>
      <w:r w:rsidR="003D1196" w:rsidRPr="004E2479">
        <w:rPr>
          <w:sz w:val="28"/>
          <w:szCs w:val="28"/>
        </w:rPr>
        <w:t>_</w:t>
      </w:r>
      <w:r w:rsidRPr="00A13709">
        <w:rPr>
          <w:sz w:val="28"/>
          <w:szCs w:val="28"/>
        </w:rPr>
        <w:t>_____________</w:t>
      </w:r>
      <w:r w:rsidR="00EB2ADD" w:rsidRPr="004E2479">
        <w:rPr>
          <w:sz w:val="28"/>
          <w:szCs w:val="28"/>
        </w:rPr>
        <w:t>/</w:t>
      </w:r>
      <w:r w:rsidR="00EB2ADD">
        <w:rPr>
          <w:sz w:val="28"/>
          <w:szCs w:val="28"/>
        </w:rPr>
        <w:t>___________</w:t>
      </w:r>
      <w:r w:rsidR="00EB2ADD" w:rsidRPr="004E2479">
        <w:rPr>
          <w:sz w:val="28"/>
          <w:szCs w:val="28"/>
        </w:rPr>
        <w:t>_</w:t>
      </w:r>
      <w:r w:rsidRPr="00A13709">
        <w:rPr>
          <w:sz w:val="28"/>
          <w:szCs w:val="28"/>
        </w:rPr>
        <w:t>_</w:t>
      </w:r>
    </w:p>
    <w:p w:rsidR="00A13709" w:rsidRPr="00C91ECF" w:rsidRDefault="00A13709" w:rsidP="006C2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7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A13709">
        <w:rPr>
          <w:sz w:val="28"/>
          <w:szCs w:val="28"/>
        </w:rPr>
        <w:t xml:space="preserve">                                           </w:t>
      </w:r>
      <w:r w:rsidR="00EB2ADD">
        <w:rPr>
          <w:sz w:val="28"/>
          <w:szCs w:val="28"/>
        </w:rPr>
        <w:t xml:space="preserve">                    </w:t>
      </w:r>
      <w:r w:rsidRPr="00A13709">
        <w:rPr>
          <w:sz w:val="28"/>
          <w:szCs w:val="28"/>
        </w:rPr>
        <w:t xml:space="preserve">      (подпись</w:t>
      </w:r>
      <w:r w:rsidR="00EB2ADD" w:rsidRPr="004E2479">
        <w:rPr>
          <w:sz w:val="28"/>
          <w:szCs w:val="28"/>
        </w:rPr>
        <w:t>)            (</w:t>
      </w:r>
      <w:r w:rsidR="00EB2ADD">
        <w:rPr>
          <w:sz w:val="28"/>
          <w:szCs w:val="28"/>
        </w:rPr>
        <w:t>ФИО</w:t>
      </w:r>
      <w:r w:rsidRPr="00A13709">
        <w:rPr>
          <w:sz w:val="28"/>
          <w:szCs w:val="28"/>
        </w:rPr>
        <w:t>)</w:t>
      </w:r>
    </w:p>
    <w:sectPr w:rsidR="00A13709" w:rsidRPr="00C91ECF" w:rsidSect="00C0579A">
      <w:footerReference w:type="default" r:id="rId7"/>
      <w:pgSz w:w="11906" w:h="16838"/>
      <w:pgMar w:top="567" w:right="851" w:bottom="851" w:left="851" w:header="680" w:footer="68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39" w:rsidRDefault="000A6A39" w:rsidP="000F6392">
      <w:r>
        <w:separator/>
      </w:r>
    </w:p>
  </w:endnote>
  <w:endnote w:type="continuationSeparator" w:id="0">
    <w:p w:rsidR="000A6A39" w:rsidRDefault="000A6A39" w:rsidP="000F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AF" w:rsidRDefault="004466AF">
    <w:pPr>
      <w:pStyle w:val="af0"/>
      <w:jc w:val="right"/>
    </w:pPr>
  </w:p>
  <w:p w:rsidR="004466AF" w:rsidRDefault="004466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39" w:rsidRDefault="000A6A39" w:rsidP="000F6392">
      <w:r>
        <w:separator/>
      </w:r>
    </w:p>
  </w:footnote>
  <w:footnote w:type="continuationSeparator" w:id="0">
    <w:p w:rsidR="000A6A39" w:rsidRDefault="000A6A39" w:rsidP="000F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43D"/>
    <w:multiLevelType w:val="hybridMultilevel"/>
    <w:tmpl w:val="DBA6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6184"/>
    <w:multiLevelType w:val="hybridMultilevel"/>
    <w:tmpl w:val="B3ECD162"/>
    <w:lvl w:ilvl="0" w:tplc="E6469CD0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74E30"/>
    <w:multiLevelType w:val="hybridMultilevel"/>
    <w:tmpl w:val="B8369B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AC"/>
    <w:rsid w:val="0000299C"/>
    <w:rsid w:val="000035FA"/>
    <w:rsid w:val="000142EE"/>
    <w:rsid w:val="00020100"/>
    <w:rsid w:val="0002281B"/>
    <w:rsid w:val="00027B96"/>
    <w:rsid w:val="000300BA"/>
    <w:rsid w:val="00030AD0"/>
    <w:rsid w:val="00031E3B"/>
    <w:rsid w:val="00032A70"/>
    <w:rsid w:val="00032FAC"/>
    <w:rsid w:val="00043384"/>
    <w:rsid w:val="00045C29"/>
    <w:rsid w:val="00046AD1"/>
    <w:rsid w:val="0005023A"/>
    <w:rsid w:val="00051744"/>
    <w:rsid w:val="0005262E"/>
    <w:rsid w:val="00056FF3"/>
    <w:rsid w:val="000660CC"/>
    <w:rsid w:val="0006637F"/>
    <w:rsid w:val="00067C55"/>
    <w:rsid w:val="0007241A"/>
    <w:rsid w:val="00083DBE"/>
    <w:rsid w:val="00093B2A"/>
    <w:rsid w:val="000A1B4A"/>
    <w:rsid w:val="000A4F8F"/>
    <w:rsid w:val="000A6A39"/>
    <w:rsid w:val="000B161B"/>
    <w:rsid w:val="000B6A9B"/>
    <w:rsid w:val="000B70A1"/>
    <w:rsid w:val="000C7B0F"/>
    <w:rsid w:val="000D2C9F"/>
    <w:rsid w:val="000D3D0B"/>
    <w:rsid w:val="000E1675"/>
    <w:rsid w:val="000E5713"/>
    <w:rsid w:val="000E61FF"/>
    <w:rsid w:val="000F0566"/>
    <w:rsid w:val="000F208D"/>
    <w:rsid w:val="000F6392"/>
    <w:rsid w:val="00102456"/>
    <w:rsid w:val="00105AA4"/>
    <w:rsid w:val="0011564E"/>
    <w:rsid w:val="0011661F"/>
    <w:rsid w:val="00122498"/>
    <w:rsid w:val="00125464"/>
    <w:rsid w:val="00136AFB"/>
    <w:rsid w:val="00141135"/>
    <w:rsid w:val="00144856"/>
    <w:rsid w:val="00144DE6"/>
    <w:rsid w:val="00145D3E"/>
    <w:rsid w:val="00146841"/>
    <w:rsid w:val="00164339"/>
    <w:rsid w:val="0017092F"/>
    <w:rsid w:val="00170B80"/>
    <w:rsid w:val="00171CF7"/>
    <w:rsid w:val="001766B8"/>
    <w:rsid w:val="00180CF5"/>
    <w:rsid w:val="0018411C"/>
    <w:rsid w:val="00184970"/>
    <w:rsid w:val="00190854"/>
    <w:rsid w:val="00191015"/>
    <w:rsid w:val="001A3097"/>
    <w:rsid w:val="001A47BF"/>
    <w:rsid w:val="001A5491"/>
    <w:rsid w:val="001A562A"/>
    <w:rsid w:val="001B1D39"/>
    <w:rsid w:val="001B5A82"/>
    <w:rsid w:val="001C0DA8"/>
    <w:rsid w:val="001C5E08"/>
    <w:rsid w:val="001D52E9"/>
    <w:rsid w:val="001D60A4"/>
    <w:rsid w:val="001E0EE4"/>
    <w:rsid w:val="001E4CE8"/>
    <w:rsid w:val="001F14E7"/>
    <w:rsid w:val="001F29EB"/>
    <w:rsid w:val="00201615"/>
    <w:rsid w:val="002039F4"/>
    <w:rsid w:val="00204E5F"/>
    <w:rsid w:val="00207B43"/>
    <w:rsid w:val="002124BF"/>
    <w:rsid w:val="00215AB4"/>
    <w:rsid w:val="0021714E"/>
    <w:rsid w:val="00226854"/>
    <w:rsid w:val="002369A1"/>
    <w:rsid w:val="00240A9A"/>
    <w:rsid w:val="00241F28"/>
    <w:rsid w:val="00244175"/>
    <w:rsid w:val="00246FBF"/>
    <w:rsid w:val="00250355"/>
    <w:rsid w:val="00251A85"/>
    <w:rsid w:val="002549D7"/>
    <w:rsid w:val="00255B61"/>
    <w:rsid w:val="00260337"/>
    <w:rsid w:val="00265663"/>
    <w:rsid w:val="00266F28"/>
    <w:rsid w:val="00270032"/>
    <w:rsid w:val="00271AE5"/>
    <w:rsid w:val="0027464E"/>
    <w:rsid w:val="00290FD2"/>
    <w:rsid w:val="00293196"/>
    <w:rsid w:val="00293FC1"/>
    <w:rsid w:val="00295D3F"/>
    <w:rsid w:val="002963CB"/>
    <w:rsid w:val="002B019F"/>
    <w:rsid w:val="002B1219"/>
    <w:rsid w:val="002B21B3"/>
    <w:rsid w:val="002B674A"/>
    <w:rsid w:val="002B7B82"/>
    <w:rsid w:val="002C3835"/>
    <w:rsid w:val="002C439F"/>
    <w:rsid w:val="002C4EB2"/>
    <w:rsid w:val="002C5B87"/>
    <w:rsid w:val="002D70BD"/>
    <w:rsid w:val="002D788E"/>
    <w:rsid w:val="002E1E0B"/>
    <w:rsid w:val="002E77B8"/>
    <w:rsid w:val="002F1085"/>
    <w:rsid w:val="002F20D0"/>
    <w:rsid w:val="002F4432"/>
    <w:rsid w:val="00303813"/>
    <w:rsid w:val="00306FC3"/>
    <w:rsid w:val="00307618"/>
    <w:rsid w:val="003129AC"/>
    <w:rsid w:val="00313FAB"/>
    <w:rsid w:val="00313FDA"/>
    <w:rsid w:val="003155C2"/>
    <w:rsid w:val="003218A1"/>
    <w:rsid w:val="003234E1"/>
    <w:rsid w:val="003251F4"/>
    <w:rsid w:val="0033001E"/>
    <w:rsid w:val="00330134"/>
    <w:rsid w:val="00342754"/>
    <w:rsid w:val="003448C0"/>
    <w:rsid w:val="00347A2A"/>
    <w:rsid w:val="0035019E"/>
    <w:rsid w:val="00351376"/>
    <w:rsid w:val="00352D52"/>
    <w:rsid w:val="00354D0A"/>
    <w:rsid w:val="00362704"/>
    <w:rsid w:val="0036681F"/>
    <w:rsid w:val="00367FC5"/>
    <w:rsid w:val="0037161F"/>
    <w:rsid w:val="00372B02"/>
    <w:rsid w:val="00376220"/>
    <w:rsid w:val="003762B3"/>
    <w:rsid w:val="003764C7"/>
    <w:rsid w:val="00380BE6"/>
    <w:rsid w:val="00382BE6"/>
    <w:rsid w:val="00384F2A"/>
    <w:rsid w:val="00391C48"/>
    <w:rsid w:val="003922CE"/>
    <w:rsid w:val="003922FD"/>
    <w:rsid w:val="003936B7"/>
    <w:rsid w:val="00397CEE"/>
    <w:rsid w:val="003A05C6"/>
    <w:rsid w:val="003B17BF"/>
    <w:rsid w:val="003B3596"/>
    <w:rsid w:val="003C2DBF"/>
    <w:rsid w:val="003C4211"/>
    <w:rsid w:val="003C6C8A"/>
    <w:rsid w:val="003C792F"/>
    <w:rsid w:val="003D1196"/>
    <w:rsid w:val="003D200B"/>
    <w:rsid w:val="003E4255"/>
    <w:rsid w:val="003E7932"/>
    <w:rsid w:val="003F1653"/>
    <w:rsid w:val="003F1CC5"/>
    <w:rsid w:val="003F2633"/>
    <w:rsid w:val="003F55B5"/>
    <w:rsid w:val="00401C5E"/>
    <w:rsid w:val="00403A18"/>
    <w:rsid w:val="00416623"/>
    <w:rsid w:val="0042611E"/>
    <w:rsid w:val="004267DB"/>
    <w:rsid w:val="0042778A"/>
    <w:rsid w:val="00432F41"/>
    <w:rsid w:val="00433B2A"/>
    <w:rsid w:val="004466AF"/>
    <w:rsid w:val="00451381"/>
    <w:rsid w:val="004529CC"/>
    <w:rsid w:val="0045534E"/>
    <w:rsid w:val="004557BA"/>
    <w:rsid w:val="0046597E"/>
    <w:rsid w:val="00466A9E"/>
    <w:rsid w:val="00472309"/>
    <w:rsid w:val="004742AD"/>
    <w:rsid w:val="004756EF"/>
    <w:rsid w:val="0047755F"/>
    <w:rsid w:val="00480C5D"/>
    <w:rsid w:val="00480D37"/>
    <w:rsid w:val="0048172F"/>
    <w:rsid w:val="0048196E"/>
    <w:rsid w:val="00483CF6"/>
    <w:rsid w:val="00484FAE"/>
    <w:rsid w:val="0048531E"/>
    <w:rsid w:val="00485ECB"/>
    <w:rsid w:val="00486356"/>
    <w:rsid w:val="0048657A"/>
    <w:rsid w:val="00492C5E"/>
    <w:rsid w:val="00492ECA"/>
    <w:rsid w:val="00494960"/>
    <w:rsid w:val="004A1B59"/>
    <w:rsid w:val="004A67B6"/>
    <w:rsid w:val="004B0E9C"/>
    <w:rsid w:val="004C22DD"/>
    <w:rsid w:val="004C5EED"/>
    <w:rsid w:val="004C6137"/>
    <w:rsid w:val="004D2EEE"/>
    <w:rsid w:val="004D5DCE"/>
    <w:rsid w:val="004E03C6"/>
    <w:rsid w:val="004E1198"/>
    <w:rsid w:val="004E14C3"/>
    <w:rsid w:val="004E2479"/>
    <w:rsid w:val="004F06E9"/>
    <w:rsid w:val="004F2066"/>
    <w:rsid w:val="004F3C19"/>
    <w:rsid w:val="004F42F0"/>
    <w:rsid w:val="00505D01"/>
    <w:rsid w:val="00506D6E"/>
    <w:rsid w:val="005121F9"/>
    <w:rsid w:val="005134A3"/>
    <w:rsid w:val="00513D1C"/>
    <w:rsid w:val="00515C0C"/>
    <w:rsid w:val="00517B26"/>
    <w:rsid w:val="00520B84"/>
    <w:rsid w:val="00521C1D"/>
    <w:rsid w:val="00521EC8"/>
    <w:rsid w:val="00526C68"/>
    <w:rsid w:val="005278B4"/>
    <w:rsid w:val="00527F8E"/>
    <w:rsid w:val="00543082"/>
    <w:rsid w:val="00543392"/>
    <w:rsid w:val="0055463E"/>
    <w:rsid w:val="00554E15"/>
    <w:rsid w:val="00555AAE"/>
    <w:rsid w:val="00556157"/>
    <w:rsid w:val="00557D57"/>
    <w:rsid w:val="00562785"/>
    <w:rsid w:val="00565B79"/>
    <w:rsid w:val="0057033C"/>
    <w:rsid w:val="00571C93"/>
    <w:rsid w:val="00572520"/>
    <w:rsid w:val="005779BC"/>
    <w:rsid w:val="00580340"/>
    <w:rsid w:val="0058486B"/>
    <w:rsid w:val="00590A6B"/>
    <w:rsid w:val="0059375F"/>
    <w:rsid w:val="005944DE"/>
    <w:rsid w:val="005A419B"/>
    <w:rsid w:val="005B4833"/>
    <w:rsid w:val="005C0E8B"/>
    <w:rsid w:val="005C309F"/>
    <w:rsid w:val="005D3AF9"/>
    <w:rsid w:val="005E2253"/>
    <w:rsid w:val="005E2C35"/>
    <w:rsid w:val="005F21E1"/>
    <w:rsid w:val="005F3020"/>
    <w:rsid w:val="005F3F7C"/>
    <w:rsid w:val="005F50BB"/>
    <w:rsid w:val="005F60F6"/>
    <w:rsid w:val="006005D1"/>
    <w:rsid w:val="00603688"/>
    <w:rsid w:val="00603EE2"/>
    <w:rsid w:val="00604590"/>
    <w:rsid w:val="0061020D"/>
    <w:rsid w:val="0061052B"/>
    <w:rsid w:val="006108C8"/>
    <w:rsid w:val="00617845"/>
    <w:rsid w:val="00617D34"/>
    <w:rsid w:val="00631308"/>
    <w:rsid w:val="00632A4A"/>
    <w:rsid w:val="0063302E"/>
    <w:rsid w:val="00641F4E"/>
    <w:rsid w:val="0064209D"/>
    <w:rsid w:val="006447D0"/>
    <w:rsid w:val="006463E2"/>
    <w:rsid w:val="00662856"/>
    <w:rsid w:val="006634AC"/>
    <w:rsid w:val="00666842"/>
    <w:rsid w:val="006705F4"/>
    <w:rsid w:val="006728C9"/>
    <w:rsid w:val="006806FE"/>
    <w:rsid w:val="00683C65"/>
    <w:rsid w:val="00683D7F"/>
    <w:rsid w:val="00691D09"/>
    <w:rsid w:val="00695CC0"/>
    <w:rsid w:val="006A46DE"/>
    <w:rsid w:val="006A5C74"/>
    <w:rsid w:val="006A7FBF"/>
    <w:rsid w:val="006B005A"/>
    <w:rsid w:val="006B5B41"/>
    <w:rsid w:val="006B7CD8"/>
    <w:rsid w:val="006C24B9"/>
    <w:rsid w:val="006D01B9"/>
    <w:rsid w:val="006D0C88"/>
    <w:rsid w:val="006D3754"/>
    <w:rsid w:val="006D3845"/>
    <w:rsid w:val="006D413B"/>
    <w:rsid w:val="006D5022"/>
    <w:rsid w:val="006E087F"/>
    <w:rsid w:val="006E0B3D"/>
    <w:rsid w:val="006E24E5"/>
    <w:rsid w:val="006E28D5"/>
    <w:rsid w:val="006E4035"/>
    <w:rsid w:val="006E65C7"/>
    <w:rsid w:val="006E7270"/>
    <w:rsid w:val="006E7CD1"/>
    <w:rsid w:val="006E7E5E"/>
    <w:rsid w:val="006F0A98"/>
    <w:rsid w:val="006F6DAE"/>
    <w:rsid w:val="0070041B"/>
    <w:rsid w:val="007010CC"/>
    <w:rsid w:val="007017B2"/>
    <w:rsid w:val="00701A75"/>
    <w:rsid w:val="007040FF"/>
    <w:rsid w:val="0070457C"/>
    <w:rsid w:val="00704FCB"/>
    <w:rsid w:val="0070650C"/>
    <w:rsid w:val="007231A9"/>
    <w:rsid w:val="00723B89"/>
    <w:rsid w:val="00724718"/>
    <w:rsid w:val="007247C7"/>
    <w:rsid w:val="00730D67"/>
    <w:rsid w:val="00735C6C"/>
    <w:rsid w:val="007364DC"/>
    <w:rsid w:val="0074104A"/>
    <w:rsid w:val="00745A65"/>
    <w:rsid w:val="00747BA9"/>
    <w:rsid w:val="00753C71"/>
    <w:rsid w:val="00760D28"/>
    <w:rsid w:val="00763761"/>
    <w:rsid w:val="0077341E"/>
    <w:rsid w:val="00783CDE"/>
    <w:rsid w:val="0078642B"/>
    <w:rsid w:val="00787241"/>
    <w:rsid w:val="0078776E"/>
    <w:rsid w:val="007904A6"/>
    <w:rsid w:val="007910F5"/>
    <w:rsid w:val="00791B9F"/>
    <w:rsid w:val="00793137"/>
    <w:rsid w:val="007A2C61"/>
    <w:rsid w:val="007A48AB"/>
    <w:rsid w:val="007B2EC7"/>
    <w:rsid w:val="007B3114"/>
    <w:rsid w:val="007B6E4D"/>
    <w:rsid w:val="007C1C72"/>
    <w:rsid w:val="007D0BDA"/>
    <w:rsid w:val="007D5DEA"/>
    <w:rsid w:val="007E137F"/>
    <w:rsid w:val="007E490B"/>
    <w:rsid w:val="007E6D08"/>
    <w:rsid w:val="007F2858"/>
    <w:rsid w:val="007F3140"/>
    <w:rsid w:val="007F44A5"/>
    <w:rsid w:val="007F6386"/>
    <w:rsid w:val="007F685C"/>
    <w:rsid w:val="007F6990"/>
    <w:rsid w:val="00801E16"/>
    <w:rsid w:val="0080461F"/>
    <w:rsid w:val="00804867"/>
    <w:rsid w:val="00806E0C"/>
    <w:rsid w:val="008071DA"/>
    <w:rsid w:val="00817A84"/>
    <w:rsid w:val="00820C2D"/>
    <w:rsid w:val="00821A20"/>
    <w:rsid w:val="0083084E"/>
    <w:rsid w:val="008309B0"/>
    <w:rsid w:val="00842D99"/>
    <w:rsid w:val="00845DF0"/>
    <w:rsid w:val="00846AA6"/>
    <w:rsid w:val="00853926"/>
    <w:rsid w:val="00855374"/>
    <w:rsid w:val="00855911"/>
    <w:rsid w:val="00863DE3"/>
    <w:rsid w:val="00870419"/>
    <w:rsid w:val="008715BE"/>
    <w:rsid w:val="00882BF7"/>
    <w:rsid w:val="00890D91"/>
    <w:rsid w:val="00891CDA"/>
    <w:rsid w:val="008948AE"/>
    <w:rsid w:val="008A7DE0"/>
    <w:rsid w:val="008B0DE6"/>
    <w:rsid w:val="008B1A17"/>
    <w:rsid w:val="008B1E93"/>
    <w:rsid w:val="008B7F6A"/>
    <w:rsid w:val="008C5E28"/>
    <w:rsid w:val="008C5EA6"/>
    <w:rsid w:val="008D3104"/>
    <w:rsid w:val="008D5610"/>
    <w:rsid w:val="008D5FE7"/>
    <w:rsid w:val="008D6C95"/>
    <w:rsid w:val="008E7730"/>
    <w:rsid w:val="008F539B"/>
    <w:rsid w:val="008F5D60"/>
    <w:rsid w:val="00901F24"/>
    <w:rsid w:val="009050B7"/>
    <w:rsid w:val="009133BA"/>
    <w:rsid w:val="00913C39"/>
    <w:rsid w:val="00917710"/>
    <w:rsid w:val="00917A15"/>
    <w:rsid w:val="0092145C"/>
    <w:rsid w:val="00923569"/>
    <w:rsid w:val="0093081B"/>
    <w:rsid w:val="009379FD"/>
    <w:rsid w:val="00943AA6"/>
    <w:rsid w:val="009517B9"/>
    <w:rsid w:val="00954CC5"/>
    <w:rsid w:val="009575D1"/>
    <w:rsid w:val="00957F51"/>
    <w:rsid w:val="00966023"/>
    <w:rsid w:val="009721B7"/>
    <w:rsid w:val="00972AA4"/>
    <w:rsid w:val="009740CF"/>
    <w:rsid w:val="0098335A"/>
    <w:rsid w:val="009867C6"/>
    <w:rsid w:val="0099236B"/>
    <w:rsid w:val="0099515B"/>
    <w:rsid w:val="009A33E2"/>
    <w:rsid w:val="009A341E"/>
    <w:rsid w:val="009A454D"/>
    <w:rsid w:val="009B0CE2"/>
    <w:rsid w:val="009B322D"/>
    <w:rsid w:val="009B45D6"/>
    <w:rsid w:val="009B4BF4"/>
    <w:rsid w:val="009B6641"/>
    <w:rsid w:val="009C03B6"/>
    <w:rsid w:val="009C5471"/>
    <w:rsid w:val="009C65B2"/>
    <w:rsid w:val="009D2A28"/>
    <w:rsid w:val="009D7411"/>
    <w:rsid w:val="009E0BFA"/>
    <w:rsid w:val="009E0F00"/>
    <w:rsid w:val="009E1738"/>
    <w:rsid w:val="009E1E38"/>
    <w:rsid w:val="009F0DA8"/>
    <w:rsid w:val="009F6683"/>
    <w:rsid w:val="00A01D9E"/>
    <w:rsid w:val="00A03150"/>
    <w:rsid w:val="00A03B52"/>
    <w:rsid w:val="00A05527"/>
    <w:rsid w:val="00A058C1"/>
    <w:rsid w:val="00A124C5"/>
    <w:rsid w:val="00A134F8"/>
    <w:rsid w:val="00A13709"/>
    <w:rsid w:val="00A14D61"/>
    <w:rsid w:val="00A16638"/>
    <w:rsid w:val="00A17B54"/>
    <w:rsid w:val="00A21C78"/>
    <w:rsid w:val="00A231BC"/>
    <w:rsid w:val="00A23759"/>
    <w:rsid w:val="00A24918"/>
    <w:rsid w:val="00A3065A"/>
    <w:rsid w:val="00A30882"/>
    <w:rsid w:val="00A3182E"/>
    <w:rsid w:val="00A4321F"/>
    <w:rsid w:val="00A44D9E"/>
    <w:rsid w:val="00A45FB2"/>
    <w:rsid w:val="00A47A3C"/>
    <w:rsid w:val="00A668B4"/>
    <w:rsid w:val="00A73F09"/>
    <w:rsid w:val="00A7461D"/>
    <w:rsid w:val="00A807A5"/>
    <w:rsid w:val="00A83754"/>
    <w:rsid w:val="00A93D1A"/>
    <w:rsid w:val="00A9575A"/>
    <w:rsid w:val="00A96758"/>
    <w:rsid w:val="00AA4657"/>
    <w:rsid w:val="00AA6869"/>
    <w:rsid w:val="00AA688F"/>
    <w:rsid w:val="00AA6E6C"/>
    <w:rsid w:val="00AA70B1"/>
    <w:rsid w:val="00AB4BDF"/>
    <w:rsid w:val="00AB7532"/>
    <w:rsid w:val="00AC3455"/>
    <w:rsid w:val="00AC47B6"/>
    <w:rsid w:val="00AC74E1"/>
    <w:rsid w:val="00AD57A9"/>
    <w:rsid w:val="00AE05C3"/>
    <w:rsid w:val="00AE06FE"/>
    <w:rsid w:val="00AE3CE0"/>
    <w:rsid w:val="00AE403B"/>
    <w:rsid w:val="00AE5C40"/>
    <w:rsid w:val="00AE62E4"/>
    <w:rsid w:val="00AF1A49"/>
    <w:rsid w:val="00AF5B67"/>
    <w:rsid w:val="00B00D14"/>
    <w:rsid w:val="00B03923"/>
    <w:rsid w:val="00B0660B"/>
    <w:rsid w:val="00B066ED"/>
    <w:rsid w:val="00B1094E"/>
    <w:rsid w:val="00B11FCA"/>
    <w:rsid w:val="00B12D2F"/>
    <w:rsid w:val="00B13DF5"/>
    <w:rsid w:val="00B142DD"/>
    <w:rsid w:val="00B1626F"/>
    <w:rsid w:val="00B17779"/>
    <w:rsid w:val="00B25EAD"/>
    <w:rsid w:val="00B320C8"/>
    <w:rsid w:val="00B33DF0"/>
    <w:rsid w:val="00B401C2"/>
    <w:rsid w:val="00B41FB0"/>
    <w:rsid w:val="00B441A5"/>
    <w:rsid w:val="00B5167D"/>
    <w:rsid w:val="00B533AB"/>
    <w:rsid w:val="00B53F21"/>
    <w:rsid w:val="00B54063"/>
    <w:rsid w:val="00B574C4"/>
    <w:rsid w:val="00B7231D"/>
    <w:rsid w:val="00B73C29"/>
    <w:rsid w:val="00B8106A"/>
    <w:rsid w:val="00B844AC"/>
    <w:rsid w:val="00B84AB3"/>
    <w:rsid w:val="00B84EB6"/>
    <w:rsid w:val="00B92D6F"/>
    <w:rsid w:val="00B947E2"/>
    <w:rsid w:val="00BA3E05"/>
    <w:rsid w:val="00BA47B2"/>
    <w:rsid w:val="00BA66B3"/>
    <w:rsid w:val="00BA68D5"/>
    <w:rsid w:val="00BA7F4D"/>
    <w:rsid w:val="00BB3A99"/>
    <w:rsid w:val="00BB3C11"/>
    <w:rsid w:val="00BB4592"/>
    <w:rsid w:val="00BB6ACD"/>
    <w:rsid w:val="00BC07B2"/>
    <w:rsid w:val="00BC3606"/>
    <w:rsid w:val="00BC4344"/>
    <w:rsid w:val="00BC48C6"/>
    <w:rsid w:val="00BD3D6F"/>
    <w:rsid w:val="00BD5DBE"/>
    <w:rsid w:val="00BD6E35"/>
    <w:rsid w:val="00BD73F7"/>
    <w:rsid w:val="00BD76BA"/>
    <w:rsid w:val="00BE09A4"/>
    <w:rsid w:val="00BE52EB"/>
    <w:rsid w:val="00BF0E65"/>
    <w:rsid w:val="00BF2495"/>
    <w:rsid w:val="00C02436"/>
    <w:rsid w:val="00C0579A"/>
    <w:rsid w:val="00C07737"/>
    <w:rsid w:val="00C116FA"/>
    <w:rsid w:val="00C1248A"/>
    <w:rsid w:val="00C14A97"/>
    <w:rsid w:val="00C17A2F"/>
    <w:rsid w:val="00C20EA5"/>
    <w:rsid w:val="00C35579"/>
    <w:rsid w:val="00C51E78"/>
    <w:rsid w:val="00C5281E"/>
    <w:rsid w:val="00C53252"/>
    <w:rsid w:val="00C543F0"/>
    <w:rsid w:val="00C607F7"/>
    <w:rsid w:val="00C64CFE"/>
    <w:rsid w:val="00C64F44"/>
    <w:rsid w:val="00C6583F"/>
    <w:rsid w:val="00C6595F"/>
    <w:rsid w:val="00C71BEB"/>
    <w:rsid w:val="00C7219B"/>
    <w:rsid w:val="00C74AEA"/>
    <w:rsid w:val="00C760D4"/>
    <w:rsid w:val="00C9177A"/>
    <w:rsid w:val="00C925E6"/>
    <w:rsid w:val="00CA0107"/>
    <w:rsid w:val="00CA0E97"/>
    <w:rsid w:val="00CA3239"/>
    <w:rsid w:val="00CA388D"/>
    <w:rsid w:val="00CA4996"/>
    <w:rsid w:val="00CC40ED"/>
    <w:rsid w:val="00CD095F"/>
    <w:rsid w:val="00CD3B42"/>
    <w:rsid w:val="00CD500E"/>
    <w:rsid w:val="00CE0FB6"/>
    <w:rsid w:val="00CE1C1A"/>
    <w:rsid w:val="00CE709D"/>
    <w:rsid w:val="00CF2737"/>
    <w:rsid w:val="00CF5778"/>
    <w:rsid w:val="00CF7B39"/>
    <w:rsid w:val="00D025D1"/>
    <w:rsid w:val="00D028F3"/>
    <w:rsid w:val="00D075E3"/>
    <w:rsid w:val="00D12092"/>
    <w:rsid w:val="00D14212"/>
    <w:rsid w:val="00D333DD"/>
    <w:rsid w:val="00D35261"/>
    <w:rsid w:val="00D354C8"/>
    <w:rsid w:val="00D35EA6"/>
    <w:rsid w:val="00D4528B"/>
    <w:rsid w:val="00D51433"/>
    <w:rsid w:val="00D51FC1"/>
    <w:rsid w:val="00D52A27"/>
    <w:rsid w:val="00D5485F"/>
    <w:rsid w:val="00D646F4"/>
    <w:rsid w:val="00D67FE2"/>
    <w:rsid w:val="00D745AD"/>
    <w:rsid w:val="00D8015C"/>
    <w:rsid w:val="00D93409"/>
    <w:rsid w:val="00DB3F69"/>
    <w:rsid w:val="00DB569F"/>
    <w:rsid w:val="00DB65EE"/>
    <w:rsid w:val="00DC0124"/>
    <w:rsid w:val="00DC1F56"/>
    <w:rsid w:val="00DC4E7E"/>
    <w:rsid w:val="00DD2B28"/>
    <w:rsid w:val="00DF100D"/>
    <w:rsid w:val="00DF1911"/>
    <w:rsid w:val="00DF4D1D"/>
    <w:rsid w:val="00E061E9"/>
    <w:rsid w:val="00E07B2F"/>
    <w:rsid w:val="00E117AA"/>
    <w:rsid w:val="00E13136"/>
    <w:rsid w:val="00E13B4D"/>
    <w:rsid w:val="00E20A26"/>
    <w:rsid w:val="00E31B91"/>
    <w:rsid w:val="00E34A73"/>
    <w:rsid w:val="00E406D5"/>
    <w:rsid w:val="00E42689"/>
    <w:rsid w:val="00E42A8E"/>
    <w:rsid w:val="00E43908"/>
    <w:rsid w:val="00E45CE8"/>
    <w:rsid w:val="00E53CAC"/>
    <w:rsid w:val="00E54F54"/>
    <w:rsid w:val="00E57E4A"/>
    <w:rsid w:val="00E6047C"/>
    <w:rsid w:val="00E613E6"/>
    <w:rsid w:val="00E67636"/>
    <w:rsid w:val="00E70133"/>
    <w:rsid w:val="00E70AC8"/>
    <w:rsid w:val="00E729F1"/>
    <w:rsid w:val="00E742CB"/>
    <w:rsid w:val="00E7685A"/>
    <w:rsid w:val="00E81235"/>
    <w:rsid w:val="00E865A8"/>
    <w:rsid w:val="00E8665B"/>
    <w:rsid w:val="00E90820"/>
    <w:rsid w:val="00E977E1"/>
    <w:rsid w:val="00EA28E3"/>
    <w:rsid w:val="00EA291F"/>
    <w:rsid w:val="00EA3F82"/>
    <w:rsid w:val="00EB09AF"/>
    <w:rsid w:val="00EB2ADD"/>
    <w:rsid w:val="00EB7CA5"/>
    <w:rsid w:val="00EC01F0"/>
    <w:rsid w:val="00EC0F4C"/>
    <w:rsid w:val="00EC3694"/>
    <w:rsid w:val="00EC505B"/>
    <w:rsid w:val="00EC5329"/>
    <w:rsid w:val="00EC5C29"/>
    <w:rsid w:val="00EC6967"/>
    <w:rsid w:val="00EC74D6"/>
    <w:rsid w:val="00ED02EF"/>
    <w:rsid w:val="00ED0A55"/>
    <w:rsid w:val="00ED1111"/>
    <w:rsid w:val="00ED1828"/>
    <w:rsid w:val="00ED42A3"/>
    <w:rsid w:val="00EE115C"/>
    <w:rsid w:val="00EE228B"/>
    <w:rsid w:val="00EE4AED"/>
    <w:rsid w:val="00EE6FDB"/>
    <w:rsid w:val="00EF2E95"/>
    <w:rsid w:val="00EF5353"/>
    <w:rsid w:val="00EF588C"/>
    <w:rsid w:val="00F00089"/>
    <w:rsid w:val="00F004AA"/>
    <w:rsid w:val="00F06D32"/>
    <w:rsid w:val="00F10072"/>
    <w:rsid w:val="00F218A7"/>
    <w:rsid w:val="00F2592C"/>
    <w:rsid w:val="00F32664"/>
    <w:rsid w:val="00F3456B"/>
    <w:rsid w:val="00F400EE"/>
    <w:rsid w:val="00F43181"/>
    <w:rsid w:val="00F50721"/>
    <w:rsid w:val="00F50752"/>
    <w:rsid w:val="00F513AB"/>
    <w:rsid w:val="00F5578B"/>
    <w:rsid w:val="00F622F4"/>
    <w:rsid w:val="00F63A8E"/>
    <w:rsid w:val="00F63BA7"/>
    <w:rsid w:val="00F67207"/>
    <w:rsid w:val="00F70746"/>
    <w:rsid w:val="00F70933"/>
    <w:rsid w:val="00F75010"/>
    <w:rsid w:val="00F77CA7"/>
    <w:rsid w:val="00F85619"/>
    <w:rsid w:val="00F85B31"/>
    <w:rsid w:val="00F913F2"/>
    <w:rsid w:val="00F9663E"/>
    <w:rsid w:val="00FA2016"/>
    <w:rsid w:val="00FA4BCB"/>
    <w:rsid w:val="00FD3FAE"/>
    <w:rsid w:val="00FD5AF8"/>
    <w:rsid w:val="00FD5DDA"/>
    <w:rsid w:val="00FD6407"/>
    <w:rsid w:val="00FD6FEC"/>
    <w:rsid w:val="00FE01AD"/>
    <w:rsid w:val="00FE3ABD"/>
    <w:rsid w:val="00FE5438"/>
    <w:rsid w:val="00FE7E46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B16C7F-820A-4102-8C16-17006690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42"/>
  </w:style>
  <w:style w:type="paragraph" w:styleId="1">
    <w:name w:val="heading 1"/>
    <w:basedOn w:val="a"/>
    <w:next w:val="a"/>
    <w:qFormat/>
    <w:rsid w:val="0066684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6842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66842"/>
    <w:pPr>
      <w:keepNext/>
      <w:ind w:left="1440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666842"/>
    <w:pPr>
      <w:keepNext/>
      <w:jc w:val="both"/>
      <w:outlineLvl w:val="3"/>
    </w:pPr>
    <w:rPr>
      <w:color w:val="0000FF"/>
      <w:sz w:val="24"/>
    </w:rPr>
  </w:style>
  <w:style w:type="paragraph" w:styleId="5">
    <w:name w:val="heading 5"/>
    <w:basedOn w:val="a"/>
    <w:next w:val="a"/>
    <w:qFormat/>
    <w:rsid w:val="00666842"/>
    <w:pPr>
      <w:keepNext/>
      <w:ind w:left="4678"/>
      <w:outlineLvl w:val="4"/>
    </w:pPr>
    <w:rPr>
      <w:color w:val="0000FF"/>
      <w:sz w:val="28"/>
    </w:rPr>
  </w:style>
  <w:style w:type="paragraph" w:styleId="6">
    <w:name w:val="heading 6"/>
    <w:basedOn w:val="a"/>
    <w:next w:val="a"/>
    <w:qFormat/>
    <w:rsid w:val="0066684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66842"/>
  </w:style>
  <w:style w:type="paragraph" w:customStyle="1" w:styleId="FR1">
    <w:name w:val="FR1"/>
    <w:rsid w:val="00666842"/>
    <w:pPr>
      <w:widowControl w:val="0"/>
      <w:spacing w:before="100" w:line="300" w:lineRule="auto"/>
      <w:jc w:val="center"/>
    </w:pPr>
    <w:rPr>
      <w:b/>
      <w:i/>
      <w:sz w:val="22"/>
    </w:rPr>
  </w:style>
  <w:style w:type="paragraph" w:customStyle="1" w:styleId="FR2">
    <w:name w:val="FR2"/>
    <w:rsid w:val="00666842"/>
    <w:pPr>
      <w:widowControl w:val="0"/>
      <w:spacing w:before="180"/>
      <w:ind w:left="640"/>
    </w:pPr>
    <w:rPr>
      <w:rFonts w:ascii="Arial" w:hAnsi="Arial"/>
      <w:sz w:val="18"/>
    </w:rPr>
  </w:style>
  <w:style w:type="paragraph" w:styleId="a4">
    <w:name w:val="Body Text"/>
    <w:aliases w:val="Основной текст Знак"/>
    <w:basedOn w:val="a"/>
    <w:rsid w:val="00666842"/>
    <w:pPr>
      <w:jc w:val="both"/>
    </w:pPr>
    <w:rPr>
      <w:sz w:val="28"/>
    </w:rPr>
  </w:style>
  <w:style w:type="paragraph" w:customStyle="1" w:styleId="10">
    <w:name w:val="Текст выноски1"/>
    <w:basedOn w:val="a"/>
    <w:rsid w:val="00666842"/>
    <w:rPr>
      <w:rFonts w:ascii="Tahoma" w:hAnsi="Tahoma"/>
      <w:sz w:val="16"/>
    </w:rPr>
  </w:style>
  <w:style w:type="paragraph" w:styleId="a5">
    <w:name w:val="Body Text Indent"/>
    <w:basedOn w:val="a"/>
    <w:rsid w:val="00666842"/>
    <w:pPr>
      <w:ind w:left="5040"/>
    </w:pPr>
    <w:rPr>
      <w:sz w:val="28"/>
    </w:rPr>
  </w:style>
  <w:style w:type="paragraph" w:styleId="21">
    <w:name w:val="Body Text 2"/>
    <w:basedOn w:val="a"/>
    <w:rsid w:val="00666842"/>
    <w:pPr>
      <w:jc w:val="both"/>
    </w:pPr>
    <w:rPr>
      <w:sz w:val="28"/>
    </w:rPr>
  </w:style>
  <w:style w:type="paragraph" w:customStyle="1" w:styleId="ConsNormal">
    <w:name w:val="ConsNormal"/>
    <w:rsid w:val="0066684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6842"/>
    <w:pPr>
      <w:widowControl w:val="0"/>
    </w:pPr>
    <w:rPr>
      <w:rFonts w:ascii="Courier New" w:hAnsi="Courier New"/>
      <w:snapToGrid w:val="0"/>
    </w:rPr>
  </w:style>
  <w:style w:type="paragraph" w:styleId="30">
    <w:name w:val="Body Text Indent 3"/>
    <w:basedOn w:val="a"/>
    <w:rsid w:val="00666842"/>
    <w:pPr>
      <w:ind w:firstLine="709"/>
      <w:jc w:val="both"/>
    </w:pPr>
    <w:rPr>
      <w:color w:val="0000FF"/>
      <w:sz w:val="28"/>
    </w:rPr>
  </w:style>
  <w:style w:type="paragraph" w:styleId="a6">
    <w:name w:val="Block Text"/>
    <w:basedOn w:val="a"/>
    <w:rsid w:val="00666842"/>
    <w:pPr>
      <w:ind w:left="7200" w:right="-1759"/>
    </w:pPr>
    <w:rPr>
      <w:sz w:val="28"/>
    </w:rPr>
  </w:style>
  <w:style w:type="paragraph" w:styleId="31">
    <w:name w:val="Body Text 3"/>
    <w:basedOn w:val="a"/>
    <w:rsid w:val="00666842"/>
    <w:pPr>
      <w:ind w:right="-87"/>
      <w:jc w:val="both"/>
    </w:pPr>
    <w:rPr>
      <w:sz w:val="28"/>
    </w:rPr>
  </w:style>
  <w:style w:type="paragraph" w:styleId="22">
    <w:name w:val="Body Text Indent 2"/>
    <w:basedOn w:val="a"/>
    <w:rsid w:val="00666842"/>
    <w:pPr>
      <w:ind w:firstLine="720"/>
      <w:jc w:val="both"/>
    </w:pPr>
    <w:rPr>
      <w:sz w:val="28"/>
    </w:rPr>
  </w:style>
  <w:style w:type="character" w:styleId="a7">
    <w:name w:val="Hyperlink"/>
    <w:rsid w:val="00666842"/>
    <w:rPr>
      <w:color w:val="0000FF"/>
      <w:u w:val="single"/>
    </w:rPr>
  </w:style>
  <w:style w:type="paragraph" w:styleId="a8">
    <w:name w:val="Normal (Web)"/>
    <w:basedOn w:val="a"/>
    <w:rsid w:val="00C607F7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7F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7F63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A1B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57033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A48AB"/>
    <w:rPr>
      <w:b/>
      <w:bCs/>
    </w:rPr>
  </w:style>
  <w:style w:type="paragraph" w:styleId="ad">
    <w:name w:val="Document Map"/>
    <w:basedOn w:val="a"/>
    <w:semiHidden/>
    <w:rsid w:val="007F6990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A96758"/>
    <w:rPr>
      <w:sz w:val="28"/>
      <w:u w:val="single"/>
    </w:rPr>
  </w:style>
  <w:style w:type="paragraph" w:styleId="ae">
    <w:name w:val="header"/>
    <w:basedOn w:val="a"/>
    <w:link w:val="af"/>
    <w:rsid w:val="000F63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F6392"/>
  </w:style>
  <w:style w:type="paragraph" w:styleId="af0">
    <w:name w:val="footer"/>
    <w:basedOn w:val="a"/>
    <w:link w:val="af1"/>
    <w:uiPriority w:val="99"/>
    <w:rsid w:val="000F63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zorinova\Downloads\Forma_zayavleniya_i_instruktsiya_po_ego_zapolneniu10_07%20(1)\&#1060;&#1086;&#1088;&#1084;&#1072;%20&#1079;&#1072;&#1103;&#1074;&#1083;&#1077;&#1085;&#1080;&#1103;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1888</CharactersWithSpaces>
  <SharedDoc>false</SharedDoc>
  <HLinks>
    <vt:vector size="12" baseType="variant"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consultantplus://offline/ref=11DB3F6921BB28C9CF59C540090142D85DCA3CB982D76636D60CDD455512D51891F806376832B675N120M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Краскевич Алексей</dc:creator>
  <cp:lastModifiedBy>Шабанов Денис Михайлович</cp:lastModifiedBy>
  <cp:revision>2</cp:revision>
  <cp:lastPrinted>2014-10-24T11:35:00Z</cp:lastPrinted>
  <dcterms:created xsi:type="dcterms:W3CDTF">2018-05-28T07:55:00Z</dcterms:created>
  <dcterms:modified xsi:type="dcterms:W3CDTF">2018-05-28T07:55:00Z</dcterms:modified>
</cp:coreProperties>
</file>